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DF" w:rsidRPr="00C45482" w:rsidRDefault="00D90FDF" w:rsidP="00C45482">
      <w:pPr>
        <w:spacing w:after="0" w:line="600" w:lineRule="exact"/>
        <w:jc w:val="both"/>
        <w:rPr>
          <w:rFonts w:ascii="黑体" w:eastAsia="黑体" w:hAnsi="黑体"/>
          <w:sz w:val="32"/>
          <w:szCs w:val="32"/>
        </w:rPr>
      </w:pPr>
      <w:r w:rsidRPr="00C45482">
        <w:rPr>
          <w:rFonts w:ascii="黑体" w:eastAsia="黑体" w:hAnsi="黑体" w:cs="黑体" w:hint="eastAsia"/>
          <w:sz w:val="32"/>
          <w:szCs w:val="32"/>
        </w:rPr>
        <w:t>附件</w:t>
      </w:r>
      <w:r w:rsidRPr="00C45482">
        <w:rPr>
          <w:rFonts w:ascii="黑体" w:eastAsia="黑体" w:hAnsi="黑体" w:cs="黑体"/>
          <w:sz w:val="32"/>
          <w:szCs w:val="32"/>
        </w:rPr>
        <w:t>1</w:t>
      </w:r>
      <w:r w:rsidRPr="00C45482">
        <w:rPr>
          <w:rFonts w:ascii="黑体" w:eastAsia="黑体" w:hAnsi="黑体" w:cs="黑体" w:hint="eastAsia"/>
          <w:sz w:val="32"/>
          <w:szCs w:val="32"/>
        </w:rPr>
        <w:t>：</w:t>
      </w:r>
    </w:p>
    <w:p w:rsidR="00D90FDF" w:rsidRPr="00C45482" w:rsidRDefault="00D90FDF" w:rsidP="00C45482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C45482">
        <w:rPr>
          <w:rFonts w:ascii="方正小标宋_GBK" w:eastAsia="方正小标宋_GBK" w:cs="方正小标宋_GBK" w:hint="eastAsia"/>
          <w:sz w:val="44"/>
          <w:szCs w:val="44"/>
        </w:rPr>
        <w:t>中小学（幼儿园）教师一级职务评审通过名单（</w:t>
      </w:r>
      <w:r w:rsidRPr="00C45482">
        <w:rPr>
          <w:rFonts w:ascii="方正小标宋_GBK" w:eastAsia="方正小标宋_GBK" w:cs="方正小标宋_GBK"/>
          <w:sz w:val="44"/>
          <w:szCs w:val="44"/>
        </w:rPr>
        <w:t>69</w:t>
      </w:r>
      <w:r w:rsidRPr="00C45482">
        <w:rPr>
          <w:rFonts w:ascii="方正小标宋_GBK" w:eastAsia="方正小标宋_GBK" w:cs="方正小标宋_GBK" w:hint="eastAsia"/>
          <w:sz w:val="44"/>
          <w:szCs w:val="44"/>
        </w:rPr>
        <w:t>人）</w:t>
      </w:r>
    </w:p>
    <w:p w:rsidR="00D90FDF" w:rsidRPr="00C34067" w:rsidRDefault="00D90FDF" w:rsidP="003B51FB">
      <w:pPr>
        <w:spacing w:after="0" w:line="60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崇文中学：刘港水、杨武平、李素凤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安十一中：汪宝定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安溪八中：陈淑贤、刘殊奇、林开普、胡银杉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安溪六中：谢莉芳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安溪五中：林桂托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安溪一中：李世福、柯桂芬、林青淑、章国祥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陈利职校：李新妙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崇德中学：王炳贵、张良远、郭瑞金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东方中学：李连城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官桥中学：陈智忠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恒兴中学：苏剑峰、陈宝灵、柯少玲、林加宝、林皆智、</w:t>
      </w:r>
    </w:p>
    <w:p w:rsidR="00D90FDF" w:rsidRPr="003E29E2" w:rsidRDefault="00D90FDF" w:rsidP="003B51FB">
      <w:pPr>
        <w:spacing w:after="0" w:line="600" w:lineRule="exact"/>
        <w:ind w:firstLineChars="700" w:firstLine="22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洪芳草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举溪中学：刘志贤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俊民中学：陈其昌、殷金旺、苏东润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铭选中学：颜为明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霞春中学：汪阳文、章福宝、吴永金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新华都阳光中学：何添财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一中城东校区：李淑誉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沼涛中学：陈艺铃、李小珍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第十八小学：殷燕云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第十一小学：林丽娟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大坪中心学校：周志超、高树海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感德中心学校：吴林梅、王小兰、苏足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湖头中心学校：刘宝治、陈燕娟、林小玲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剑斗中心学校：吴瑞建、陈自来、王荣财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龙涓中心学校：王顽山、刘荣威、冯凤玉、肖雪莲、</w:t>
      </w:r>
    </w:p>
    <w:p w:rsidR="00D90FDF" w:rsidRPr="003E29E2" w:rsidRDefault="00D90FDF" w:rsidP="003B51FB">
      <w:pPr>
        <w:spacing w:after="0" w:line="600" w:lineRule="exact"/>
        <w:ind w:firstLineChars="900" w:firstLine="288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杨文鹏、林玉明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芦田中心学校：杨文章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尚卿中心学校：廖金兰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桃舟中心学校：王荣地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西坪中心学校：白纯挺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长坑中心学校：王英都、林友树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明德特教学校：陈秀红、林银斌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培文附小：林爱娜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慈山幼儿园：苏秀查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第九幼儿园：陈丽娟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第六幼儿园：蔡瑜萍</w:t>
      </w:r>
    </w:p>
    <w:p w:rsidR="00D90FDF" w:rsidRPr="003E29E2" w:rsidRDefault="00D90FDF" w:rsidP="003B51FB">
      <w:pPr>
        <w:spacing w:after="0" w:line="6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D90FDF" w:rsidRPr="00307DFB" w:rsidRDefault="00D90FDF" w:rsidP="00307DFB">
      <w:pPr>
        <w:spacing w:after="0" w:line="600" w:lineRule="exact"/>
        <w:jc w:val="both"/>
        <w:rPr>
          <w:rFonts w:ascii="黑体" w:eastAsia="黑体" w:hAnsi="黑体"/>
          <w:sz w:val="32"/>
          <w:szCs w:val="32"/>
        </w:rPr>
      </w:pPr>
      <w:r w:rsidRPr="00307DFB">
        <w:rPr>
          <w:rFonts w:ascii="黑体" w:eastAsia="黑体" w:hAnsi="黑体" w:cs="黑体" w:hint="eastAsia"/>
          <w:sz w:val="32"/>
          <w:szCs w:val="32"/>
        </w:rPr>
        <w:t>附件</w:t>
      </w:r>
      <w:r w:rsidRPr="00307DFB">
        <w:rPr>
          <w:rFonts w:ascii="黑体" w:eastAsia="黑体" w:hAnsi="黑体" w:cs="黑体"/>
          <w:sz w:val="32"/>
          <w:szCs w:val="32"/>
        </w:rPr>
        <w:t>2</w:t>
      </w:r>
      <w:r w:rsidRPr="00307DFB">
        <w:rPr>
          <w:rFonts w:ascii="黑体" w:eastAsia="黑体" w:hAnsi="黑体" w:cs="黑体" w:hint="eastAsia"/>
          <w:sz w:val="32"/>
          <w:szCs w:val="32"/>
        </w:rPr>
        <w:t>：</w:t>
      </w:r>
    </w:p>
    <w:p w:rsidR="00D90FDF" w:rsidRPr="00307DFB" w:rsidRDefault="00D90FDF" w:rsidP="00307DFB">
      <w:pPr>
        <w:spacing w:after="0"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307DFB">
        <w:rPr>
          <w:rFonts w:ascii="方正小标宋_GBK" w:eastAsia="方正小标宋_GBK" w:cs="方正小标宋_GBK" w:hint="eastAsia"/>
          <w:sz w:val="44"/>
          <w:szCs w:val="44"/>
        </w:rPr>
        <w:t>中小学（幼儿园）教师二级职务评审通过名单（</w:t>
      </w:r>
      <w:r w:rsidRPr="00307DFB">
        <w:rPr>
          <w:rFonts w:ascii="方正小标宋_GBK" w:eastAsia="方正小标宋_GBK" w:cs="方正小标宋_GBK"/>
          <w:sz w:val="44"/>
          <w:szCs w:val="44"/>
        </w:rPr>
        <w:t>33</w:t>
      </w:r>
      <w:r w:rsidRPr="00307DFB">
        <w:rPr>
          <w:rFonts w:ascii="方正小标宋_GBK" w:eastAsia="方正小标宋_GBK" w:cs="方正小标宋_GBK" w:hint="eastAsia"/>
          <w:sz w:val="44"/>
          <w:szCs w:val="44"/>
        </w:rPr>
        <w:t>人）</w:t>
      </w:r>
    </w:p>
    <w:p w:rsidR="00D90FDF" w:rsidRDefault="00D90FDF" w:rsidP="003B51FB">
      <w:pPr>
        <w:spacing w:after="0"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感德中心学校：王晓秋、李辉炜、张兴全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官桥中心学校：李萍萍、谢艺娟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3E29E2">
        <w:rPr>
          <w:rFonts w:ascii="仿宋" w:eastAsia="仿宋" w:hAnsi="仿宋" w:cs="仿宋_GB2312" w:hint="eastAsia"/>
          <w:sz w:val="32"/>
          <w:szCs w:val="32"/>
        </w:rPr>
        <w:t>李培英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湖头中心学校：王丽娟、邹丹怡、吴艳龄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虎邱中心学校：高忆梅、刘细亮、林娅姗、郭碧玲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剑斗中心学校：吴丽清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金谷中心学校：刘瑜琼、吴浈浈</w:t>
      </w:r>
    </w:p>
    <w:p w:rsidR="00D90FDF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 w:cs="仿宋_GB2312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龙涓中心学校：李媛娇、王油柑、许小芬、郑春龙</w:t>
      </w:r>
    </w:p>
    <w:p w:rsidR="00D90FDF" w:rsidRPr="003E29E2" w:rsidRDefault="00D90FDF" w:rsidP="00BC5A07">
      <w:pPr>
        <w:spacing w:after="0" w:line="520" w:lineRule="exact"/>
        <w:ind w:firstLineChars="900" w:firstLine="288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何瑞婷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蓬莱中心学校：胡有祥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尚卿中心学校：黄惠芳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桃舟中心学校：康雪香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长坑中心学校：张灵清、王惠云</w:t>
      </w:r>
    </w:p>
    <w:p w:rsidR="00D90FDF" w:rsidRPr="003E29E2" w:rsidRDefault="00D90FDF" w:rsidP="0002385E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城厢中心学校：王敏娇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3E29E2">
        <w:rPr>
          <w:rFonts w:ascii="仿宋" w:eastAsia="仿宋" w:hAnsi="仿宋" w:cs="仿宋_GB2312" w:hint="eastAsia"/>
          <w:sz w:val="32"/>
          <w:szCs w:val="32"/>
        </w:rPr>
        <w:t>谢斐靖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庄山学校：朱晓连</w:t>
      </w:r>
    </w:p>
    <w:p w:rsidR="00D90FDF" w:rsidRPr="003E29E2" w:rsidRDefault="00D90FDF" w:rsidP="00BC5A07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第十六小学：杨良凤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第六幼儿园：李艺婷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第十三幼儿园：林燕萍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E29E2">
        <w:rPr>
          <w:rFonts w:ascii="仿宋" w:eastAsia="仿宋" w:hAnsi="仿宋" w:cs="仿宋_GB2312" w:hint="eastAsia"/>
          <w:sz w:val="32"/>
          <w:szCs w:val="32"/>
        </w:rPr>
        <w:t>第十幼儿园：何丽娇</w:t>
      </w:r>
    </w:p>
    <w:p w:rsidR="00D90FDF" w:rsidRPr="003E29E2" w:rsidRDefault="00D90FDF" w:rsidP="003B51FB">
      <w:pPr>
        <w:spacing w:after="0" w:line="52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sectPr w:rsidR="00D90FDF" w:rsidRPr="003E29E2" w:rsidSect="00307DFB">
      <w:footerReference w:type="default" r:id="rId6"/>
      <w:pgSz w:w="11906" w:h="16838"/>
      <w:pgMar w:top="2098" w:right="1531" w:bottom="1701" w:left="1531" w:header="709" w:footer="709" w:gutter="0"/>
      <w:pgNumType w:fmt="numberInDash"/>
      <w:cols w:space="708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FDF" w:rsidRDefault="00D90FDF" w:rsidP="00B32F94">
      <w:pPr>
        <w:spacing w:after="0"/>
      </w:pPr>
      <w:r>
        <w:separator/>
      </w:r>
    </w:p>
  </w:endnote>
  <w:endnote w:type="continuationSeparator" w:id="0">
    <w:p w:rsidR="00D90FDF" w:rsidRDefault="00D90FDF" w:rsidP="00B32F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DF" w:rsidRDefault="00D90FDF" w:rsidP="001E2A47">
    <w:pPr>
      <w:pStyle w:val="Footer"/>
      <w:framePr w:wrap="auto" w:vAnchor="text" w:hAnchor="margin" w:xAlign="outside" w:y="1"/>
      <w:rPr>
        <w:rStyle w:val="PageNumber"/>
        <w:rFonts w:cs="Tahoma"/>
      </w:rPr>
    </w:pPr>
    <w:r>
      <w:rPr>
        <w:rStyle w:val="PageNumber"/>
        <w:rFonts w:cs="Tahoma"/>
      </w:rPr>
      <w:fldChar w:fldCharType="begin"/>
    </w:r>
    <w:r>
      <w:rPr>
        <w:rStyle w:val="PageNumber"/>
        <w:rFonts w:cs="Tahoma"/>
      </w:rPr>
      <w:instrText xml:space="preserve">PAGE  </w:instrText>
    </w:r>
    <w:r>
      <w:rPr>
        <w:rStyle w:val="PageNumber"/>
        <w:rFonts w:cs="Tahoma"/>
      </w:rPr>
      <w:fldChar w:fldCharType="separate"/>
    </w:r>
    <w:r>
      <w:rPr>
        <w:rStyle w:val="PageNumber"/>
        <w:rFonts w:cs="Tahoma"/>
        <w:noProof/>
      </w:rPr>
      <w:t>- 3 -</w:t>
    </w:r>
    <w:r>
      <w:rPr>
        <w:rStyle w:val="PageNumber"/>
        <w:rFonts w:cs="Tahoma"/>
      </w:rPr>
      <w:fldChar w:fldCharType="end"/>
    </w:r>
  </w:p>
  <w:p w:rsidR="00D90FDF" w:rsidRDefault="00D90FDF" w:rsidP="00307DF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FDF" w:rsidRDefault="00D90FDF" w:rsidP="00B32F94">
      <w:pPr>
        <w:spacing w:after="0"/>
      </w:pPr>
      <w:r>
        <w:separator/>
      </w:r>
    </w:p>
  </w:footnote>
  <w:footnote w:type="continuationSeparator" w:id="0">
    <w:p w:rsidR="00D90FDF" w:rsidRDefault="00D90FDF" w:rsidP="00B32F9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D4"/>
    <w:rsid w:val="00016217"/>
    <w:rsid w:val="0002385E"/>
    <w:rsid w:val="00055A79"/>
    <w:rsid w:val="00061F8D"/>
    <w:rsid w:val="001C4FCE"/>
    <w:rsid w:val="001E2A47"/>
    <w:rsid w:val="002265D4"/>
    <w:rsid w:val="00247E22"/>
    <w:rsid w:val="002A73BE"/>
    <w:rsid w:val="00307DFB"/>
    <w:rsid w:val="00323B43"/>
    <w:rsid w:val="003278DC"/>
    <w:rsid w:val="003B51FB"/>
    <w:rsid w:val="003D37D8"/>
    <w:rsid w:val="003E29E2"/>
    <w:rsid w:val="003E4F36"/>
    <w:rsid w:val="004358AB"/>
    <w:rsid w:val="004816DD"/>
    <w:rsid w:val="00512BFC"/>
    <w:rsid w:val="005459A5"/>
    <w:rsid w:val="005758BF"/>
    <w:rsid w:val="005A6491"/>
    <w:rsid w:val="00627316"/>
    <w:rsid w:val="00721940"/>
    <w:rsid w:val="00777910"/>
    <w:rsid w:val="008372E8"/>
    <w:rsid w:val="008669F7"/>
    <w:rsid w:val="00867A91"/>
    <w:rsid w:val="008B7726"/>
    <w:rsid w:val="008C662D"/>
    <w:rsid w:val="009B4AE9"/>
    <w:rsid w:val="00A10174"/>
    <w:rsid w:val="00AA065E"/>
    <w:rsid w:val="00AB3C5E"/>
    <w:rsid w:val="00AF5C3C"/>
    <w:rsid w:val="00B32F94"/>
    <w:rsid w:val="00BC0C25"/>
    <w:rsid w:val="00BC5A07"/>
    <w:rsid w:val="00BC5B41"/>
    <w:rsid w:val="00BD0783"/>
    <w:rsid w:val="00C34067"/>
    <w:rsid w:val="00C45482"/>
    <w:rsid w:val="00D26ACB"/>
    <w:rsid w:val="00D61D12"/>
    <w:rsid w:val="00D90FDF"/>
    <w:rsid w:val="00DA1280"/>
    <w:rsid w:val="00E13E1A"/>
    <w:rsid w:val="00E70E74"/>
    <w:rsid w:val="00E7577A"/>
    <w:rsid w:val="00F67D9A"/>
    <w:rsid w:val="00F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paragraph" w:styleId="Heading1">
    <w:name w:val="heading 1"/>
    <w:basedOn w:val="Normal"/>
    <w:link w:val="Heading1Char"/>
    <w:uiPriority w:val="99"/>
    <w:qFormat/>
    <w:rsid w:val="002265D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5D4"/>
    <w:rPr>
      <w:rFonts w:ascii="宋体" w:eastAsia="宋体" w:hAnsi="宋体" w:cs="宋体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99"/>
    <w:qFormat/>
    <w:rsid w:val="002265D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2265D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Strong">
    <w:name w:val="Strong"/>
    <w:basedOn w:val="DefaultParagraphFont"/>
    <w:uiPriority w:val="99"/>
    <w:qFormat/>
    <w:rsid w:val="002265D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B32F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2F94"/>
    <w:rPr>
      <w:rFonts w:ascii="Tahoma" w:hAnsi="Tahoma" w:cs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32F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2F94"/>
    <w:rPr>
      <w:rFonts w:ascii="Tahoma" w:hAnsi="Tahoma" w:cs="Tahoma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C4548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ahoma" w:hAnsi="Tahoma" w:cs="Tahoma"/>
      <w:kern w:val="0"/>
      <w:sz w:val="22"/>
    </w:rPr>
  </w:style>
  <w:style w:type="character" w:styleId="PageNumber">
    <w:name w:val="page number"/>
    <w:basedOn w:val="DefaultParagraphFont"/>
    <w:uiPriority w:val="99"/>
    <w:rsid w:val="00307D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118</Words>
  <Characters>678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xtzj</dc:creator>
  <cp:keywords/>
  <dc:description/>
  <cp:lastModifiedBy>User</cp:lastModifiedBy>
  <cp:revision>2</cp:revision>
  <cp:lastPrinted>2019-04-28T01:04:00Z</cp:lastPrinted>
  <dcterms:created xsi:type="dcterms:W3CDTF">2019-04-28T01:16:00Z</dcterms:created>
  <dcterms:modified xsi:type="dcterms:W3CDTF">2019-04-28T01:16:00Z</dcterms:modified>
</cp:coreProperties>
</file>