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安溪县市场监督管理局关于注销安溪县城厢御和烧小吃店食品经营许可证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兹有安溪县城厢御和烧小吃店（许可证编号：JY23505240246896）于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07</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日依法终止食品经营者主体资格，根据《食品经营许可管理办法》第三十七条第二款的相关规定，我局决定依职权注销安溪县城厢御和烧小吃店</w:t>
      </w:r>
      <w:bookmarkStart w:id="0" w:name="_GoBack"/>
      <w:bookmarkEnd w:id="0"/>
      <w:r>
        <w:rPr>
          <w:rFonts w:hint="eastAsia" w:ascii="仿宋_GB2312" w:eastAsia="仿宋_GB2312"/>
          <w:sz w:val="32"/>
          <w:szCs w:val="32"/>
        </w:rPr>
        <w:t>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1FA51FD0"/>
    <w:rsid w:val="300363D1"/>
    <w:rsid w:val="36C63977"/>
    <w:rsid w:val="3AA44AEC"/>
    <w:rsid w:val="3D480841"/>
    <w:rsid w:val="3DD047A3"/>
    <w:rsid w:val="46FF46D9"/>
    <w:rsid w:val="48F41350"/>
    <w:rsid w:val="58AF5ABD"/>
    <w:rsid w:val="629B61B2"/>
    <w:rsid w:val="69C5210C"/>
    <w:rsid w:val="6D351CDC"/>
    <w:rsid w:val="71813568"/>
    <w:rsid w:val="75AD0D5C"/>
    <w:rsid w:val="769200EB"/>
    <w:rsid w:val="7E0352DE"/>
    <w:rsid w:val="7FC81F5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2023-01-09T02:29:59Z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