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C8" w:rsidRPr="00615F2F" w:rsidRDefault="005677C8" w:rsidP="000D7AE2">
      <w:pPr>
        <w:ind w:right="160"/>
        <w:rPr>
          <w:rFonts w:ascii="黑体" w:eastAsia="黑体" w:hAnsi="黑体"/>
          <w:sz w:val="32"/>
          <w:szCs w:val="32"/>
        </w:rPr>
      </w:pPr>
      <w:r w:rsidRPr="00615F2F">
        <w:rPr>
          <w:rFonts w:ascii="黑体" w:eastAsia="黑体" w:hAnsi="黑体" w:cs="黑体" w:hint="eastAsia"/>
          <w:sz w:val="32"/>
          <w:szCs w:val="32"/>
        </w:rPr>
        <w:t>附件</w:t>
      </w:r>
    </w:p>
    <w:p w:rsidR="005677C8" w:rsidRDefault="005677C8" w:rsidP="00646651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D7AE2">
        <w:rPr>
          <w:rFonts w:ascii="方正小标宋简体" w:eastAsia="方正小标宋简体" w:hAnsi="黑体" w:cs="方正小标宋简体" w:hint="eastAsia"/>
          <w:sz w:val="44"/>
          <w:szCs w:val="44"/>
        </w:rPr>
        <w:t>安溪县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教育系统</w:t>
      </w:r>
      <w:r w:rsidRPr="000D7AE2">
        <w:rPr>
          <w:rFonts w:ascii="方正小标宋简体" w:eastAsia="方正小标宋简体" w:hAnsi="黑体" w:cs="方正小标宋简体"/>
          <w:sz w:val="44"/>
          <w:szCs w:val="44"/>
        </w:rPr>
        <w:t>2019</w:t>
      </w:r>
      <w:r w:rsidRPr="000D7AE2">
        <w:rPr>
          <w:rFonts w:ascii="方正小标宋简体" w:eastAsia="方正小标宋简体" w:hAnsi="黑体" w:cs="方正小标宋简体" w:hint="eastAsia"/>
          <w:sz w:val="44"/>
          <w:szCs w:val="44"/>
        </w:rPr>
        <w:t>年县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级</w:t>
      </w:r>
      <w:r w:rsidRPr="000D7AE2">
        <w:rPr>
          <w:rFonts w:ascii="方正小标宋简体" w:eastAsia="方正小标宋简体" w:hAnsi="黑体" w:cs="方正小标宋简体" w:hint="eastAsia"/>
          <w:sz w:val="44"/>
          <w:szCs w:val="44"/>
        </w:rPr>
        <w:t>为民办实事学校灾情应急修缮项目情况表</w:t>
      </w:r>
    </w:p>
    <w:p w:rsidR="005677C8" w:rsidRDefault="005677C8" w:rsidP="000D7AE2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9370" w:type="dxa"/>
        <w:tblInd w:w="-106" w:type="dxa"/>
        <w:tblLook w:val="00A0"/>
      </w:tblPr>
      <w:tblGrid>
        <w:gridCol w:w="600"/>
        <w:gridCol w:w="2392"/>
        <w:gridCol w:w="3685"/>
        <w:gridCol w:w="1418"/>
        <w:gridCol w:w="1275"/>
      </w:tblGrid>
      <w:tr w:rsidR="005677C8" w:rsidRPr="00C36FCC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项</w:t>
            </w:r>
            <w:r w:rsidRPr="00615F2F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目</w:t>
            </w:r>
            <w:r w:rsidRPr="00615F2F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  <w:r w:rsidRPr="00615F2F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补助金额（万元）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</w:t>
            </w:r>
            <w:r w:rsidRPr="00615F2F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615F2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 w:rsidR="005677C8" w:rsidRPr="000D7AE2">
        <w:trPr>
          <w:trHeight w:val="6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安溪一中城东校区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学校运动场建设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华侨职校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校园维护修缮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新华都阳光中学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学校食堂修缮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庄山学校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B147A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学校功能室修缮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F5733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蓬莱镇新美小学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B147A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学校校园文化建设及修缮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B147A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湖上乡中心小学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308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学校功能室修缮及设备添置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677C8" w:rsidRPr="000D7A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实验幼儿园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校舍改造修缮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7C8" w:rsidRPr="00615F2F" w:rsidRDefault="005677C8" w:rsidP="000D7AE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615F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677C8" w:rsidRDefault="005677C8" w:rsidP="00B101AA">
      <w:pPr>
        <w:ind w:right="160"/>
        <w:rPr>
          <w:rFonts w:ascii="仿宋_GB2312" w:eastAsia="仿宋_GB2312"/>
          <w:sz w:val="32"/>
          <w:szCs w:val="32"/>
        </w:rPr>
      </w:pPr>
    </w:p>
    <w:p w:rsidR="005677C8" w:rsidRPr="00370E8E" w:rsidRDefault="005677C8" w:rsidP="00B101AA">
      <w:pPr>
        <w:ind w:right="160"/>
        <w:rPr>
          <w:rFonts w:ascii="仿宋_GB2312" w:eastAsia="仿宋_GB2312"/>
          <w:sz w:val="24"/>
          <w:szCs w:val="24"/>
        </w:rPr>
      </w:pPr>
    </w:p>
    <w:p w:rsidR="005677C8" w:rsidRDefault="005677C8" w:rsidP="00B101AA">
      <w:pPr>
        <w:ind w:right="160"/>
        <w:rPr>
          <w:rFonts w:ascii="仿宋_GB2312" w:eastAsia="仿宋_GB2312"/>
          <w:sz w:val="32"/>
          <w:szCs w:val="32"/>
        </w:rPr>
      </w:pPr>
    </w:p>
    <w:p w:rsidR="005677C8" w:rsidRDefault="005677C8" w:rsidP="00B101AA">
      <w:pPr>
        <w:ind w:right="160"/>
        <w:rPr>
          <w:rFonts w:ascii="仿宋_GB2312" w:eastAsia="仿宋_GB2312"/>
          <w:sz w:val="32"/>
          <w:szCs w:val="32"/>
        </w:rPr>
      </w:pPr>
    </w:p>
    <w:sectPr w:rsidR="005677C8" w:rsidSect="00646651">
      <w:pgSz w:w="11906" w:h="16838"/>
      <w:pgMar w:top="2098" w:right="1588" w:bottom="1701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C8" w:rsidRDefault="005677C8" w:rsidP="00616A4C">
      <w:r>
        <w:separator/>
      </w:r>
    </w:p>
  </w:endnote>
  <w:endnote w:type="continuationSeparator" w:id="0">
    <w:p w:rsidR="005677C8" w:rsidRDefault="005677C8" w:rsidP="0061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C8" w:rsidRDefault="005677C8" w:rsidP="00616A4C">
      <w:r>
        <w:separator/>
      </w:r>
    </w:p>
  </w:footnote>
  <w:footnote w:type="continuationSeparator" w:id="0">
    <w:p w:rsidR="005677C8" w:rsidRDefault="005677C8" w:rsidP="0061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1AA"/>
    <w:rsid w:val="0000089E"/>
    <w:rsid w:val="0003082A"/>
    <w:rsid w:val="00043C6E"/>
    <w:rsid w:val="00051AD6"/>
    <w:rsid w:val="00080BAA"/>
    <w:rsid w:val="000966EA"/>
    <w:rsid w:val="000C2250"/>
    <w:rsid w:val="000C4746"/>
    <w:rsid w:val="000D3048"/>
    <w:rsid w:val="000D7AE2"/>
    <w:rsid w:val="000E1D40"/>
    <w:rsid w:val="000F3234"/>
    <w:rsid w:val="001251D6"/>
    <w:rsid w:val="00153C65"/>
    <w:rsid w:val="00167812"/>
    <w:rsid w:val="0017131A"/>
    <w:rsid w:val="00174C3A"/>
    <w:rsid w:val="00183680"/>
    <w:rsid w:val="00185833"/>
    <w:rsid w:val="00196C5A"/>
    <w:rsid w:val="001A57EE"/>
    <w:rsid w:val="001D452A"/>
    <w:rsid w:val="001D4F3B"/>
    <w:rsid w:val="001D5131"/>
    <w:rsid w:val="001E7CA7"/>
    <w:rsid w:val="002108FF"/>
    <w:rsid w:val="0021204C"/>
    <w:rsid w:val="00214D43"/>
    <w:rsid w:val="00280107"/>
    <w:rsid w:val="002C1983"/>
    <w:rsid w:val="002F4303"/>
    <w:rsid w:val="0032018E"/>
    <w:rsid w:val="00370E8E"/>
    <w:rsid w:val="003B6600"/>
    <w:rsid w:val="0040253A"/>
    <w:rsid w:val="0052429E"/>
    <w:rsid w:val="005350FF"/>
    <w:rsid w:val="005677C8"/>
    <w:rsid w:val="005968A7"/>
    <w:rsid w:val="005B4BAD"/>
    <w:rsid w:val="006071E8"/>
    <w:rsid w:val="00615F2F"/>
    <w:rsid w:val="00616A4C"/>
    <w:rsid w:val="00626C85"/>
    <w:rsid w:val="00627C46"/>
    <w:rsid w:val="0063286E"/>
    <w:rsid w:val="00646651"/>
    <w:rsid w:val="006C008F"/>
    <w:rsid w:val="006C254A"/>
    <w:rsid w:val="006D208D"/>
    <w:rsid w:val="007111F0"/>
    <w:rsid w:val="00745F68"/>
    <w:rsid w:val="00774AB5"/>
    <w:rsid w:val="007A1915"/>
    <w:rsid w:val="007C353D"/>
    <w:rsid w:val="007D081C"/>
    <w:rsid w:val="007E3184"/>
    <w:rsid w:val="00836565"/>
    <w:rsid w:val="00863FAE"/>
    <w:rsid w:val="00870437"/>
    <w:rsid w:val="008715B3"/>
    <w:rsid w:val="00885C9D"/>
    <w:rsid w:val="008D62BA"/>
    <w:rsid w:val="008E34F0"/>
    <w:rsid w:val="008F43FD"/>
    <w:rsid w:val="0090206E"/>
    <w:rsid w:val="00935646"/>
    <w:rsid w:val="00973532"/>
    <w:rsid w:val="009818AB"/>
    <w:rsid w:val="009844F2"/>
    <w:rsid w:val="009F4F2E"/>
    <w:rsid w:val="009F4FAC"/>
    <w:rsid w:val="00A02BA6"/>
    <w:rsid w:val="00A1536F"/>
    <w:rsid w:val="00A33059"/>
    <w:rsid w:val="00A44D37"/>
    <w:rsid w:val="00A53BD2"/>
    <w:rsid w:val="00A71C87"/>
    <w:rsid w:val="00AA1E69"/>
    <w:rsid w:val="00B101AA"/>
    <w:rsid w:val="00B147A8"/>
    <w:rsid w:val="00B433FF"/>
    <w:rsid w:val="00B56768"/>
    <w:rsid w:val="00B906D7"/>
    <w:rsid w:val="00BE141C"/>
    <w:rsid w:val="00BF460B"/>
    <w:rsid w:val="00C36FCC"/>
    <w:rsid w:val="00CE29EE"/>
    <w:rsid w:val="00D30C58"/>
    <w:rsid w:val="00D80E24"/>
    <w:rsid w:val="00D93800"/>
    <w:rsid w:val="00DD53E0"/>
    <w:rsid w:val="00E327C0"/>
    <w:rsid w:val="00EA46FC"/>
    <w:rsid w:val="00F0753C"/>
    <w:rsid w:val="00F3574D"/>
    <w:rsid w:val="00F57331"/>
    <w:rsid w:val="00F730A8"/>
    <w:rsid w:val="00F73F26"/>
    <w:rsid w:val="00FE71AA"/>
    <w:rsid w:val="09A17B89"/>
    <w:rsid w:val="0F0F5548"/>
    <w:rsid w:val="17A43364"/>
    <w:rsid w:val="17EC428E"/>
    <w:rsid w:val="19E93233"/>
    <w:rsid w:val="1A0043E0"/>
    <w:rsid w:val="20714936"/>
    <w:rsid w:val="21177D27"/>
    <w:rsid w:val="2FE609F1"/>
    <w:rsid w:val="30A91F61"/>
    <w:rsid w:val="32376268"/>
    <w:rsid w:val="33343222"/>
    <w:rsid w:val="36A43530"/>
    <w:rsid w:val="3ACB7183"/>
    <w:rsid w:val="3BD83FF1"/>
    <w:rsid w:val="3CC015B8"/>
    <w:rsid w:val="3E5315E0"/>
    <w:rsid w:val="3FDF2F65"/>
    <w:rsid w:val="44920AA4"/>
    <w:rsid w:val="48B33D28"/>
    <w:rsid w:val="50D756B0"/>
    <w:rsid w:val="51016EFF"/>
    <w:rsid w:val="51E86B90"/>
    <w:rsid w:val="54664607"/>
    <w:rsid w:val="578D1A64"/>
    <w:rsid w:val="5C6B5C2C"/>
    <w:rsid w:val="61F632F0"/>
    <w:rsid w:val="670E46A1"/>
    <w:rsid w:val="685F0B4B"/>
    <w:rsid w:val="68696EDC"/>
    <w:rsid w:val="6A9F0301"/>
    <w:rsid w:val="6E3903C6"/>
    <w:rsid w:val="714C1F04"/>
    <w:rsid w:val="733D5AC5"/>
    <w:rsid w:val="758F35F8"/>
    <w:rsid w:val="782F1201"/>
    <w:rsid w:val="7B93524C"/>
    <w:rsid w:val="7EAB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906D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E141C"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616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A4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6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A4C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B4B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38</Words>
  <Characters>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安溪县教育局 财政局关于下达2015年中学建设项目的通知</dc:title>
  <dc:subject/>
  <dc:creator>User</dc:creator>
  <cp:keywords/>
  <dc:description/>
  <cp:lastModifiedBy>User</cp:lastModifiedBy>
  <cp:revision>2</cp:revision>
  <cp:lastPrinted>2019-09-17T09:22:00Z</cp:lastPrinted>
  <dcterms:created xsi:type="dcterms:W3CDTF">2019-10-12T08:55:00Z</dcterms:created>
  <dcterms:modified xsi:type="dcterms:W3CDTF">2019-10-12T08:55:00Z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