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CE" w:rsidRPr="00082DF2" w:rsidRDefault="001269CE" w:rsidP="00FF7AD1">
      <w:pPr>
        <w:widowControl w:val="0"/>
        <w:spacing w:line="560" w:lineRule="exact"/>
        <w:jc w:val="center"/>
        <w:rPr>
          <w:rStyle w:val="NormalCharacter"/>
          <w:rFonts w:ascii="方正小标宋_GBK" w:eastAsia="方正小标宋_GBK" w:hAnsi="方正仿宋简体"/>
          <w:snapToGrid w:val="0"/>
          <w:color w:val="000000"/>
          <w:kern w:val="0"/>
          <w:sz w:val="44"/>
          <w:szCs w:val="44"/>
        </w:rPr>
      </w:pPr>
      <w:r w:rsidRPr="00082DF2">
        <w:rPr>
          <w:rStyle w:val="NormalCharacter"/>
          <w:rFonts w:ascii="方正小标宋_GBK" w:eastAsia="方正小标宋_GBK" w:hAnsi="方正仿宋简体" w:cs="方正小标宋_GBK" w:hint="eastAsia"/>
          <w:snapToGrid w:val="0"/>
          <w:color w:val="000000"/>
          <w:kern w:val="0"/>
          <w:sz w:val="44"/>
          <w:szCs w:val="44"/>
        </w:rPr>
        <w:t>安溪县教育系统师德专题教育实施方案</w:t>
      </w:r>
    </w:p>
    <w:p w:rsidR="001269CE" w:rsidRPr="00082DF2" w:rsidRDefault="001269CE" w:rsidP="00FF7AD1">
      <w:pPr>
        <w:widowControl w:val="0"/>
        <w:spacing w:line="600" w:lineRule="exact"/>
        <w:rPr>
          <w:rStyle w:val="NormalCharacter"/>
          <w:rFonts w:ascii="方正仿宋简体" w:eastAsia="方正仿宋简体" w:hAnsi="方正仿宋简体"/>
          <w:snapToGrid w:val="0"/>
          <w:kern w:val="0"/>
          <w:sz w:val="32"/>
          <w:szCs w:val="32"/>
        </w:rPr>
      </w:pPr>
    </w:p>
    <w:p w:rsidR="001269CE" w:rsidRPr="00082DF2" w:rsidRDefault="001269CE" w:rsidP="00484C89">
      <w:pPr>
        <w:widowControl w:val="0"/>
        <w:spacing w:line="600" w:lineRule="exact"/>
        <w:ind w:firstLineChars="200" w:firstLine="31680"/>
        <w:rPr>
          <w:rStyle w:val="NormalCharacter"/>
          <w:rFonts w:ascii="仿宋_GB2312" w:eastAsia="仿宋_GB2312"/>
          <w:snapToGrid w:val="0"/>
          <w:kern w:val="0"/>
          <w:sz w:val="32"/>
          <w:szCs w:val="32"/>
        </w:rPr>
      </w:pPr>
      <w:r w:rsidRPr="00082DF2">
        <w:rPr>
          <w:rStyle w:val="NormalCharacter"/>
          <w:rFonts w:ascii="仿宋_GB2312" w:eastAsia="仿宋_GB2312" w:hAnsi="方正仿宋简体" w:cs="仿宋_GB2312" w:hint="eastAsia"/>
          <w:snapToGrid w:val="0"/>
          <w:kern w:val="0"/>
          <w:sz w:val="32"/>
          <w:szCs w:val="32"/>
        </w:rPr>
        <w:t>为全面贯彻习近平总书记关于教育的重要论述和全国、全省教育大会精神，深入推进实施教育部等七部门《关于加强和改进新时代师德师风建设的意见》，贯彻《中共中央</w:t>
      </w:r>
      <w:r w:rsidRPr="00082DF2">
        <w:rPr>
          <w:rStyle w:val="NormalCharacter"/>
          <w:rFonts w:ascii="仿宋_GB2312" w:eastAsia="仿宋_GB2312" w:hAnsi="方正仿宋简体" w:cs="仿宋_GB2312"/>
          <w:snapToGrid w:val="0"/>
          <w:kern w:val="0"/>
          <w:sz w:val="32"/>
          <w:szCs w:val="32"/>
        </w:rPr>
        <w:t xml:space="preserve"> </w:t>
      </w:r>
      <w:r w:rsidRPr="00082DF2">
        <w:rPr>
          <w:rStyle w:val="NormalCharacter"/>
          <w:rFonts w:ascii="仿宋_GB2312" w:eastAsia="仿宋_GB2312" w:hAnsi="方正仿宋简体" w:cs="仿宋_GB2312" w:hint="eastAsia"/>
          <w:snapToGrid w:val="0"/>
          <w:kern w:val="0"/>
          <w:sz w:val="32"/>
          <w:szCs w:val="32"/>
        </w:rPr>
        <w:t>国务院关于全面深化新时代教师队伍建设改革的意见》精神，落实省、市师德专题教育实施方案有关要求，经研究，决定实施全县教育系统师德专题教育，现制定如下方</w:t>
      </w:r>
      <w:r w:rsidRPr="00082DF2">
        <w:rPr>
          <w:rStyle w:val="NormalCharacter"/>
          <w:rFonts w:ascii="仿宋_GB2312" w:eastAsia="仿宋_GB2312" w:cs="仿宋_GB2312" w:hint="eastAsia"/>
          <w:snapToGrid w:val="0"/>
          <w:kern w:val="0"/>
          <w:sz w:val="32"/>
          <w:szCs w:val="32"/>
        </w:rPr>
        <w:t>案。</w:t>
      </w:r>
    </w:p>
    <w:p w:rsidR="001269CE" w:rsidRPr="00082DF2" w:rsidRDefault="001269CE" w:rsidP="00484C89">
      <w:pPr>
        <w:pStyle w:val="ListParagraph"/>
        <w:widowControl w:val="0"/>
        <w:spacing w:line="600" w:lineRule="exact"/>
        <w:ind w:firstLine="31680"/>
        <w:rPr>
          <w:rStyle w:val="NormalCharacter"/>
          <w:rFonts w:ascii="黑体" w:eastAsia="黑体" w:hAnsi="黑体"/>
          <w:snapToGrid w:val="0"/>
          <w:kern w:val="0"/>
          <w:sz w:val="32"/>
          <w:szCs w:val="32"/>
        </w:rPr>
      </w:pPr>
      <w:r w:rsidRPr="00082DF2">
        <w:rPr>
          <w:rStyle w:val="NormalCharacter"/>
          <w:rFonts w:ascii="黑体" w:eastAsia="黑体" w:hAnsi="黑体" w:cs="黑体" w:hint="eastAsia"/>
          <w:snapToGrid w:val="0"/>
          <w:kern w:val="0"/>
          <w:sz w:val="32"/>
          <w:szCs w:val="32"/>
        </w:rPr>
        <w:t>一、提高思想认识，明确目标任务</w:t>
      </w:r>
    </w:p>
    <w:p w:rsidR="001269CE" w:rsidRPr="00082DF2" w:rsidRDefault="001269CE" w:rsidP="00484C89">
      <w:pPr>
        <w:widowControl w:val="0"/>
        <w:spacing w:line="600" w:lineRule="exact"/>
        <w:ind w:firstLineChars="200" w:firstLine="3168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hint="eastAsia"/>
          <w:snapToGrid w:val="0"/>
          <w:kern w:val="0"/>
          <w:sz w:val="32"/>
          <w:szCs w:val="32"/>
        </w:rPr>
        <w:t>师德师风是评价教师队伍素质的第一标准，教师思想政治和师德师风建设工作是凝心铸魂、立德树人的基础性工程。各校要提高政治站位、把牢政治方向，充分认识开展师德专题教育的重大意义，以习近平新时代中国特色社会主义思想为指导，将师德专题教育作为</w:t>
      </w:r>
      <w:r w:rsidRPr="00082DF2">
        <w:rPr>
          <w:rStyle w:val="NormalCharacter"/>
          <w:rFonts w:ascii="仿宋_GB2312" w:eastAsia="仿宋_GB2312" w:hAnsi="方正仿宋简体" w:cs="仿宋_GB2312"/>
          <w:snapToGrid w:val="0"/>
          <w:kern w:val="0"/>
          <w:sz w:val="32"/>
          <w:szCs w:val="32"/>
        </w:rPr>
        <w:t>2021</w:t>
      </w:r>
      <w:r w:rsidRPr="00082DF2">
        <w:rPr>
          <w:rStyle w:val="NormalCharacter"/>
          <w:rFonts w:ascii="仿宋_GB2312" w:eastAsia="仿宋_GB2312" w:hAnsi="方正仿宋简体" w:cs="仿宋_GB2312" w:hint="eastAsia"/>
          <w:snapToGrid w:val="0"/>
          <w:kern w:val="0"/>
          <w:sz w:val="32"/>
          <w:szCs w:val="32"/>
        </w:rPr>
        <w:t>年重点工作抓紧抓实抓好；要聚焦重点人群、强化正面引领，突出全员全方位全过程师德养成，面向广大教师组织开展师德专题教育，高标准高质量推进师德专题教育入脑入心；要激发内生动力、强化协同推进，强化以党史学习教育为重点的“四史”学习教育，将师德专题教育与教师思想政治工作、业务能力建设有机结合，全面提升政治素养、师德涵养和专业能力。通过教育引导广大教师坚定理想信念、厚植爱国情怀，坚持为党育人、为国育才，切实提升广大教师政治素养和师德涵养，加快构建高质量教师队伍建设新格局。</w:t>
      </w:r>
    </w:p>
    <w:p w:rsidR="001269CE" w:rsidRPr="00082DF2" w:rsidRDefault="001269CE" w:rsidP="00FF7AD1">
      <w:pPr>
        <w:widowControl w:val="0"/>
        <w:spacing w:line="600" w:lineRule="exact"/>
        <w:ind w:firstLine="660"/>
        <w:rPr>
          <w:rStyle w:val="NormalCharacter"/>
          <w:rFonts w:ascii="黑体" w:eastAsia="黑体" w:hAnsi="黑体"/>
          <w:snapToGrid w:val="0"/>
          <w:kern w:val="0"/>
          <w:sz w:val="32"/>
          <w:szCs w:val="32"/>
        </w:rPr>
      </w:pPr>
      <w:r w:rsidRPr="00082DF2">
        <w:rPr>
          <w:rStyle w:val="NormalCharacter"/>
          <w:rFonts w:ascii="黑体" w:eastAsia="黑体" w:hAnsi="黑体" w:cs="黑体" w:hint="eastAsia"/>
          <w:snapToGrid w:val="0"/>
          <w:kern w:val="0"/>
          <w:sz w:val="32"/>
          <w:szCs w:val="32"/>
        </w:rPr>
        <w:t>二、明确教育内容，实施专题教育</w:t>
      </w:r>
    </w:p>
    <w:p w:rsidR="001269CE" w:rsidRPr="00082DF2"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082DF2">
        <w:rPr>
          <w:rStyle w:val="NormalCharacter"/>
          <w:rFonts w:ascii="楷体_GB2312" w:eastAsia="楷体_GB2312" w:hAnsi="楷体" w:cs="楷体_GB2312" w:hint="eastAsia"/>
          <w:b/>
          <w:bCs/>
          <w:snapToGrid w:val="0"/>
          <w:kern w:val="0"/>
          <w:sz w:val="32"/>
          <w:szCs w:val="32"/>
        </w:rPr>
        <w:t>（一）强化师德教育，高质量提升师德素养</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1.</w:t>
      </w:r>
      <w:r w:rsidRPr="00082DF2">
        <w:rPr>
          <w:rStyle w:val="NormalCharacter"/>
          <w:rFonts w:ascii="仿宋_GB2312" w:eastAsia="仿宋_GB2312" w:hAnsi="方正仿宋简体" w:cs="仿宋_GB2312" w:hint="eastAsia"/>
          <w:b/>
          <w:bCs/>
          <w:snapToGrid w:val="0"/>
          <w:kern w:val="0"/>
          <w:sz w:val="32"/>
          <w:szCs w:val="32"/>
        </w:rPr>
        <w:t>组织深入学习习近平总书记关于师德师风的重要论述。</w:t>
      </w:r>
      <w:r w:rsidRPr="00082DF2">
        <w:rPr>
          <w:rStyle w:val="NormalCharacter"/>
          <w:rFonts w:ascii="仿宋_GB2312" w:eastAsia="仿宋_GB2312" w:hAnsi="方正仿宋简体" w:cs="仿宋_GB2312" w:hint="eastAsia"/>
          <w:snapToGrid w:val="0"/>
          <w:kern w:val="0"/>
          <w:sz w:val="32"/>
          <w:szCs w:val="32"/>
        </w:rPr>
        <w:t>各校要</w:t>
      </w:r>
      <w:r w:rsidRPr="00082DF2">
        <w:rPr>
          <w:rStyle w:val="NormalCharacter"/>
          <w:rFonts w:ascii="仿宋_GB2312" w:eastAsia="仿宋_GB2312" w:hAnsi="楷体" w:cs="仿宋_GB2312" w:hint="eastAsia"/>
          <w:snapToGrid w:val="0"/>
          <w:kern w:val="0"/>
          <w:sz w:val="32"/>
          <w:szCs w:val="32"/>
        </w:rPr>
        <w:t>提高政治站位，</w:t>
      </w:r>
      <w:r w:rsidRPr="00082DF2">
        <w:rPr>
          <w:rStyle w:val="NormalCharacter"/>
          <w:rFonts w:ascii="仿宋_GB2312" w:eastAsia="仿宋_GB2312" w:hAnsi="方正仿宋简体" w:cs="仿宋_GB2312" w:hint="eastAsia"/>
          <w:snapToGrid w:val="0"/>
          <w:kern w:val="0"/>
          <w:sz w:val="32"/>
          <w:szCs w:val="32"/>
        </w:rPr>
        <w:t>组织全体教师深入学习贯彻习近平总书记关于“三个牢固树立”“四有”好老师、“四个引路人”“四个相统一”“六要”等重要论述精神，进一步在学懂弄通做实上下功夫，内化于心、外化于行，学做融合养成行动自觉，增强“四个意识”，坚定“四个自信”，做到“两个维护”，弘扬高尚师德，潜心立德树人，以赤诚之心、奉献之心、仁爱之心投身教育事业。</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2.</w:t>
      </w:r>
      <w:r w:rsidRPr="00082DF2">
        <w:rPr>
          <w:rStyle w:val="NormalCharacter"/>
          <w:rFonts w:ascii="仿宋_GB2312" w:eastAsia="仿宋_GB2312" w:hAnsi="方正仿宋简体" w:cs="仿宋_GB2312" w:hint="eastAsia"/>
          <w:b/>
          <w:bCs/>
          <w:snapToGrid w:val="0"/>
          <w:kern w:val="0"/>
          <w:sz w:val="32"/>
          <w:szCs w:val="32"/>
        </w:rPr>
        <w:t>强化教师“四史”学习教育。</w:t>
      </w:r>
      <w:r w:rsidRPr="00082DF2">
        <w:rPr>
          <w:rStyle w:val="NormalCharacter"/>
          <w:rFonts w:ascii="仿宋_GB2312" w:eastAsia="仿宋_GB2312" w:hAnsi="方正仿宋简体" w:cs="仿宋_GB2312" w:hint="eastAsia"/>
          <w:snapToGrid w:val="0"/>
          <w:kern w:val="0"/>
          <w:sz w:val="32"/>
          <w:szCs w:val="32"/>
        </w:rPr>
        <w:t>扎实开展“四史”学习教育，将“四史”学习作为广大教师思想政治“必修课”，以党史学习教育为主线，强化“四史”学习教育。把握正确导向、创新学习方式、注重学习实效，突出教育行业特点，深入开展党史、新中国史、改革开放史、社会主义发展史教育，通过组织主题党日、主题宣讲、“三会一课”、专题组织生活会等方式，把党史教育与爱国主义教育、理想信念教育、革命传统教育等有机结合起来，将党史知识有机融入相关学科教育教学中，引导党员干部和教师学史明理、学史增信、学史崇德、学史力行。向教师推荐精品学习素材，用好优质培训资源，促进广大教师增强“四史”学习教育的自觉性和主动性，以学为基、以史为鉴，让“四史”学习成果往深里走、往心里走、往实里走，充分激发教师学习内生动力，不断增强自身的党性修养、能力素质和师德素养，做到不忘历史、不忘初心，知史爱党、知史爱国。</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3.</w:t>
      </w:r>
      <w:r w:rsidRPr="00082DF2">
        <w:rPr>
          <w:rStyle w:val="NormalCharacter"/>
          <w:rFonts w:ascii="仿宋_GB2312" w:eastAsia="仿宋_GB2312" w:hAnsi="方正仿宋简体" w:cs="仿宋_GB2312" w:hint="eastAsia"/>
          <w:b/>
          <w:bCs/>
          <w:snapToGrid w:val="0"/>
          <w:kern w:val="0"/>
          <w:sz w:val="32"/>
          <w:szCs w:val="32"/>
        </w:rPr>
        <w:t>学习习近平总书记给廖俊波同志母亲季平英同志的重要回信精神。</w:t>
      </w:r>
      <w:r w:rsidRPr="00082DF2">
        <w:rPr>
          <w:rStyle w:val="NormalCharacter"/>
          <w:rFonts w:ascii="仿宋_GB2312" w:eastAsia="仿宋_GB2312" w:hAnsi="方正仿宋简体" w:cs="仿宋_GB2312" w:hint="eastAsia"/>
          <w:snapToGrid w:val="0"/>
          <w:kern w:val="0"/>
          <w:sz w:val="32"/>
          <w:szCs w:val="32"/>
        </w:rPr>
        <w:t>深刻领会总书记回信的重大意义和深刻内涵，引导教师学习先进事迹，弘扬廖俊波精神，从中汲取自我发展和事业发展的前进动力，提升我县教师教书育人的使命感和责任感。持续深入学习廖俊波同志先进典型事迹，把向廖俊波同志学习纳入党史学习教育重要内容和生动教材，强化典型宣传，讲好廖俊波故事，营造学习先进、崇尚先进、争当先进的氛围，引导广大教师见贤思齐、比学赶超，不断提升自身的师德水平和教育教学能力，为我县的教育事业发展贡献力量。</w:t>
      </w:r>
    </w:p>
    <w:p w:rsidR="001269CE" w:rsidRPr="00FF7AD1" w:rsidRDefault="001269CE" w:rsidP="00FF7AD1">
      <w:pPr>
        <w:widowControl w:val="0"/>
        <w:spacing w:line="600" w:lineRule="exact"/>
        <w:ind w:firstLine="660"/>
        <w:rPr>
          <w:rStyle w:val="NormalCharacter"/>
          <w:rFonts w:ascii="仿宋_GB2312" w:eastAsia="仿宋_GB2312" w:hAnsi="方正仿宋简体"/>
          <w:snapToGrid w:val="0"/>
          <w:spacing w:val="-6"/>
          <w:kern w:val="0"/>
          <w:sz w:val="32"/>
          <w:szCs w:val="32"/>
        </w:rPr>
      </w:pPr>
      <w:r w:rsidRPr="00082DF2">
        <w:rPr>
          <w:rStyle w:val="NormalCharacter"/>
          <w:rFonts w:ascii="仿宋_GB2312" w:eastAsia="仿宋_GB2312" w:hAnsi="方正仿宋简体" w:cs="仿宋_GB2312"/>
          <w:b/>
          <w:bCs/>
          <w:snapToGrid w:val="0"/>
          <w:kern w:val="0"/>
          <w:sz w:val="32"/>
          <w:szCs w:val="32"/>
        </w:rPr>
        <w:t>4.</w:t>
      </w:r>
      <w:r w:rsidRPr="00082DF2">
        <w:rPr>
          <w:rStyle w:val="NormalCharacter"/>
          <w:rFonts w:ascii="仿宋_GB2312" w:eastAsia="仿宋_GB2312" w:hAnsi="方正仿宋简体" w:cs="仿宋_GB2312" w:hint="eastAsia"/>
          <w:b/>
          <w:bCs/>
          <w:snapToGrid w:val="0"/>
          <w:kern w:val="0"/>
          <w:sz w:val="32"/>
          <w:szCs w:val="32"/>
        </w:rPr>
        <w:t>开展建党</w:t>
      </w:r>
      <w:r w:rsidRPr="00082DF2">
        <w:rPr>
          <w:rStyle w:val="NormalCharacter"/>
          <w:rFonts w:ascii="仿宋_GB2312" w:eastAsia="仿宋_GB2312" w:hAnsi="方正仿宋简体" w:cs="仿宋_GB2312"/>
          <w:b/>
          <w:bCs/>
          <w:snapToGrid w:val="0"/>
          <w:kern w:val="0"/>
          <w:sz w:val="32"/>
          <w:szCs w:val="32"/>
        </w:rPr>
        <w:t>100</w:t>
      </w:r>
      <w:r w:rsidRPr="00082DF2">
        <w:rPr>
          <w:rStyle w:val="NormalCharacter"/>
          <w:rFonts w:ascii="仿宋_GB2312" w:eastAsia="仿宋_GB2312" w:hAnsi="方正仿宋简体" w:cs="仿宋_GB2312" w:hint="eastAsia"/>
          <w:b/>
          <w:bCs/>
          <w:snapToGrid w:val="0"/>
          <w:kern w:val="0"/>
          <w:sz w:val="32"/>
          <w:szCs w:val="32"/>
        </w:rPr>
        <w:t>周年庆祝活动。</w:t>
      </w:r>
      <w:r w:rsidRPr="00082DF2">
        <w:rPr>
          <w:rStyle w:val="NormalCharacter"/>
          <w:rFonts w:ascii="仿宋_GB2312" w:eastAsia="仿宋_GB2312" w:hAnsi="方正仿宋简体" w:cs="仿宋_GB2312" w:hint="eastAsia"/>
          <w:snapToGrid w:val="0"/>
          <w:kern w:val="0"/>
          <w:sz w:val="32"/>
          <w:szCs w:val="32"/>
        </w:rPr>
        <w:t>通过开展</w:t>
      </w:r>
      <w:r w:rsidRPr="00082DF2">
        <w:rPr>
          <w:rStyle w:val="NormalCharacter"/>
          <w:rFonts w:ascii="仿宋_GB2312" w:eastAsia="仿宋_GB2312" w:hAnsi="仿宋_GB2312" w:cs="仿宋_GB2312" w:hint="eastAsia"/>
          <w:snapToGrid w:val="0"/>
          <w:kern w:val="0"/>
          <w:sz w:val="32"/>
          <w:szCs w:val="32"/>
        </w:rPr>
        <w:t>全县教育系统“百场歌汇庆华诞”“百位名师上党课”“百帧佳照忆华年”等“十个一”迎接建党</w:t>
      </w:r>
      <w:r w:rsidRPr="00082DF2">
        <w:rPr>
          <w:rStyle w:val="NormalCharacter"/>
          <w:rFonts w:ascii="仿宋_GB2312" w:eastAsia="仿宋_GB2312" w:hAnsi="仿宋_GB2312" w:cs="仿宋_GB2312"/>
          <w:snapToGrid w:val="0"/>
          <w:kern w:val="0"/>
          <w:sz w:val="32"/>
          <w:szCs w:val="32"/>
        </w:rPr>
        <w:t>100</w:t>
      </w:r>
      <w:r w:rsidRPr="00082DF2">
        <w:rPr>
          <w:rStyle w:val="NormalCharacter"/>
          <w:rFonts w:ascii="仿宋_GB2312" w:eastAsia="仿宋_GB2312" w:hAnsi="仿宋_GB2312" w:cs="仿宋_GB2312" w:hint="eastAsia"/>
          <w:snapToGrid w:val="0"/>
          <w:kern w:val="0"/>
          <w:sz w:val="32"/>
          <w:szCs w:val="32"/>
        </w:rPr>
        <w:t>周年系列活动，用好爱国主义教育基地、党史教育基地等载体，深入开展“学党史·正青春”优秀短视频征集活动、“党史我来讲</w:t>
      </w:r>
      <w:r w:rsidRPr="00082DF2">
        <w:rPr>
          <w:rStyle w:val="NormalCharacter"/>
          <w:rFonts w:ascii="仿宋_GB2312" w:eastAsia="仿宋_GB2312" w:hAnsi="仿宋_GB2312" w:cs="仿宋_GB2312"/>
          <w:snapToGrid w:val="0"/>
          <w:kern w:val="0"/>
          <w:sz w:val="32"/>
          <w:szCs w:val="32"/>
        </w:rPr>
        <w:t xml:space="preserve"> </w:t>
      </w:r>
      <w:r w:rsidRPr="00082DF2">
        <w:rPr>
          <w:rStyle w:val="NormalCharacter"/>
          <w:rFonts w:ascii="仿宋_GB2312" w:eastAsia="仿宋_GB2312" w:hAnsi="仿宋_GB2312" w:cs="仿宋_GB2312" w:hint="eastAsia"/>
          <w:snapToGrid w:val="0"/>
          <w:kern w:val="0"/>
          <w:sz w:val="32"/>
          <w:szCs w:val="32"/>
        </w:rPr>
        <w:t>红色照我心”中小学生主题演讲比赛、“重温英雄故事</w:t>
      </w:r>
      <w:r w:rsidRPr="00082DF2">
        <w:rPr>
          <w:rStyle w:val="NormalCharacter"/>
          <w:rFonts w:ascii="仿宋_GB2312" w:eastAsia="仿宋_GB2312" w:hAnsi="仿宋_GB2312" w:cs="仿宋_GB2312"/>
          <w:snapToGrid w:val="0"/>
          <w:kern w:val="0"/>
          <w:sz w:val="32"/>
          <w:szCs w:val="32"/>
        </w:rPr>
        <w:t xml:space="preserve"> </w:t>
      </w:r>
      <w:r w:rsidRPr="00082DF2">
        <w:rPr>
          <w:rStyle w:val="NormalCharacter"/>
          <w:rFonts w:ascii="仿宋_GB2312" w:eastAsia="仿宋_GB2312" w:hAnsi="仿宋_GB2312" w:cs="仿宋_GB2312" w:hint="eastAsia"/>
          <w:snapToGrid w:val="0"/>
          <w:kern w:val="0"/>
          <w:sz w:val="32"/>
          <w:szCs w:val="32"/>
        </w:rPr>
        <w:t>致敬革命先烈”实践活动等，观看革命历史题材影片、先进人物优秀影片等形式多样、内容丰富、学生喜闻乐见的活动，</w:t>
      </w:r>
      <w:r w:rsidRPr="00082DF2">
        <w:rPr>
          <w:rStyle w:val="NormalCharacter"/>
          <w:rFonts w:ascii="仿宋_GB2312" w:eastAsia="仿宋_GB2312" w:hAnsi="方正仿宋简体" w:cs="仿宋_GB2312" w:hint="eastAsia"/>
          <w:snapToGrid w:val="0"/>
          <w:kern w:val="0"/>
          <w:sz w:val="32"/>
          <w:szCs w:val="32"/>
        </w:rPr>
        <w:t>营造共庆百年华诞、共创历史伟业的浓厚氛围，让教师感受党的光荣传统、宝贵经验和伟大成</w:t>
      </w:r>
      <w:r w:rsidRPr="00FF7AD1">
        <w:rPr>
          <w:rStyle w:val="NormalCharacter"/>
          <w:rFonts w:ascii="仿宋_GB2312" w:eastAsia="仿宋_GB2312" w:hAnsi="方正仿宋简体" w:cs="仿宋_GB2312" w:hint="eastAsia"/>
          <w:snapToGrid w:val="0"/>
          <w:spacing w:val="-6"/>
          <w:kern w:val="0"/>
          <w:sz w:val="32"/>
          <w:szCs w:val="32"/>
        </w:rPr>
        <w:t>就，振奋广大教师教书育人的使命感和责任感，激励教师在教书育人的岗位上守初心、担使命，不断提升师德素养和育人水平。</w:t>
      </w:r>
    </w:p>
    <w:p w:rsidR="001269CE" w:rsidRPr="00082DF2"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082DF2">
        <w:rPr>
          <w:rStyle w:val="NormalCharacter"/>
          <w:rFonts w:ascii="楷体_GB2312" w:eastAsia="楷体_GB2312" w:hAnsi="楷体" w:cs="楷体_GB2312" w:hint="eastAsia"/>
          <w:b/>
          <w:bCs/>
          <w:snapToGrid w:val="0"/>
          <w:kern w:val="0"/>
          <w:sz w:val="32"/>
          <w:szCs w:val="32"/>
        </w:rPr>
        <w:t>（二）明确师德规范，高标准践行职业准则</w:t>
      </w:r>
    </w:p>
    <w:p w:rsidR="001269CE" w:rsidRPr="00082DF2" w:rsidRDefault="001269CE" w:rsidP="00FF7AD1">
      <w:pPr>
        <w:widowControl w:val="0"/>
        <w:spacing w:line="600" w:lineRule="exact"/>
        <w:ind w:firstLine="660"/>
        <w:rPr>
          <w:rStyle w:val="NormalCharacter"/>
          <w:rFonts w:ascii="仿宋_GB2312" w:eastAsia="仿宋_GB2312"/>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1.</w:t>
      </w:r>
      <w:r w:rsidRPr="00082DF2">
        <w:rPr>
          <w:rStyle w:val="NormalCharacter"/>
          <w:rFonts w:ascii="仿宋_GB2312" w:eastAsia="仿宋_GB2312" w:hAnsi="方正仿宋简体" w:cs="仿宋_GB2312" w:hint="eastAsia"/>
          <w:b/>
          <w:bCs/>
          <w:snapToGrid w:val="0"/>
          <w:kern w:val="0"/>
          <w:sz w:val="32"/>
          <w:szCs w:val="32"/>
        </w:rPr>
        <w:t>开展师德系列文件再学习。</w:t>
      </w:r>
      <w:r w:rsidRPr="00082DF2">
        <w:rPr>
          <w:rStyle w:val="NormalCharacter"/>
          <w:rFonts w:ascii="仿宋_GB2312" w:eastAsia="仿宋_GB2312" w:hAnsi="方正仿宋简体" w:cs="仿宋_GB2312" w:hint="eastAsia"/>
          <w:snapToGrid w:val="0"/>
          <w:kern w:val="0"/>
          <w:sz w:val="32"/>
          <w:szCs w:val="32"/>
        </w:rPr>
        <w:t>组织广大教师深入学习领会新时代教师职业行为准则、</w:t>
      </w:r>
      <w:r w:rsidRPr="00082DF2">
        <w:rPr>
          <w:rStyle w:val="NormalCharacter"/>
          <w:rFonts w:ascii="仿宋_GB2312" w:eastAsia="仿宋_GB2312" w:hAnsi="仿宋_GB2312" w:cs="仿宋_GB2312" w:hint="eastAsia"/>
          <w:snapToGrid w:val="0"/>
          <w:color w:val="000000"/>
          <w:kern w:val="0"/>
          <w:sz w:val="32"/>
          <w:szCs w:val="32"/>
        </w:rPr>
        <w:t>《关于进一步加强师德师风建设的通知》《关于进一步做好有偿家教治理工作的通知》《关于严禁中小学教师到校外培训机构兼职兼课的通知》和</w:t>
      </w:r>
      <w:r w:rsidRPr="00082DF2">
        <w:rPr>
          <w:rStyle w:val="NormalCharacter"/>
          <w:rFonts w:ascii="仿宋_GB2312" w:eastAsia="仿宋_GB2312" w:hAnsi="方正仿宋简体" w:cs="仿宋_GB2312" w:hint="eastAsia"/>
          <w:snapToGrid w:val="0"/>
          <w:kern w:val="0"/>
          <w:sz w:val="32"/>
          <w:szCs w:val="32"/>
        </w:rPr>
        <w:t>《关于健全长效机制加强新时代中小学幼儿园师德师风建设的通知》及配套出台的《</w:t>
      </w:r>
      <w:r w:rsidRPr="00082DF2">
        <w:rPr>
          <w:rStyle w:val="NormalCharacter"/>
          <w:rFonts w:ascii="仿宋_GB2312" w:eastAsia="仿宋_GB2312" w:cs="仿宋_GB2312" w:hint="eastAsia"/>
          <w:snapToGrid w:val="0"/>
          <w:kern w:val="0"/>
          <w:sz w:val="32"/>
          <w:szCs w:val="32"/>
        </w:rPr>
        <w:t>安溪县中小学幼儿园教师职业行为负面清单》《</w:t>
      </w:r>
      <w:r w:rsidRPr="00082DF2">
        <w:rPr>
          <w:rStyle w:val="NormalCharacter"/>
          <w:rFonts w:ascii="仿宋_GB2312" w:eastAsia="仿宋_GB2312" w:hAnsi="仿宋_GB2312" w:cs="仿宋_GB2312" w:hint="eastAsia"/>
          <w:snapToGrid w:val="0"/>
          <w:kern w:val="0"/>
          <w:sz w:val="32"/>
          <w:szCs w:val="32"/>
        </w:rPr>
        <w:t>安溪县中小学幼儿园教师违反职业道德行为处理规定</w:t>
      </w:r>
      <w:r w:rsidRPr="00082DF2">
        <w:rPr>
          <w:rStyle w:val="NormalCharacter"/>
          <w:rFonts w:ascii="仿宋_GB2312" w:eastAsia="仿宋_GB2312" w:hAnsi="方正仿宋简体" w:cs="仿宋_GB2312" w:hint="eastAsia"/>
          <w:snapToGrid w:val="0"/>
          <w:kern w:val="0"/>
          <w:sz w:val="32"/>
          <w:szCs w:val="32"/>
        </w:rPr>
        <w:t>》等文件，准确把握教师职业道德标准和要求，做到全员全覆盖、应知应会、必会必做。各校要将学习准则作为必修内容，抓实学习督导和效果测评，确保每位教师知准则、守底线；要通过集中学习和分散学习相结合的学习方式，以专题学习、交流讨论、讲座讲堂、集中宣讲等方式，因地制宜开展师德系列文件再学习，让教师明确师德规范，对照标准找差距，引导教师时刻自重、自省、自警、自励，坚守师德底线，自觉提高师德修养和教育教学能力，不断规范自己的从教行为。</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2.</w:t>
      </w:r>
      <w:r w:rsidRPr="00082DF2">
        <w:rPr>
          <w:rStyle w:val="NormalCharacter"/>
          <w:rFonts w:ascii="仿宋_GB2312" w:eastAsia="仿宋_GB2312" w:hAnsi="方正仿宋简体" w:cs="仿宋_GB2312" w:hint="eastAsia"/>
          <w:b/>
          <w:bCs/>
          <w:snapToGrid w:val="0"/>
          <w:kern w:val="0"/>
          <w:sz w:val="32"/>
          <w:szCs w:val="32"/>
        </w:rPr>
        <w:t>坚持把师德教育摆在教师培养培训工作首位。</w:t>
      </w:r>
      <w:r w:rsidRPr="00082DF2">
        <w:rPr>
          <w:rStyle w:val="NormalCharacter"/>
          <w:rFonts w:ascii="仿宋_GB2312" w:eastAsia="仿宋_GB2312" w:hAnsi="方正仿宋简体" w:cs="仿宋_GB2312" w:hint="eastAsia"/>
          <w:snapToGrid w:val="0"/>
          <w:kern w:val="0"/>
          <w:sz w:val="32"/>
          <w:szCs w:val="32"/>
        </w:rPr>
        <w:t>要将新时代教师职业行为准则纳入新教师入职培训和在职教师日常培训，确保师德教育内容贯穿教师职前、职后等各类继续教育，促进教师的师德养成。完善新教师入职宣誓制度，通过邀请德艺双馨的名师担任领誓人并为新教师讲述“我的教育故事”，为新教师树立师德榜样和职业期望，引领新教师高规格、高标准规划职业生涯。</w:t>
      </w:r>
    </w:p>
    <w:p w:rsidR="001269CE" w:rsidRPr="00FF7AD1" w:rsidRDefault="001269CE" w:rsidP="00FF7AD1">
      <w:pPr>
        <w:widowControl w:val="0"/>
        <w:spacing w:line="600" w:lineRule="exact"/>
        <w:ind w:firstLine="660"/>
        <w:rPr>
          <w:rStyle w:val="NormalCharacter"/>
          <w:rFonts w:ascii="仿宋_GB2312" w:eastAsia="仿宋_GB2312" w:hAnsi="方正仿宋简体"/>
          <w:snapToGrid w:val="0"/>
          <w:spacing w:val="-6"/>
          <w:kern w:val="0"/>
          <w:sz w:val="32"/>
          <w:szCs w:val="32"/>
        </w:rPr>
      </w:pPr>
      <w:r w:rsidRPr="00082DF2">
        <w:rPr>
          <w:rStyle w:val="NormalCharacter"/>
          <w:rFonts w:ascii="仿宋_GB2312" w:eastAsia="仿宋_GB2312" w:hAnsi="方正仿宋简体" w:cs="仿宋_GB2312"/>
          <w:b/>
          <w:bCs/>
          <w:snapToGrid w:val="0"/>
          <w:kern w:val="0"/>
          <w:sz w:val="32"/>
          <w:szCs w:val="32"/>
        </w:rPr>
        <w:t>3.</w:t>
      </w:r>
      <w:r w:rsidRPr="00082DF2">
        <w:rPr>
          <w:rStyle w:val="NormalCharacter"/>
          <w:rFonts w:ascii="仿宋_GB2312" w:eastAsia="仿宋_GB2312" w:hAnsi="方正仿宋简体" w:cs="仿宋_GB2312" w:hint="eastAsia"/>
          <w:b/>
          <w:bCs/>
          <w:snapToGrid w:val="0"/>
          <w:kern w:val="0"/>
          <w:sz w:val="32"/>
          <w:szCs w:val="32"/>
        </w:rPr>
        <w:t>开展师德规范宣讲活动。</w:t>
      </w:r>
      <w:r w:rsidRPr="00082DF2">
        <w:rPr>
          <w:rStyle w:val="NormalCharacter"/>
          <w:rFonts w:ascii="仿宋_GB2312" w:eastAsia="仿宋_GB2312" w:hAnsi="方正仿宋简体" w:cs="仿宋_GB2312" w:hint="eastAsia"/>
          <w:snapToGrid w:val="0"/>
          <w:kern w:val="0"/>
          <w:sz w:val="32"/>
          <w:szCs w:val="32"/>
        </w:rPr>
        <w:t>各校要结合校情，邀请特级教师、名师、清溪杏坛党旗红宣讲团和振兴乡村讲师团教育小分队成员等进入校园，以灵活多样的方式开展宣讲活动，重点宣讲新时代教师职业行为准则、</w:t>
      </w:r>
      <w:r w:rsidRPr="00082DF2">
        <w:rPr>
          <w:rStyle w:val="NormalCharacter"/>
          <w:rFonts w:ascii="仿宋_GB2312" w:eastAsia="仿宋_GB2312" w:cs="仿宋_GB2312" w:hint="eastAsia"/>
          <w:snapToGrid w:val="0"/>
          <w:kern w:val="0"/>
          <w:sz w:val="32"/>
          <w:szCs w:val="32"/>
        </w:rPr>
        <w:t>安溪县中小学幼儿园教师职业行为负面清单及</w:t>
      </w:r>
      <w:r w:rsidRPr="00082DF2">
        <w:rPr>
          <w:rStyle w:val="NormalCharacter"/>
          <w:rFonts w:ascii="仿宋_GB2312" w:eastAsia="仿宋_GB2312" w:hAnsi="仿宋_GB2312" w:cs="仿宋_GB2312" w:hint="eastAsia"/>
          <w:snapToGrid w:val="0"/>
          <w:kern w:val="0"/>
          <w:sz w:val="32"/>
          <w:szCs w:val="32"/>
        </w:rPr>
        <w:t>违反职业道德行为处理规定</w:t>
      </w:r>
      <w:r w:rsidRPr="00082DF2">
        <w:rPr>
          <w:rStyle w:val="NormalCharacter"/>
          <w:rFonts w:ascii="仿宋_GB2312" w:eastAsia="仿宋_GB2312" w:hAnsi="方正仿宋简体" w:cs="仿宋_GB2312" w:hint="eastAsia"/>
          <w:snapToGrid w:val="0"/>
          <w:kern w:val="0"/>
          <w:sz w:val="32"/>
          <w:szCs w:val="32"/>
        </w:rPr>
        <w:t>和部分师德案例。以宣讲明师德，加强师德师风教育，规范师德行为，优化教育环</w:t>
      </w:r>
      <w:r w:rsidRPr="00FF7AD1">
        <w:rPr>
          <w:rStyle w:val="NormalCharacter"/>
          <w:rFonts w:ascii="仿宋_GB2312" w:eastAsia="仿宋_GB2312" w:hAnsi="方正仿宋简体" w:cs="仿宋_GB2312" w:hint="eastAsia"/>
          <w:snapToGrid w:val="0"/>
          <w:spacing w:val="-6"/>
          <w:kern w:val="0"/>
          <w:sz w:val="32"/>
          <w:szCs w:val="32"/>
        </w:rPr>
        <w:t>境，实现师德师风建设新突破，传递师德师风正能量，铸就一支师德高尚、精于教书、善于育人、忠诚于教育事业的教师队伍。</w:t>
      </w:r>
    </w:p>
    <w:p w:rsidR="001269CE" w:rsidRPr="00FF7AD1"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FF7AD1">
        <w:rPr>
          <w:rStyle w:val="NormalCharacter"/>
          <w:rFonts w:ascii="楷体_GB2312" w:eastAsia="楷体_GB2312" w:hAnsi="楷体" w:cs="楷体_GB2312" w:hint="eastAsia"/>
          <w:b/>
          <w:bCs/>
          <w:snapToGrid w:val="0"/>
          <w:kern w:val="0"/>
          <w:sz w:val="32"/>
          <w:szCs w:val="32"/>
        </w:rPr>
        <w:t>（三）强化正向激励，多渠道促进师德内化</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1.</w:t>
      </w:r>
      <w:r w:rsidRPr="00082DF2">
        <w:rPr>
          <w:rStyle w:val="NormalCharacter"/>
          <w:rFonts w:ascii="仿宋_GB2312" w:eastAsia="仿宋_GB2312" w:hAnsi="方正仿宋简体" w:cs="仿宋_GB2312" w:hint="eastAsia"/>
          <w:b/>
          <w:bCs/>
          <w:snapToGrid w:val="0"/>
          <w:kern w:val="0"/>
          <w:sz w:val="32"/>
          <w:szCs w:val="32"/>
        </w:rPr>
        <w:t>健全教师正向激励体系。</w:t>
      </w:r>
      <w:r w:rsidRPr="00082DF2">
        <w:rPr>
          <w:rStyle w:val="NormalCharacter"/>
          <w:rFonts w:ascii="仿宋_GB2312" w:eastAsia="仿宋_GB2312" w:hAnsi="方正仿宋简体" w:cs="仿宋_GB2312" w:hint="eastAsia"/>
          <w:snapToGrid w:val="0"/>
          <w:kern w:val="0"/>
          <w:sz w:val="32"/>
          <w:szCs w:val="32"/>
        </w:rPr>
        <w:t>积极遴选、推荐优秀教师参评全国教书育人楷模、省杰出人民教师、市优秀教师（优秀教育工作者）等先进典型推选工作。持续申报泉州市教育世家，开展</w:t>
      </w:r>
      <w:r w:rsidRPr="00082DF2">
        <w:rPr>
          <w:rStyle w:val="NormalCharacter"/>
          <w:rFonts w:ascii="仿宋_GB2312" w:eastAsia="仿宋_GB2312" w:hAnsi="方正仿宋简体" w:cs="仿宋_GB2312"/>
          <w:snapToGrid w:val="0"/>
          <w:kern w:val="0"/>
          <w:sz w:val="32"/>
          <w:szCs w:val="32"/>
        </w:rPr>
        <w:t>2021</w:t>
      </w:r>
      <w:r w:rsidRPr="00082DF2">
        <w:rPr>
          <w:rStyle w:val="NormalCharacter"/>
          <w:rFonts w:ascii="仿宋_GB2312" w:eastAsia="仿宋_GB2312" w:hAnsi="方正仿宋简体" w:cs="仿宋_GB2312" w:hint="eastAsia"/>
          <w:snapToGrid w:val="0"/>
          <w:kern w:val="0"/>
          <w:sz w:val="32"/>
          <w:szCs w:val="32"/>
        </w:rPr>
        <w:t>年度职业学校“最美教师”寻访活动，积极宣传我县职业学校发展成就，扩大职业教育的社会认知度和影响力。科学运用年度考核结果，表彰一批优秀教师，培育和树立一大批可敬、可亲、可学的身边优秀教师典型，形成校校有典型、榜样在身边、人人可学可做的局面。</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2.</w:t>
      </w:r>
      <w:r w:rsidRPr="00082DF2">
        <w:rPr>
          <w:rStyle w:val="NormalCharacter"/>
          <w:rFonts w:ascii="仿宋_GB2312" w:eastAsia="仿宋_GB2312" w:hAnsi="方正仿宋简体" w:cs="仿宋_GB2312" w:hint="eastAsia"/>
          <w:b/>
          <w:bCs/>
          <w:snapToGrid w:val="0"/>
          <w:kern w:val="0"/>
          <w:sz w:val="32"/>
          <w:szCs w:val="32"/>
        </w:rPr>
        <w:t>大力宣传和发掘师德典型。</w:t>
      </w:r>
      <w:r w:rsidRPr="00082DF2">
        <w:rPr>
          <w:rStyle w:val="NormalCharacter"/>
          <w:rFonts w:ascii="仿宋_GB2312" w:eastAsia="仿宋_GB2312" w:hAnsi="方正仿宋简体" w:cs="仿宋_GB2312" w:hint="eastAsia"/>
          <w:snapToGrid w:val="0"/>
          <w:kern w:val="0"/>
          <w:sz w:val="32"/>
          <w:szCs w:val="32"/>
        </w:rPr>
        <w:t>以习近平新时代中国特色社会主义思想为指导，全面落实立德树人根本任务，通过开展“我身边的教育故事”微视频征集活动，深入挖掘优秀教师典型、发掘身边的师德故事，传播正能量，弘扬高尚的师德师风，激励广大教师立足本职岗位，潜心教书育人。各校要通过开设专栏、主题宣讲、交流座谈等形式，综合运用事迹报告、媒体宣传、创作文艺作品等手段，加强典型宣讲宣传，讲好师德故事；鼓励各校采取实践反思、情景教学等形式，把一线优秀教师请进课堂，用真人真事诠释师德内涵，用身边的榜样传递师德的力量，引导广大教师从“被感动”到“见行动”。</w:t>
      </w:r>
    </w:p>
    <w:p w:rsidR="001269CE" w:rsidRPr="00082DF2" w:rsidRDefault="001269CE" w:rsidP="00484C89">
      <w:pPr>
        <w:widowControl w:val="0"/>
        <w:spacing w:line="600" w:lineRule="exact"/>
        <w:ind w:firstLineChars="200" w:firstLine="31680"/>
        <w:rPr>
          <w:rStyle w:val="NormalCharacter"/>
          <w:rFonts w:ascii="仿宋_GB2312" w:eastAsia="仿宋_GB2312"/>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3.</w:t>
      </w:r>
      <w:r w:rsidRPr="00082DF2">
        <w:rPr>
          <w:rStyle w:val="NormalCharacter"/>
          <w:rFonts w:ascii="仿宋_GB2312" w:eastAsia="仿宋_GB2312" w:hAnsi="方正仿宋简体" w:cs="仿宋_GB2312" w:hint="eastAsia"/>
          <w:b/>
          <w:bCs/>
          <w:snapToGrid w:val="0"/>
          <w:kern w:val="0"/>
          <w:sz w:val="32"/>
          <w:szCs w:val="32"/>
        </w:rPr>
        <w:t>开展教师节庆祝活动。</w:t>
      </w:r>
      <w:r w:rsidRPr="00082DF2">
        <w:rPr>
          <w:rStyle w:val="NormalCharacter"/>
          <w:rFonts w:ascii="仿宋_GB2312" w:eastAsia="仿宋_GB2312" w:hAnsi="方正仿宋简体" w:cs="仿宋_GB2312" w:hint="eastAsia"/>
          <w:snapToGrid w:val="0"/>
          <w:kern w:val="0"/>
          <w:sz w:val="32"/>
          <w:szCs w:val="32"/>
        </w:rPr>
        <w:t>在教师节期间，通过慰问、表扬优秀教师、开展师德报告会等方式，选树典型、促进师德内化和养成。要通过组织教师节座谈会、表扬表彰优秀教师等方式开展丰富多彩的教师节庆祝活动，为教师解难题、办实事，营造尊师重教的良好社会氛围，提升教师的职业荣誉感和社会尊重度。</w:t>
      </w:r>
    </w:p>
    <w:p w:rsidR="001269CE" w:rsidRPr="00FF7AD1" w:rsidRDefault="001269CE" w:rsidP="00FF7AD1">
      <w:pPr>
        <w:widowControl w:val="0"/>
        <w:spacing w:line="600" w:lineRule="exact"/>
        <w:ind w:firstLine="660"/>
        <w:rPr>
          <w:rStyle w:val="NormalCharacter"/>
          <w:rFonts w:ascii="楷体_GB2312" w:eastAsia="楷体_GB2312" w:hAnsi="方正仿宋简体"/>
          <w:b/>
          <w:bCs/>
          <w:snapToGrid w:val="0"/>
          <w:kern w:val="0"/>
          <w:sz w:val="32"/>
          <w:szCs w:val="32"/>
        </w:rPr>
      </w:pPr>
      <w:r w:rsidRPr="00FF7AD1">
        <w:rPr>
          <w:rStyle w:val="NormalCharacter"/>
          <w:rFonts w:ascii="楷体_GB2312" w:eastAsia="楷体_GB2312" w:hAnsi="楷体" w:cs="楷体_GB2312" w:hint="eastAsia"/>
          <w:b/>
          <w:bCs/>
          <w:snapToGrid w:val="0"/>
          <w:kern w:val="0"/>
          <w:sz w:val="32"/>
          <w:szCs w:val="32"/>
        </w:rPr>
        <w:t>（四）加强协同推进，全方位提升教育成效</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1.</w:t>
      </w:r>
      <w:r w:rsidRPr="00082DF2">
        <w:rPr>
          <w:rStyle w:val="NormalCharacter"/>
          <w:rFonts w:ascii="仿宋_GB2312" w:eastAsia="仿宋_GB2312" w:hAnsi="方正仿宋简体" w:cs="仿宋_GB2312" w:hint="eastAsia"/>
          <w:b/>
          <w:bCs/>
          <w:snapToGrid w:val="0"/>
          <w:kern w:val="0"/>
          <w:sz w:val="32"/>
          <w:szCs w:val="32"/>
        </w:rPr>
        <w:t>用好红色资源开展学习教育。</w:t>
      </w:r>
      <w:r w:rsidRPr="00082DF2">
        <w:rPr>
          <w:rStyle w:val="NormalCharacter"/>
          <w:rFonts w:ascii="仿宋_GB2312" w:eastAsia="仿宋_GB2312" w:hAnsi="方正仿宋简体" w:cs="仿宋_GB2312" w:hint="eastAsia"/>
          <w:snapToGrid w:val="0"/>
          <w:kern w:val="0"/>
          <w:sz w:val="32"/>
          <w:szCs w:val="32"/>
        </w:rPr>
        <w:t>开展“重走史迹学党史</w:t>
      </w:r>
      <w:r w:rsidRPr="00082DF2">
        <w:rPr>
          <w:rStyle w:val="NormalCharacter"/>
          <w:rFonts w:ascii="仿宋_GB2312" w:eastAsia="仿宋_GB2312" w:hAnsi="方正仿宋简体" w:cs="仿宋_GB2312"/>
          <w:snapToGrid w:val="0"/>
          <w:kern w:val="0"/>
          <w:sz w:val="32"/>
          <w:szCs w:val="32"/>
        </w:rPr>
        <w:t xml:space="preserve"> </w:t>
      </w:r>
      <w:r w:rsidRPr="00082DF2">
        <w:rPr>
          <w:rStyle w:val="NormalCharacter"/>
          <w:rFonts w:ascii="仿宋_GB2312" w:eastAsia="仿宋_GB2312" w:hAnsi="方正仿宋简体" w:cs="仿宋_GB2312" w:hint="eastAsia"/>
          <w:snapToGrid w:val="0"/>
          <w:kern w:val="0"/>
          <w:sz w:val="32"/>
          <w:szCs w:val="32"/>
        </w:rPr>
        <w:t>接续奋斗当先锋”主题活动，充分利用本地红色资源开展学习教育，以红色文化史迹为阵地，以主题党日活动为载体，讲好党史故事，发挥党史以史鉴今、资政育人的作用，教育引导广大党员发扬红色传统、传承红色基因、践行初心使命</w:t>
      </w:r>
      <w:r w:rsidRPr="00082DF2">
        <w:rPr>
          <w:rStyle w:val="NormalCharacter"/>
          <w:rFonts w:ascii="仿宋_GB2312" w:eastAsia="仿宋_GB2312" w:hAnsi="方正仿宋简体" w:cs="仿宋_GB2312"/>
          <w:snapToGrid w:val="0"/>
          <w:kern w:val="0"/>
          <w:sz w:val="32"/>
          <w:szCs w:val="32"/>
        </w:rPr>
        <w:t>,</w:t>
      </w:r>
      <w:r w:rsidRPr="00082DF2">
        <w:rPr>
          <w:rStyle w:val="NormalCharacter"/>
          <w:rFonts w:ascii="仿宋_GB2312" w:eastAsia="仿宋_GB2312" w:hAnsi="方正仿宋简体" w:cs="仿宋_GB2312" w:hint="eastAsia"/>
          <w:snapToGrid w:val="0"/>
          <w:kern w:val="0"/>
          <w:sz w:val="32"/>
          <w:szCs w:val="32"/>
        </w:rPr>
        <w:t>激扬爱拼敢赢精神，走在前作表率当先锋。</w:t>
      </w:r>
    </w:p>
    <w:p w:rsidR="001269CE" w:rsidRPr="00FF7AD1" w:rsidRDefault="001269CE" w:rsidP="00FF7AD1">
      <w:pPr>
        <w:widowControl w:val="0"/>
        <w:spacing w:line="600" w:lineRule="exact"/>
        <w:ind w:firstLine="660"/>
        <w:rPr>
          <w:rStyle w:val="NormalCharacter"/>
          <w:rFonts w:ascii="仿宋_GB2312" w:eastAsia="仿宋_GB2312" w:hAnsi="方正仿宋简体"/>
          <w:snapToGrid w:val="0"/>
          <w:spacing w:val="-10"/>
          <w:kern w:val="0"/>
          <w:sz w:val="32"/>
          <w:szCs w:val="32"/>
        </w:rPr>
      </w:pPr>
      <w:r w:rsidRPr="00082DF2">
        <w:rPr>
          <w:rStyle w:val="NormalCharacter"/>
          <w:rFonts w:ascii="仿宋_GB2312" w:eastAsia="仿宋_GB2312" w:hAnsi="方正仿宋简体" w:cs="仿宋_GB2312"/>
          <w:b/>
          <w:bCs/>
          <w:snapToGrid w:val="0"/>
          <w:kern w:val="0"/>
          <w:sz w:val="32"/>
          <w:szCs w:val="32"/>
        </w:rPr>
        <w:t>2.</w:t>
      </w:r>
      <w:r w:rsidRPr="00082DF2">
        <w:rPr>
          <w:rStyle w:val="NormalCharacter"/>
          <w:rFonts w:ascii="仿宋_GB2312" w:eastAsia="仿宋_GB2312" w:hAnsi="方正仿宋简体" w:cs="仿宋_GB2312" w:hint="eastAsia"/>
          <w:b/>
          <w:bCs/>
          <w:snapToGrid w:val="0"/>
          <w:kern w:val="0"/>
          <w:sz w:val="32"/>
          <w:szCs w:val="32"/>
        </w:rPr>
        <w:t>开展中小学教师教学技能暨岗位练兵竞赛活动。</w:t>
      </w:r>
      <w:r w:rsidRPr="00082DF2">
        <w:rPr>
          <w:rStyle w:val="NormalCharacter"/>
          <w:rFonts w:ascii="仿宋_GB2312" w:eastAsia="仿宋_GB2312" w:hAnsi="方正仿宋简体" w:cs="仿宋_GB2312" w:hint="eastAsia"/>
          <w:snapToGrid w:val="0"/>
          <w:kern w:val="0"/>
          <w:sz w:val="32"/>
          <w:szCs w:val="32"/>
        </w:rPr>
        <w:t>以市级举办</w:t>
      </w:r>
      <w:r>
        <w:rPr>
          <w:rStyle w:val="NormalCharacter"/>
          <w:rFonts w:ascii="仿宋_GB2312" w:eastAsia="仿宋_GB2312" w:hAnsi="方正仿宋简体" w:cs="仿宋_GB2312" w:hint="eastAsia"/>
          <w:snapToGrid w:val="0"/>
          <w:kern w:val="0"/>
          <w:sz w:val="32"/>
          <w:szCs w:val="32"/>
        </w:rPr>
        <w:t>的</w:t>
      </w:r>
      <w:r w:rsidRPr="00082DF2">
        <w:rPr>
          <w:rStyle w:val="NormalCharacter"/>
          <w:rFonts w:ascii="仿宋_GB2312" w:eastAsia="仿宋_GB2312" w:hAnsi="方正仿宋简体" w:cs="仿宋_GB2312" w:hint="eastAsia"/>
          <w:snapToGrid w:val="0"/>
          <w:kern w:val="0"/>
          <w:sz w:val="32"/>
          <w:szCs w:val="32"/>
        </w:rPr>
        <w:t>以“打造海丝名城、制造强市当先锋·建设现代化中心城市作贡献”为主题的泉州市中小学教师教学技能暨岗位练兵竞赛活动为契机，组织开展中小学教师教学技能暨岗位练兵竞赛活动，将师德作为推荐选拔参赛的先决条件，以强化中小学教师教学基本功和教学技能训练、提升教育教学实战技能为目的，坚持全员发动、全员参与，激发全体教师挖掘创造潜能，通过以赛育德、以德促赛，促进教师师德水平和教育教学能力</w:t>
      </w:r>
      <w:r w:rsidRPr="00FF7AD1">
        <w:rPr>
          <w:rStyle w:val="NormalCharacter"/>
          <w:rFonts w:ascii="仿宋_GB2312" w:eastAsia="仿宋_GB2312" w:hAnsi="方正仿宋简体" w:cs="仿宋_GB2312" w:hint="eastAsia"/>
          <w:snapToGrid w:val="0"/>
          <w:spacing w:val="-10"/>
          <w:kern w:val="0"/>
          <w:sz w:val="32"/>
          <w:szCs w:val="32"/>
        </w:rPr>
        <w:t>全面提高，将师德专题教育成果落到教育教学的改革实践中来。</w:t>
      </w:r>
    </w:p>
    <w:p w:rsidR="001269CE" w:rsidRPr="00082DF2" w:rsidRDefault="001269CE" w:rsidP="00484C89">
      <w:pPr>
        <w:widowControl w:val="0"/>
        <w:spacing w:line="600" w:lineRule="exact"/>
        <w:ind w:firstLineChars="200" w:firstLine="3168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3.</w:t>
      </w:r>
      <w:r w:rsidRPr="00082DF2">
        <w:rPr>
          <w:rStyle w:val="NormalCharacter"/>
          <w:rFonts w:ascii="仿宋_GB2312" w:eastAsia="仿宋_GB2312" w:hAnsi="方正仿宋简体" w:cs="仿宋_GB2312" w:hint="eastAsia"/>
          <w:b/>
          <w:bCs/>
          <w:snapToGrid w:val="0"/>
          <w:kern w:val="0"/>
          <w:sz w:val="32"/>
          <w:szCs w:val="32"/>
        </w:rPr>
        <w:t>促进师德专题教育与思想政治工作有机结合。</w:t>
      </w:r>
      <w:r w:rsidRPr="00082DF2">
        <w:rPr>
          <w:rStyle w:val="NormalCharacter"/>
          <w:rFonts w:ascii="仿宋_GB2312" w:eastAsia="仿宋_GB2312" w:hAnsi="方正仿宋简体" w:cs="仿宋_GB2312" w:hint="eastAsia"/>
          <w:snapToGrid w:val="0"/>
          <w:kern w:val="0"/>
          <w:sz w:val="32"/>
          <w:szCs w:val="32"/>
        </w:rPr>
        <w:t>广泛组织教师特别是“</w:t>
      </w:r>
      <w:r w:rsidRPr="00082DF2">
        <w:rPr>
          <w:rStyle w:val="NormalCharacter"/>
          <w:rFonts w:ascii="仿宋_GB2312" w:eastAsia="仿宋_GB2312" w:hAnsi="方正仿宋简体" w:cs="仿宋_GB2312"/>
          <w:snapToGrid w:val="0"/>
          <w:kern w:val="0"/>
          <w:sz w:val="32"/>
          <w:szCs w:val="32"/>
        </w:rPr>
        <w:t>75</w:t>
      </w:r>
      <w:r w:rsidRPr="00082DF2">
        <w:rPr>
          <w:rStyle w:val="NormalCharacter"/>
          <w:rFonts w:ascii="仿宋_GB2312" w:eastAsia="仿宋_GB2312" w:hAnsi="方正仿宋简体" w:cs="仿宋_GB2312" w:hint="eastAsia"/>
          <w:snapToGrid w:val="0"/>
          <w:kern w:val="0"/>
          <w:sz w:val="32"/>
          <w:szCs w:val="32"/>
        </w:rPr>
        <w:t>后”等中青年教师、新进教师，在教研组、年级组、基层党支部等范围内开展专题座谈研讨、交流体会、深化认识。同时，把师德专题教育与学生思想政治工作深度融合，分类做好广大青少年学生和儿童的教育引导，学做融合、知行合一，立足教书育人一线，践行弘扬高尚师德，为学生讲“四史”、与学生一起学“四史”、把“四史”内容作为课程思政的重要素材有机融入课堂教学。</w:t>
      </w:r>
    </w:p>
    <w:p w:rsidR="001269CE" w:rsidRPr="00D77F31"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D77F31">
        <w:rPr>
          <w:rStyle w:val="NormalCharacter"/>
          <w:rFonts w:ascii="楷体_GB2312" w:eastAsia="楷体_GB2312" w:hAnsi="楷体" w:cs="楷体_GB2312" w:hint="eastAsia"/>
          <w:b/>
          <w:bCs/>
          <w:snapToGrid w:val="0"/>
          <w:kern w:val="0"/>
          <w:sz w:val="32"/>
          <w:szCs w:val="32"/>
        </w:rPr>
        <w:t>（五）加强警示教育，多举措筑牢师德底线</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b/>
          <w:bCs/>
          <w:snapToGrid w:val="0"/>
          <w:kern w:val="0"/>
          <w:sz w:val="32"/>
          <w:szCs w:val="32"/>
        </w:rPr>
        <w:t>1.</w:t>
      </w:r>
      <w:r w:rsidRPr="00082DF2">
        <w:rPr>
          <w:rStyle w:val="NormalCharacter"/>
          <w:rFonts w:ascii="仿宋_GB2312" w:eastAsia="仿宋_GB2312" w:hAnsi="方正仿宋简体" w:cs="仿宋_GB2312" w:hint="eastAsia"/>
          <w:b/>
          <w:bCs/>
          <w:snapToGrid w:val="0"/>
          <w:kern w:val="0"/>
          <w:sz w:val="32"/>
          <w:szCs w:val="32"/>
        </w:rPr>
        <w:t>集中开展师德警示教育。</w:t>
      </w:r>
      <w:r w:rsidRPr="00082DF2">
        <w:rPr>
          <w:rStyle w:val="NormalCharacter"/>
          <w:rFonts w:ascii="仿宋_GB2312" w:eastAsia="仿宋_GB2312" w:hAnsi="仿宋_GB2312" w:cs="仿宋_GB2312" w:hint="eastAsia"/>
          <w:snapToGrid w:val="0"/>
          <w:kern w:val="0"/>
          <w:sz w:val="32"/>
          <w:szCs w:val="32"/>
        </w:rPr>
        <w:t>各校</w:t>
      </w:r>
      <w:r w:rsidRPr="00082DF2">
        <w:rPr>
          <w:rStyle w:val="NormalCharacter"/>
          <w:rFonts w:ascii="仿宋_GB2312" w:eastAsia="仿宋_GB2312" w:hAnsi="方正仿宋简体" w:cs="仿宋_GB2312" w:hint="eastAsia"/>
          <w:snapToGrid w:val="0"/>
          <w:kern w:val="0"/>
          <w:sz w:val="32"/>
          <w:szCs w:val="32"/>
        </w:rPr>
        <w:t>要定期组织教师召开师德警示教育大会，提升教师的职业敬畏感。以公开曝光通报的违反教师职业行为十项准则典型案例为反面教材，分类介绍师德违规问题和处理结果，发挥震慑作用，引导教师以案为鉴、以案明纪。学校出现师德违规问题的，要在会上详细通报师德违规问题及处理结果，组织教师讨论剖析原因、对照查摆自省，做到警钟长鸣。</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仿宋" w:cs="仿宋_GB2312"/>
          <w:b/>
          <w:bCs/>
          <w:snapToGrid w:val="0"/>
          <w:color w:val="000000"/>
          <w:kern w:val="0"/>
          <w:sz w:val="32"/>
          <w:szCs w:val="32"/>
        </w:rPr>
        <w:t>2.</w:t>
      </w:r>
      <w:r w:rsidRPr="00082DF2">
        <w:rPr>
          <w:rStyle w:val="NormalCharacter"/>
          <w:rFonts w:ascii="仿宋_GB2312" w:eastAsia="仿宋_GB2312" w:hAnsi="仿宋" w:cs="仿宋_GB2312" w:hint="eastAsia"/>
          <w:b/>
          <w:bCs/>
          <w:snapToGrid w:val="0"/>
          <w:color w:val="000000"/>
          <w:kern w:val="0"/>
          <w:sz w:val="32"/>
          <w:szCs w:val="32"/>
        </w:rPr>
        <w:t>严肃师德查处。</w:t>
      </w:r>
      <w:r w:rsidRPr="00082DF2">
        <w:rPr>
          <w:rStyle w:val="NormalCharacter"/>
          <w:rFonts w:ascii="仿宋_GB2312" w:eastAsia="仿宋_GB2312" w:hAnsi="仿宋_GB2312" w:cs="仿宋_GB2312" w:hint="eastAsia"/>
          <w:snapToGrid w:val="0"/>
          <w:kern w:val="0"/>
          <w:sz w:val="32"/>
          <w:szCs w:val="32"/>
        </w:rPr>
        <w:t>进一步建立</w:t>
      </w:r>
      <w:r w:rsidRPr="00082DF2">
        <w:rPr>
          <w:rStyle w:val="NormalCharacter"/>
          <w:rFonts w:ascii="仿宋_GB2312" w:eastAsia="仿宋_GB2312" w:hAnsi="方正仿宋简体" w:cs="仿宋_GB2312" w:hint="eastAsia"/>
          <w:snapToGrid w:val="0"/>
          <w:kern w:val="0"/>
          <w:sz w:val="32"/>
          <w:szCs w:val="32"/>
        </w:rPr>
        <w:t>健全师德师风建设长效管理机制，严查师德师风失范行为。</w:t>
      </w:r>
      <w:r w:rsidRPr="00082DF2">
        <w:rPr>
          <w:rStyle w:val="NormalCharacter"/>
          <w:rFonts w:ascii="仿宋_GB2312" w:eastAsia="仿宋_GB2312" w:cs="仿宋_GB2312" w:hint="eastAsia"/>
          <w:snapToGrid w:val="0"/>
          <w:kern w:val="0"/>
          <w:sz w:val="32"/>
          <w:szCs w:val="32"/>
        </w:rPr>
        <w:t>对于发生违反师德行为的，一经查实即予以坚决处理，绝不姑息，</w:t>
      </w:r>
      <w:r w:rsidRPr="00082DF2">
        <w:rPr>
          <w:rStyle w:val="NormalCharacter"/>
          <w:rFonts w:ascii="仿宋_GB2312" w:eastAsia="仿宋_GB2312" w:hAnsi="仿宋" w:cs="仿宋_GB2312" w:hint="eastAsia"/>
          <w:snapToGrid w:val="0"/>
          <w:kern w:val="0"/>
          <w:sz w:val="32"/>
          <w:szCs w:val="32"/>
        </w:rPr>
        <w:t>发现一起、查处一起，发现一人、惩治一人，真正做到“零容忍”。对严重师德师风问题实行“双查”机制，在对违反师德教师进行查处的同时，对推动师德建设工作不力或对</w:t>
      </w:r>
      <w:r w:rsidRPr="00082DF2">
        <w:rPr>
          <w:rStyle w:val="NormalCharacter"/>
          <w:rFonts w:ascii="仿宋_GB2312" w:eastAsia="仿宋_GB2312" w:cs="仿宋_GB2312" w:hint="eastAsia"/>
          <w:snapToGrid w:val="0"/>
          <w:kern w:val="0"/>
          <w:sz w:val="32"/>
          <w:szCs w:val="32"/>
        </w:rPr>
        <w:t>师德失范行为处置不力、整改不到位</w:t>
      </w:r>
      <w:r w:rsidRPr="00082DF2">
        <w:rPr>
          <w:rStyle w:val="NormalCharacter"/>
          <w:rFonts w:ascii="仿宋_GB2312" w:eastAsia="仿宋_GB2312" w:hAnsi="仿宋" w:cs="仿宋_GB2312" w:hint="eastAsia"/>
          <w:snapToGrid w:val="0"/>
          <w:kern w:val="0"/>
          <w:sz w:val="32"/>
          <w:szCs w:val="32"/>
        </w:rPr>
        <w:t>的有关领导和相关责任人实行问责。</w:t>
      </w:r>
    </w:p>
    <w:p w:rsidR="001269CE" w:rsidRPr="00082DF2" w:rsidRDefault="001269CE" w:rsidP="00FF7AD1">
      <w:pPr>
        <w:widowControl w:val="0"/>
        <w:spacing w:line="600" w:lineRule="exact"/>
        <w:ind w:firstLine="640"/>
        <w:rPr>
          <w:rStyle w:val="NormalCharacter"/>
          <w:rFonts w:ascii="仿宋_GB2312" w:eastAsia="仿宋_GB2312"/>
          <w:snapToGrid w:val="0"/>
          <w:kern w:val="0"/>
          <w:sz w:val="32"/>
          <w:szCs w:val="32"/>
        </w:rPr>
      </w:pPr>
      <w:r w:rsidRPr="00082DF2">
        <w:rPr>
          <w:rStyle w:val="NormalCharacter"/>
          <w:rFonts w:ascii="仿宋_GB2312" w:eastAsia="仿宋_GB2312" w:hAnsi="仿宋" w:cs="仿宋_GB2312"/>
          <w:b/>
          <w:bCs/>
          <w:snapToGrid w:val="0"/>
          <w:kern w:val="0"/>
          <w:sz w:val="32"/>
          <w:szCs w:val="32"/>
        </w:rPr>
        <w:t>3.</w:t>
      </w:r>
      <w:r w:rsidRPr="00082DF2">
        <w:rPr>
          <w:rStyle w:val="NormalCharacter"/>
          <w:rFonts w:ascii="仿宋_GB2312" w:eastAsia="仿宋_GB2312" w:hAnsi="仿宋" w:cs="仿宋_GB2312" w:hint="eastAsia"/>
          <w:b/>
          <w:bCs/>
          <w:snapToGrid w:val="0"/>
          <w:kern w:val="0"/>
          <w:sz w:val="32"/>
          <w:szCs w:val="32"/>
        </w:rPr>
        <w:t>完善通报制度。</w:t>
      </w:r>
      <w:r w:rsidRPr="00082DF2">
        <w:rPr>
          <w:rStyle w:val="NormalCharacter"/>
          <w:rFonts w:ascii="仿宋_GB2312" w:eastAsia="仿宋_GB2312" w:hAnsi="仿宋_GB2312" w:cs="仿宋_GB2312" w:hint="eastAsia"/>
          <w:snapToGrid w:val="0"/>
          <w:kern w:val="0"/>
          <w:sz w:val="32"/>
          <w:szCs w:val="32"/>
        </w:rPr>
        <w:t>各校要进一步健全和完善师德违规查处通报制度</w:t>
      </w:r>
      <w:r w:rsidRPr="00082DF2">
        <w:rPr>
          <w:rStyle w:val="NormalCharacter"/>
          <w:rFonts w:ascii="仿宋_GB2312" w:eastAsia="仿宋_GB2312" w:hAnsi="仿宋_GB2312" w:cs="仿宋_GB2312"/>
          <w:snapToGrid w:val="0"/>
          <w:kern w:val="0"/>
          <w:sz w:val="32"/>
          <w:szCs w:val="32"/>
        </w:rPr>
        <w:t>,</w:t>
      </w:r>
      <w:r w:rsidRPr="00082DF2">
        <w:rPr>
          <w:rStyle w:val="NormalCharacter"/>
          <w:rFonts w:ascii="仿宋_GB2312" w:eastAsia="仿宋_GB2312" w:hAnsi="仿宋_GB2312" w:cs="仿宋_GB2312" w:hint="eastAsia"/>
          <w:snapToGrid w:val="0"/>
          <w:kern w:val="0"/>
          <w:sz w:val="32"/>
          <w:szCs w:val="32"/>
        </w:rPr>
        <w:t>对查实的师德违规案件一律进行通报，</w:t>
      </w:r>
      <w:r w:rsidRPr="00082DF2">
        <w:rPr>
          <w:rStyle w:val="NormalCharacter"/>
          <w:rFonts w:ascii="仿宋_GB2312" w:eastAsia="仿宋_GB2312" w:cs="仿宋_GB2312" w:hint="eastAsia"/>
          <w:snapToGrid w:val="0"/>
          <w:kern w:val="0"/>
          <w:sz w:val="32"/>
          <w:szCs w:val="32"/>
        </w:rPr>
        <w:t>对瞒报、虚报的，将追究相关责任人的责任</w:t>
      </w:r>
      <w:r w:rsidRPr="00082DF2">
        <w:rPr>
          <w:rStyle w:val="NormalCharacter"/>
          <w:rFonts w:ascii="仿宋_GB2312" w:eastAsia="仿宋_GB2312" w:hAnsi="仿宋_GB2312" w:cs="仿宋_GB2312" w:hint="eastAsia"/>
          <w:snapToGrid w:val="0"/>
          <w:kern w:val="0"/>
          <w:sz w:val="32"/>
          <w:szCs w:val="32"/>
        </w:rPr>
        <w:t>。</w:t>
      </w:r>
      <w:r w:rsidRPr="00082DF2">
        <w:rPr>
          <w:rStyle w:val="NormalCharacter"/>
          <w:rFonts w:ascii="仿宋_GB2312" w:eastAsia="仿宋_GB2312" w:cs="仿宋_GB2312" w:hint="eastAsia"/>
          <w:snapToGrid w:val="0"/>
          <w:kern w:val="0"/>
          <w:sz w:val="32"/>
          <w:szCs w:val="32"/>
        </w:rPr>
        <w:t>对已查实处理的</w:t>
      </w:r>
      <w:r w:rsidRPr="00082DF2">
        <w:rPr>
          <w:rStyle w:val="NormalCharacter"/>
          <w:rFonts w:ascii="仿宋_GB2312" w:eastAsia="仿宋_GB2312" w:hAnsi="仿宋_GB2312" w:cs="仿宋_GB2312" w:hint="eastAsia"/>
          <w:snapToGrid w:val="0"/>
          <w:kern w:val="0"/>
          <w:sz w:val="32"/>
          <w:szCs w:val="32"/>
        </w:rPr>
        <w:t>师德违规案件要认真</w:t>
      </w:r>
      <w:r w:rsidRPr="00082DF2">
        <w:rPr>
          <w:rStyle w:val="NormalCharacter"/>
          <w:rFonts w:ascii="仿宋_GB2312" w:eastAsia="仿宋_GB2312" w:cs="仿宋_GB2312" w:hint="eastAsia"/>
          <w:snapToGrid w:val="0"/>
          <w:kern w:val="0"/>
          <w:sz w:val="32"/>
          <w:szCs w:val="32"/>
        </w:rPr>
        <w:t>梳理分析</w:t>
      </w:r>
      <w:r w:rsidRPr="00082DF2">
        <w:rPr>
          <w:rStyle w:val="NormalCharacter"/>
          <w:rFonts w:ascii="仿宋_GB2312" w:eastAsia="仿宋_GB2312" w:cs="仿宋_GB2312"/>
          <w:snapToGrid w:val="0"/>
          <w:kern w:val="0"/>
          <w:sz w:val="32"/>
          <w:szCs w:val="32"/>
        </w:rPr>
        <w:t>,</w:t>
      </w:r>
      <w:r w:rsidRPr="00082DF2">
        <w:rPr>
          <w:rStyle w:val="NormalCharacter"/>
          <w:rFonts w:ascii="仿宋_GB2312" w:eastAsia="仿宋_GB2312" w:cs="仿宋_GB2312" w:hint="eastAsia"/>
          <w:snapToGrid w:val="0"/>
          <w:kern w:val="0"/>
          <w:sz w:val="32"/>
          <w:szCs w:val="32"/>
        </w:rPr>
        <w:t>举一反三</w:t>
      </w:r>
      <w:r w:rsidRPr="00082DF2">
        <w:rPr>
          <w:rStyle w:val="NormalCharacter"/>
          <w:rFonts w:ascii="仿宋_GB2312" w:eastAsia="仿宋_GB2312" w:cs="仿宋_GB2312"/>
          <w:snapToGrid w:val="0"/>
          <w:kern w:val="0"/>
          <w:sz w:val="32"/>
          <w:szCs w:val="32"/>
        </w:rPr>
        <w:t>,</w:t>
      </w:r>
      <w:r w:rsidRPr="00082DF2">
        <w:rPr>
          <w:rStyle w:val="NormalCharacter"/>
          <w:rFonts w:ascii="仿宋_GB2312" w:eastAsia="仿宋_GB2312" w:cs="仿宋_GB2312" w:hint="eastAsia"/>
          <w:snapToGrid w:val="0"/>
          <w:kern w:val="0"/>
          <w:sz w:val="32"/>
          <w:szCs w:val="32"/>
        </w:rPr>
        <w:t>确保师德教育取得成效。</w:t>
      </w:r>
    </w:p>
    <w:p w:rsidR="001269CE" w:rsidRPr="00082DF2" w:rsidRDefault="001269CE" w:rsidP="00FF7AD1">
      <w:pPr>
        <w:widowControl w:val="0"/>
        <w:spacing w:line="600" w:lineRule="exact"/>
        <w:ind w:firstLine="660"/>
        <w:rPr>
          <w:rStyle w:val="NormalCharacter"/>
          <w:rFonts w:ascii="黑体" w:eastAsia="黑体" w:hAnsi="黑体"/>
          <w:snapToGrid w:val="0"/>
          <w:kern w:val="0"/>
          <w:sz w:val="32"/>
          <w:szCs w:val="32"/>
        </w:rPr>
      </w:pPr>
      <w:r w:rsidRPr="00082DF2">
        <w:rPr>
          <w:rStyle w:val="NormalCharacter"/>
          <w:rFonts w:ascii="黑体" w:eastAsia="黑体" w:hAnsi="黑体" w:cs="黑体" w:hint="eastAsia"/>
          <w:snapToGrid w:val="0"/>
          <w:kern w:val="0"/>
          <w:sz w:val="32"/>
          <w:szCs w:val="32"/>
        </w:rPr>
        <w:t>三、明确工作安排，落实工作任务</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hint="eastAsia"/>
          <w:snapToGrid w:val="0"/>
          <w:kern w:val="0"/>
          <w:sz w:val="32"/>
          <w:szCs w:val="32"/>
        </w:rPr>
        <w:t>师德专题教育贯穿</w:t>
      </w:r>
      <w:r w:rsidRPr="00082DF2">
        <w:rPr>
          <w:rStyle w:val="NormalCharacter"/>
          <w:rFonts w:ascii="仿宋_GB2312" w:eastAsia="仿宋_GB2312" w:hAnsi="方正仿宋简体" w:cs="仿宋_GB2312"/>
          <w:snapToGrid w:val="0"/>
          <w:kern w:val="0"/>
          <w:sz w:val="32"/>
          <w:szCs w:val="32"/>
        </w:rPr>
        <w:t>2021</w:t>
      </w:r>
      <w:r w:rsidRPr="00082DF2">
        <w:rPr>
          <w:rStyle w:val="NormalCharacter"/>
          <w:rFonts w:ascii="仿宋_GB2312" w:eastAsia="仿宋_GB2312" w:hAnsi="方正仿宋简体" w:cs="仿宋_GB2312" w:hint="eastAsia"/>
          <w:snapToGrid w:val="0"/>
          <w:kern w:val="0"/>
          <w:sz w:val="32"/>
          <w:szCs w:val="32"/>
        </w:rPr>
        <w:t>年全年，突出明师德要求、强“四史”教育、学师德楷模、遵师德规范、守师德底线，注重融入日常，各校要根据统一部署安排，在规定时间内完成规定动作，明确工作安排，增强时效意识，确保高质高效完成专题教育工作。</w:t>
      </w:r>
    </w:p>
    <w:p w:rsidR="001269CE" w:rsidRPr="00D77F31"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D77F31">
        <w:rPr>
          <w:rStyle w:val="NormalCharacter"/>
          <w:rFonts w:ascii="楷体_GB2312" w:eastAsia="楷体_GB2312" w:hAnsi="楷体" w:cs="楷体_GB2312" w:hint="eastAsia"/>
          <w:b/>
          <w:bCs/>
          <w:snapToGrid w:val="0"/>
          <w:kern w:val="0"/>
          <w:sz w:val="32"/>
          <w:szCs w:val="32"/>
        </w:rPr>
        <w:t>（一）动员部署（</w:t>
      </w:r>
      <w:r w:rsidRPr="00D77F31">
        <w:rPr>
          <w:rStyle w:val="NormalCharacter"/>
          <w:rFonts w:ascii="楷体_GB2312" w:eastAsia="楷体_GB2312" w:hAnsi="楷体" w:cs="楷体_GB2312"/>
          <w:b/>
          <w:bCs/>
          <w:snapToGrid w:val="0"/>
          <w:kern w:val="0"/>
          <w:sz w:val="32"/>
          <w:szCs w:val="32"/>
        </w:rPr>
        <w:t>7</w:t>
      </w:r>
      <w:r w:rsidRPr="00D77F31">
        <w:rPr>
          <w:rStyle w:val="NormalCharacter"/>
          <w:rFonts w:ascii="楷体_GB2312" w:eastAsia="楷体_GB2312" w:hAnsi="楷体" w:cs="楷体_GB2312" w:hint="eastAsia"/>
          <w:b/>
          <w:bCs/>
          <w:snapToGrid w:val="0"/>
          <w:kern w:val="0"/>
          <w:sz w:val="32"/>
          <w:szCs w:val="32"/>
        </w:rPr>
        <w:t>月</w:t>
      </w:r>
      <w:r w:rsidRPr="00D77F31">
        <w:rPr>
          <w:rStyle w:val="NormalCharacter"/>
          <w:rFonts w:ascii="楷体_GB2312" w:eastAsia="楷体_GB2312" w:hAnsi="楷体" w:cs="楷体_GB2312"/>
          <w:b/>
          <w:bCs/>
          <w:snapToGrid w:val="0"/>
          <w:kern w:val="0"/>
          <w:sz w:val="32"/>
          <w:szCs w:val="32"/>
        </w:rPr>
        <w:t>5</w:t>
      </w:r>
      <w:r w:rsidRPr="00D77F31">
        <w:rPr>
          <w:rStyle w:val="NormalCharacter"/>
          <w:rFonts w:ascii="楷体_GB2312" w:eastAsia="楷体_GB2312" w:hAnsi="楷体" w:cs="楷体_GB2312" w:hint="eastAsia"/>
          <w:b/>
          <w:bCs/>
          <w:snapToGrid w:val="0"/>
          <w:kern w:val="0"/>
          <w:sz w:val="32"/>
          <w:szCs w:val="32"/>
        </w:rPr>
        <w:t>日前）</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hint="eastAsia"/>
          <w:snapToGrid w:val="0"/>
          <w:kern w:val="0"/>
          <w:sz w:val="32"/>
          <w:szCs w:val="32"/>
        </w:rPr>
        <w:t>县级按照“制定方案系统学、党员干部带头学、结合活动重点学、引导学生一起学”总体要求，结合实际制定本系统师德专题教育实施方案，严格按时推进。各校要强化以党史学习教育为重点的“四史”学习教育，详细制定“四史”学习教育推进方案，紧抓“党史学习教育”主线，做到广泛动员、积极宣传、深入人心、全员参与。</w:t>
      </w:r>
    </w:p>
    <w:p w:rsidR="001269CE" w:rsidRPr="00D77F31"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D77F31">
        <w:rPr>
          <w:rStyle w:val="NormalCharacter"/>
          <w:rFonts w:ascii="楷体_GB2312" w:eastAsia="楷体_GB2312" w:hAnsi="楷体" w:cs="楷体_GB2312" w:hint="eastAsia"/>
          <w:b/>
          <w:bCs/>
          <w:snapToGrid w:val="0"/>
          <w:kern w:val="0"/>
          <w:sz w:val="32"/>
          <w:szCs w:val="32"/>
        </w:rPr>
        <w:t>（二）组织学习（</w:t>
      </w:r>
      <w:r w:rsidRPr="00D77F31">
        <w:rPr>
          <w:rStyle w:val="NormalCharacter"/>
          <w:rFonts w:ascii="楷体_GB2312" w:eastAsia="楷体_GB2312" w:hAnsi="楷体" w:cs="楷体_GB2312"/>
          <w:b/>
          <w:bCs/>
          <w:snapToGrid w:val="0"/>
          <w:kern w:val="0"/>
          <w:sz w:val="32"/>
          <w:szCs w:val="32"/>
        </w:rPr>
        <w:t>7</w:t>
      </w:r>
      <w:r w:rsidRPr="00D77F31">
        <w:rPr>
          <w:rStyle w:val="NormalCharacter"/>
          <w:rFonts w:ascii="楷体_GB2312" w:eastAsia="楷体_GB2312" w:hAnsi="楷体" w:cs="楷体_GB2312" w:hint="eastAsia"/>
          <w:b/>
          <w:bCs/>
          <w:snapToGrid w:val="0"/>
          <w:kern w:val="0"/>
          <w:sz w:val="32"/>
          <w:szCs w:val="32"/>
        </w:rPr>
        <w:t>月</w:t>
      </w:r>
      <w:r w:rsidRPr="00D77F31">
        <w:rPr>
          <w:rStyle w:val="NormalCharacter"/>
          <w:rFonts w:ascii="楷体_GB2312" w:eastAsia="楷体_GB2312" w:hAnsi="楷体" w:cs="楷体_GB2312"/>
          <w:b/>
          <w:bCs/>
          <w:snapToGrid w:val="0"/>
          <w:kern w:val="0"/>
          <w:sz w:val="32"/>
          <w:szCs w:val="32"/>
        </w:rPr>
        <w:t>-11</w:t>
      </w:r>
      <w:r w:rsidRPr="00D77F31">
        <w:rPr>
          <w:rStyle w:val="NormalCharacter"/>
          <w:rFonts w:ascii="楷体_GB2312" w:eastAsia="楷体_GB2312" w:hAnsi="楷体" w:cs="楷体_GB2312" w:hint="eastAsia"/>
          <w:b/>
          <w:bCs/>
          <w:snapToGrid w:val="0"/>
          <w:kern w:val="0"/>
          <w:sz w:val="32"/>
          <w:szCs w:val="32"/>
        </w:rPr>
        <w:t>月）</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hint="eastAsia"/>
          <w:snapToGrid w:val="0"/>
          <w:kern w:val="0"/>
          <w:sz w:val="32"/>
          <w:szCs w:val="32"/>
        </w:rPr>
        <w:t>按照师德专题教育内容，组织广大教师开展有计划安排、有形式创新、有学时要求、有时间节点、有督促检查、有效果总结的系统化学习。教育部教师工作司整理汇总了师德专题教育学习资料（电子版）、省教育厅将在门户网站设置“师德师风教育”专区，市教育局也将利用远程继续教育资源平台，整合汇聚师德专题教育优质学习资源，各校可结合实际充分利用学习。</w:t>
      </w:r>
    </w:p>
    <w:p w:rsidR="001269CE" w:rsidRPr="00D77F31"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D77F31">
        <w:rPr>
          <w:rStyle w:val="NormalCharacter"/>
          <w:rFonts w:ascii="楷体_GB2312" w:eastAsia="楷体_GB2312" w:hAnsi="楷体" w:cs="楷体_GB2312" w:hint="eastAsia"/>
          <w:b/>
          <w:bCs/>
          <w:snapToGrid w:val="0"/>
          <w:kern w:val="0"/>
          <w:sz w:val="32"/>
          <w:szCs w:val="32"/>
        </w:rPr>
        <w:t>（三）系统总结（</w:t>
      </w:r>
      <w:r w:rsidRPr="00D77F31">
        <w:rPr>
          <w:rStyle w:val="NormalCharacter"/>
          <w:rFonts w:ascii="楷体_GB2312" w:eastAsia="楷体_GB2312" w:hAnsi="楷体" w:cs="楷体_GB2312"/>
          <w:b/>
          <w:bCs/>
          <w:snapToGrid w:val="0"/>
          <w:kern w:val="0"/>
          <w:sz w:val="32"/>
          <w:szCs w:val="32"/>
        </w:rPr>
        <w:t>7</w:t>
      </w:r>
      <w:r w:rsidRPr="00D77F31">
        <w:rPr>
          <w:rStyle w:val="NormalCharacter"/>
          <w:rFonts w:ascii="楷体_GB2312" w:eastAsia="楷体_GB2312" w:hAnsi="楷体" w:cs="楷体_GB2312" w:hint="eastAsia"/>
          <w:b/>
          <w:bCs/>
          <w:snapToGrid w:val="0"/>
          <w:kern w:val="0"/>
          <w:sz w:val="32"/>
          <w:szCs w:val="32"/>
        </w:rPr>
        <w:t>月、</w:t>
      </w:r>
      <w:r w:rsidRPr="00D77F31">
        <w:rPr>
          <w:rStyle w:val="NormalCharacter"/>
          <w:rFonts w:ascii="楷体_GB2312" w:eastAsia="楷体_GB2312" w:hAnsi="楷体" w:cs="楷体_GB2312"/>
          <w:b/>
          <w:bCs/>
          <w:snapToGrid w:val="0"/>
          <w:kern w:val="0"/>
          <w:sz w:val="32"/>
          <w:szCs w:val="32"/>
        </w:rPr>
        <w:t>11</w:t>
      </w:r>
      <w:r w:rsidRPr="00D77F31">
        <w:rPr>
          <w:rStyle w:val="NormalCharacter"/>
          <w:rFonts w:ascii="楷体_GB2312" w:eastAsia="楷体_GB2312" w:hAnsi="楷体" w:cs="楷体_GB2312" w:hint="eastAsia"/>
          <w:b/>
          <w:bCs/>
          <w:snapToGrid w:val="0"/>
          <w:kern w:val="0"/>
          <w:sz w:val="32"/>
          <w:szCs w:val="32"/>
        </w:rPr>
        <w:t>月）</w:t>
      </w:r>
    </w:p>
    <w:p w:rsidR="001269CE" w:rsidRPr="00082DF2" w:rsidRDefault="001269CE" w:rsidP="00FF7AD1">
      <w:pPr>
        <w:widowControl w:val="0"/>
        <w:spacing w:line="600" w:lineRule="exact"/>
        <w:ind w:firstLine="660"/>
        <w:rPr>
          <w:rStyle w:val="NormalCharacter"/>
          <w:rFonts w:ascii="仿宋_GB2312" w:eastAsia="仿宋_GB2312" w:hAnsi="方正仿宋简体"/>
          <w:snapToGrid w:val="0"/>
          <w:kern w:val="0"/>
          <w:sz w:val="32"/>
          <w:szCs w:val="32"/>
        </w:rPr>
      </w:pPr>
      <w:r w:rsidRPr="00082DF2">
        <w:rPr>
          <w:rStyle w:val="NormalCharacter"/>
          <w:rFonts w:ascii="仿宋_GB2312" w:eastAsia="仿宋_GB2312" w:hAnsi="方正仿宋简体" w:cs="仿宋_GB2312" w:hint="eastAsia"/>
          <w:snapToGrid w:val="0"/>
          <w:kern w:val="0"/>
          <w:sz w:val="32"/>
          <w:szCs w:val="32"/>
        </w:rPr>
        <w:t>各校于</w:t>
      </w:r>
      <w:r w:rsidRPr="00082DF2">
        <w:rPr>
          <w:rStyle w:val="NormalCharacter"/>
          <w:rFonts w:ascii="仿宋_GB2312" w:eastAsia="仿宋_GB2312" w:hAnsi="方正仿宋简体" w:cs="仿宋_GB2312"/>
          <w:snapToGrid w:val="0"/>
          <w:kern w:val="0"/>
          <w:sz w:val="32"/>
          <w:szCs w:val="32"/>
        </w:rPr>
        <w:t>7</w:t>
      </w:r>
      <w:r w:rsidRPr="00082DF2">
        <w:rPr>
          <w:rStyle w:val="NormalCharacter"/>
          <w:rFonts w:ascii="仿宋_GB2312" w:eastAsia="仿宋_GB2312" w:hAnsi="方正仿宋简体" w:cs="仿宋_GB2312" w:hint="eastAsia"/>
          <w:snapToGrid w:val="0"/>
          <w:kern w:val="0"/>
          <w:sz w:val="32"/>
          <w:szCs w:val="32"/>
        </w:rPr>
        <w:t>月</w:t>
      </w:r>
      <w:r w:rsidRPr="00082DF2">
        <w:rPr>
          <w:rStyle w:val="NormalCharacter"/>
          <w:rFonts w:ascii="仿宋_GB2312" w:eastAsia="仿宋_GB2312" w:hAnsi="方正仿宋简体" w:cs="仿宋_GB2312"/>
          <w:snapToGrid w:val="0"/>
          <w:kern w:val="0"/>
          <w:sz w:val="32"/>
          <w:szCs w:val="32"/>
        </w:rPr>
        <w:t>5</w:t>
      </w:r>
      <w:r w:rsidRPr="00082DF2">
        <w:rPr>
          <w:rStyle w:val="NormalCharacter"/>
          <w:rFonts w:ascii="仿宋_GB2312" w:eastAsia="仿宋_GB2312" w:hAnsi="方正仿宋简体" w:cs="仿宋_GB2312" w:hint="eastAsia"/>
          <w:snapToGrid w:val="0"/>
          <w:kern w:val="0"/>
          <w:sz w:val="32"/>
          <w:szCs w:val="32"/>
        </w:rPr>
        <w:t>日前，将上半年师德专题教育开展情况和阶段性成效，报送县教育局组织人事股</w:t>
      </w:r>
      <w:r w:rsidRPr="00082DF2">
        <w:rPr>
          <w:rStyle w:val="NormalCharacter"/>
          <w:rFonts w:ascii="仿宋_GB2312" w:eastAsia="仿宋_GB2312" w:hAnsi="方正仿宋简体" w:cs="仿宋_GB2312"/>
          <w:snapToGrid w:val="0"/>
          <w:kern w:val="0"/>
          <w:sz w:val="32"/>
          <w:szCs w:val="32"/>
        </w:rPr>
        <w:t>1412</w:t>
      </w:r>
      <w:r w:rsidRPr="00082DF2">
        <w:rPr>
          <w:rStyle w:val="NormalCharacter"/>
          <w:rFonts w:ascii="仿宋_GB2312" w:eastAsia="仿宋_GB2312" w:hAnsi="方正仿宋简体" w:cs="仿宋_GB2312" w:hint="eastAsia"/>
          <w:snapToGrid w:val="0"/>
          <w:kern w:val="0"/>
          <w:sz w:val="32"/>
          <w:szCs w:val="32"/>
        </w:rPr>
        <w:t>室；于</w:t>
      </w:r>
      <w:r w:rsidRPr="00082DF2">
        <w:rPr>
          <w:rStyle w:val="NormalCharacter"/>
          <w:rFonts w:ascii="仿宋_GB2312" w:eastAsia="仿宋_GB2312" w:hAnsi="方正仿宋简体" w:cs="仿宋_GB2312"/>
          <w:snapToGrid w:val="0"/>
          <w:kern w:val="0"/>
          <w:sz w:val="32"/>
          <w:szCs w:val="32"/>
        </w:rPr>
        <w:t>11</w:t>
      </w:r>
      <w:r w:rsidRPr="00082DF2">
        <w:rPr>
          <w:rStyle w:val="NormalCharacter"/>
          <w:rFonts w:ascii="仿宋_GB2312" w:eastAsia="仿宋_GB2312" w:hAnsi="方正仿宋简体" w:cs="仿宋_GB2312" w:hint="eastAsia"/>
          <w:snapToGrid w:val="0"/>
          <w:kern w:val="0"/>
          <w:sz w:val="32"/>
          <w:szCs w:val="32"/>
        </w:rPr>
        <w:t>月</w:t>
      </w:r>
      <w:r w:rsidRPr="00082DF2">
        <w:rPr>
          <w:rStyle w:val="NormalCharacter"/>
          <w:rFonts w:ascii="仿宋_GB2312" w:eastAsia="仿宋_GB2312" w:hAnsi="方正仿宋简体" w:cs="仿宋_GB2312"/>
          <w:snapToGrid w:val="0"/>
          <w:kern w:val="0"/>
          <w:sz w:val="32"/>
          <w:szCs w:val="32"/>
        </w:rPr>
        <w:t>2</w:t>
      </w:r>
      <w:r w:rsidRPr="00082DF2">
        <w:rPr>
          <w:rStyle w:val="NormalCharacter"/>
          <w:rFonts w:ascii="仿宋_GB2312" w:eastAsia="仿宋_GB2312" w:hAnsi="方正仿宋简体" w:cs="仿宋_GB2312" w:hint="eastAsia"/>
          <w:snapToGrid w:val="0"/>
          <w:kern w:val="0"/>
          <w:sz w:val="32"/>
          <w:szCs w:val="32"/>
        </w:rPr>
        <w:t>日前将师德专题教育总结（包括总体情况、开展形式、组织班次、学时要求、工作成效、特色案例、长效机制等）报送县教育局组织人事股。</w:t>
      </w:r>
    </w:p>
    <w:p w:rsidR="001269CE" w:rsidRPr="00082DF2" w:rsidRDefault="001269CE" w:rsidP="00484C89">
      <w:pPr>
        <w:widowControl w:val="0"/>
        <w:spacing w:line="600" w:lineRule="exact"/>
        <w:ind w:firstLineChars="200" w:firstLine="31680"/>
        <w:rPr>
          <w:rStyle w:val="NormalCharacter"/>
          <w:rFonts w:ascii="黑体" w:eastAsia="黑体" w:hAnsi="黑体"/>
          <w:snapToGrid w:val="0"/>
          <w:kern w:val="0"/>
          <w:sz w:val="32"/>
          <w:szCs w:val="32"/>
        </w:rPr>
      </w:pPr>
      <w:r w:rsidRPr="00082DF2">
        <w:rPr>
          <w:rStyle w:val="NormalCharacter"/>
          <w:rFonts w:ascii="黑体" w:eastAsia="黑体" w:hAnsi="黑体" w:cs="黑体" w:hint="eastAsia"/>
          <w:snapToGrid w:val="0"/>
          <w:kern w:val="0"/>
          <w:sz w:val="32"/>
          <w:szCs w:val="32"/>
        </w:rPr>
        <w:t>四、明确工作要求，强化工作保障</w:t>
      </w:r>
    </w:p>
    <w:p w:rsidR="001269CE" w:rsidRPr="00D77F31" w:rsidRDefault="001269CE" w:rsidP="00FF7AD1">
      <w:pPr>
        <w:widowControl w:val="0"/>
        <w:spacing w:line="600" w:lineRule="exact"/>
        <w:ind w:firstLine="660"/>
        <w:rPr>
          <w:rStyle w:val="NormalCharacter"/>
          <w:rFonts w:ascii="楷体_GB2312" w:eastAsia="楷体_GB2312" w:hAnsi="楷体"/>
          <w:b/>
          <w:bCs/>
          <w:snapToGrid w:val="0"/>
          <w:kern w:val="0"/>
          <w:sz w:val="32"/>
          <w:szCs w:val="32"/>
        </w:rPr>
      </w:pPr>
      <w:r w:rsidRPr="00D77F31">
        <w:rPr>
          <w:rStyle w:val="NormalCharacter"/>
          <w:rFonts w:ascii="楷体_GB2312" w:eastAsia="楷体_GB2312" w:hAnsi="楷体" w:cs="楷体_GB2312" w:hint="eastAsia"/>
          <w:b/>
          <w:bCs/>
          <w:snapToGrid w:val="0"/>
          <w:kern w:val="0"/>
          <w:sz w:val="32"/>
          <w:szCs w:val="32"/>
        </w:rPr>
        <w:t>（一）加强组织领导</w:t>
      </w:r>
    </w:p>
    <w:p w:rsidR="001269CE" w:rsidRPr="00082DF2" w:rsidRDefault="001269CE" w:rsidP="00FF7AD1">
      <w:pPr>
        <w:widowControl w:val="0"/>
        <w:spacing w:line="600" w:lineRule="exact"/>
        <w:ind w:firstLine="660"/>
        <w:rPr>
          <w:rStyle w:val="NormalCharacter"/>
          <w:rFonts w:ascii="仿宋_GB2312" w:eastAsia="仿宋_GB2312" w:hAnsi="楷体"/>
          <w:snapToGrid w:val="0"/>
          <w:kern w:val="0"/>
          <w:sz w:val="32"/>
          <w:szCs w:val="32"/>
        </w:rPr>
      </w:pPr>
      <w:r w:rsidRPr="00082DF2">
        <w:rPr>
          <w:rStyle w:val="NormalCharacter"/>
          <w:rFonts w:ascii="仿宋_GB2312" w:eastAsia="仿宋_GB2312" w:hAnsi="仿宋" w:cs="仿宋_GB2312" w:hint="eastAsia"/>
          <w:snapToGrid w:val="0"/>
          <w:kern w:val="0"/>
          <w:sz w:val="32"/>
          <w:szCs w:val="32"/>
        </w:rPr>
        <w:t>我县组建安溪县教育系统师德专题教育领导小组（见附件</w:t>
      </w:r>
      <w:r w:rsidRPr="00082DF2">
        <w:rPr>
          <w:rStyle w:val="NormalCharacter"/>
          <w:rFonts w:ascii="仿宋_GB2312" w:eastAsia="仿宋_GB2312" w:hAnsi="仿宋" w:cs="仿宋_GB2312"/>
          <w:snapToGrid w:val="0"/>
          <w:kern w:val="0"/>
          <w:sz w:val="32"/>
          <w:szCs w:val="32"/>
        </w:rPr>
        <w:t>1</w:t>
      </w:r>
      <w:r w:rsidRPr="00082DF2">
        <w:rPr>
          <w:rStyle w:val="NormalCharacter"/>
          <w:rFonts w:ascii="仿宋_GB2312" w:eastAsia="仿宋_GB2312" w:hAnsi="仿宋" w:cs="仿宋_GB2312" w:hint="eastAsia"/>
          <w:snapToGrid w:val="0"/>
          <w:kern w:val="0"/>
          <w:sz w:val="32"/>
          <w:szCs w:val="32"/>
        </w:rPr>
        <w:t>），加强对师德专题教育工作的统筹指导。各校也要组建师德专题教育领导小组，认真按照通知要求开展动员部署，明确意义和学习内容，统一思想、提高认识。</w:t>
      </w:r>
    </w:p>
    <w:p w:rsidR="001269CE" w:rsidRPr="00D77F31" w:rsidRDefault="001269CE" w:rsidP="00D77F31">
      <w:pPr>
        <w:widowControl w:val="0"/>
        <w:spacing w:line="600" w:lineRule="exact"/>
        <w:ind w:firstLine="660"/>
        <w:rPr>
          <w:rStyle w:val="NormalCharacter"/>
          <w:rFonts w:ascii="楷体_GB2312" w:eastAsia="楷体_GB2312" w:hAnsi="楷体"/>
          <w:b/>
          <w:bCs/>
          <w:snapToGrid w:val="0"/>
          <w:kern w:val="0"/>
          <w:sz w:val="32"/>
          <w:szCs w:val="32"/>
        </w:rPr>
      </w:pPr>
      <w:r w:rsidRPr="00D77F31">
        <w:rPr>
          <w:rStyle w:val="NormalCharacter"/>
          <w:rFonts w:ascii="楷体_GB2312" w:eastAsia="楷体_GB2312" w:hAnsi="楷体" w:cs="楷体_GB2312" w:hint="eastAsia"/>
          <w:b/>
          <w:bCs/>
          <w:snapToGrid w:val="0"/>
          <w:kern w:val="0"/>
          <w:sz w:val="32"/>
          <w:szCs w:val="32"/>
        </w:rPr>
        <w:t>（二）强化协同推进</w:t>
      </w:r>
    </w:p>
    <w:p w:rsidR="001269CE" w:rsidRPr="00082DF2" w:rsidRDefault="001269CE" w:rsidP="00484C89">
      <w:pPr>
        <w:widowControl w:val="0"/>
        <w:spacing w:line="600" w:lineRule="exact"/>
        <w:ind w:firstLineChars="200" w:firstLine="31680"/>
        <w:rPr>
          <w:rStyle w:val="NormalCharacter"/>
          <w:rFonts w:ascii="仿宋_GB2312" w:eastAsia="仿宋_GB2312" w:hAnsi="仿宋"/>
          <w:snapToGrid w:val="0"/>
          <w:kern w:val="0"/>
          <w:sz w:val="32"/>
          <w:szCs w:val="32"/>
        </w:rPr>
      </w:pPr>
      <w:r w:rsidRPr="00082DF2">
        <w:rPr>
          <w:rStyle w:val="NormalCharacter"/>
          <w:rFonts w:ascii="仿宋_GB2312" w:eastAsia="仿宋_GB2312" w:hAnsi="仿宋" w:cs="仿宋_GB2312" w:hint="eastAsia"/>
          <w:snapToGrid w:val="0"/>
          <w:color w:val="000000"/>
          <w:kern w:val="0"/>
          <w:sz w:val="32"/>
          <w:szCs w:val="32"/>
        </w:rPr>
        <w:t>各校要突出主体责任，按照“一校一策”原则，明确目标要求和学习内容，</w:t>
      </w:r>
      <w:r w:rsidRPr="00082DF2">
        <w:rPr>
          <w:rStyle w:val="NormalCharacter"/>
          <w:rFonts w:ascii="仿宋_GB2312" w:eastAsia="仿宋_GB2312" w:hAnsi="仿宋" w:cs="仿宋_GB2312" w:hint="eastAsia"/>
          <w:snapToGrid w:val="0"/>
          <w:kern w:val="0"/>
          <w:sz w:val="32"/>
          <w:szCs w:val="32"/>
        </w:rPr>
        <w:t>把师德专题教育与教师思想政治工作、“四史”学习、教学技能磨炼、育人成效提升等工作有机结合，在工作中从全局上谋划、常态化开展，坚持统筹推进与抓住重点有机结合，</w:t>
      </w:r>
      <w:r w:rsidRPr="00082DF2">
        <w:rPr>
          <w:rStyle w:val="NormalCharacter"/>
          <w:rFonts w:ascii="仿宋_GB2312" w:eastAsia="仿宋_GB2312" w:hAnsi="仿宋" w:cs="仿宋_GB2312" w:hint="eastAsia"/>
          <w:snapToGrid w:val="0"/>
          <w:color w:val="000000"/>
          <w:kern w:val="0"/>
          <w:sz w:val="32"/>
          <w:szCs w:val="32"/>
        </w:rPr>
        <w:t>推动师德专题教育在学校党组织和教学教研单位间实现一体化贯通，</w:t>
      </w:r>
      <w:r w:rsidRPr="00082DF2">
        <w:rPr>
          <w:rStyle w:val="NormalCharacter"/>
          <w:rFonts w:ascii="仿宋_GB2312" w:eastAsia="仿宋_GB2312" w:hAnsi="仿宋" w:cs="仿宋_GB2312" w:hint="eastAsia"/>
          <w:snapToGrid w:val="0"/>
          <w:kern w:val="0"/>
          <w:sz w:val="32"/>
          <w:szCs w:val="32"/>
        </w:rPr>
        <w:t>确保各项工作举措在专题教育实施过程中相互配合、相互促进、取得实效。</w:t>
      </w:r>
    </w:p>
    <w:p w:rsidR="001269CE" w:rsidRPr="00D77F31" w:rsidRDefault="001269CE" w:rsidP="00D77F31">
      <w:pPr>
        <w:widowControl w:val="0"/>
        <w:spacing w:line="600" w:lineRule="exact"/>
        <w:ind w:firstLine="660"/>
        <w:rPr>
          <w:rStyle w:val="NormalCharacter"/>
          <w:rFonts w:ascii="楷体_GB2312" w:eastAsia="楷体_GB2312" w:hAnsi="楷体"/>
          <w:b/>
          <w:bCs/>
          <w:snapToGrid w:val="0"/>
          <w:kern w:val="0"/>
          <w:sz w:val="32"/>
          <w:szCs w:val="32"/>
        </w:rPr>
      </w:pPr>
      <w:r w:rsidRPr="00D77F31">
        <w:rPr>
          <w:rStyle w:val="NormalCharacter"/>
          <w:rFonts w:ascii="楷体_GB2312" w:eastAsia="楷体_GB2312" w:hAnsi="楷体" w:cs="楷体_GB2312" w:hint="eastAsia"/>
          <w:b/>
          <w:bCs/>
          <w:snapToGrid w:val="0"/>
          <w:kern w:val="0"/>
          <w:sz w:val="32"/>
          <w:szCs w:val="32"/>
        </w:rPr>
        <w:t>（三）强化督导宣传</w:t>
      </w:r>
    </w:p>
    <w:p w:rsidR="001269CE" w:rsidRPr="00082DF2" w:rsidRDefault="001269CE" w:rsidP="00484C89">
      <w:pPr>
        <w:widowControl w:val="0"/>
        <w:spacing w:line="600" w:lineRule="exact"/>
        <w:ind w:firstLineChars="200" w:firstLine="31680"/>
        <w:rPr>
          <w:rStyle w:val="NormalCharacter"/>
          <w:rFonts w:ascii="仿宋_GB2312" w:eastAsia="仿宋_GB2312" w:hAnsi="黑体"/>
          <w:snapToGrid w:val="0"/>
          <w:kern w:val="0"/>
          <w:sz w:val="32"/>
          <w:szCs w:val="32"/>
        </w:rPr>
      </w:pPr>
      <w:r w:rsidRPr="00082DF2">
        <w:rPr>
          <w:rStyle w:val="NormalCharacter"/>
          <w:rFonts w:ascii="仿宋_GB2312" w:eastAsia="仿宋_GB2312" w:hAnsi="仿宋" w:cs="仿宋_GB2312" w:hint="eastAsia"/>
          <w:snapToGrid w:val="0"/>
          <w:color w:val="000000"/>
          <w:kern w:val="0"/>
          <w:sz w:val="32"/>
          <w:szCs w:val="32"/>
        </w:rPr>
        <w:t>各校要把牢正确的政治方向和舆论导向，发挥校园网、校报、“两微一端”、橱窗等校内宣传阵地的重要作用，通过广播电视、校园网络、橱窗板报、微信公众号、“学习强国”等校内外媒体平台，广泛宣传和及时报道师德专题教育开展情况和实效，充分展现新时代教师围绕立德树人强化师德教育，为党育人、为国育才的奋进风貌，营造庆祝建党百年华诞、建功立业谱写新篇的热烈氛围。县教育局</w:t>
      </w:r>
      <w:r w:rsidRPr="00082DF2">
        <w:rPr>
          <w:rStyle w:val="NormalCharacter"/>
          <w:rFonts w:ascii="仿宋_GB2312" w:eastAsia="仿宋_GB2312" w:cs="仿宋_GB2312" w:hint="eastAsia"/>
          <w:snapToGrid w:val="0"/>
          <w:kern w:val="0"/>
          <w:sz w:val="32"/>
          <w:szCs w:val="32"/>
        </w:rPr>
        <w:t>将适时结合教育督导，对各校师德专题教育开展情况和成效</w:t>
      </w:r>
      <w:r w:rsidRPr="00082DF2">
        <w:rPr>
          <w:rStyle w:val="NormalCharacter"/>
          <w:rFonts w:ascii="仿宋_GB2312" w:eastAsia="仿宋_GB2312" w:hAnsi="仿宋_GB2312" w:cs="仿宋_GB2312" w:hint="eastAsia"/>
          <w:snapToGrid w:val="0"/>
          <w:color w:val="000000"/>
          <w:kern w:val="0"/>
          <w:sz w:val="32"/>
          <w:szCs w:val="32"/>
        </w:rPr>
        <w:t>等进行</w:t>
      </w:r>
      <w:r w:rsidRPr="00082DF2">
        <w:rPr>
          <w:rStyle w:val="NormalCharacter"/>
          <w:rFonts w:ascii="仿宋_GB2312" w:eastAsia="仿宋_GB2312" w:cs="仿宋_GB2312" w:hint="eastAsia"/>
          <w:snapToGrid w:val="0"/>
          <w:kern w:val="0"/>
          <w:sz w:val="32"/>
          <w:szCs w:val="32"/>
        </w:rPr>
        <w:t>督导，</w:t>
      </w:r>
      <w:r w:rsidRPr="00082DF2">
        <w:rPr>
          <w:rStyle w:val="NormalCharacter"/>
          <w:rFonts w:ascii="仿宋_GB2312" w:eastAsia="仿宋_GB2312" w:hAnsi="仿宋_GB2312" w:cs="仿宋_GB2312" w:hint="eastAsia"/>
          <w:snapToGrid w:val="0"/>
          <w:color w:val="000000"/>
          <w:kern w:val="0"/>
          <w:sz w:val="32"/>
          <w:szCs w:val="32"/>
        </w:rPr>
        <w:t>确保师德专题教育取得成效。</w:t>
      </w:r>
    </w:p>
    <w:p w:rsidR="001269CE" w:rsidRPr="00082DF2" w:rsidRDefault="001269CE" w:rsidP="00FF7AD1">
      <w:pPr>
        <w:widowControl w:val="0"/>
        <w:spacing w:line="600" w:lineRule="exact"/>
        <w:ind w:firstLine="645"/>
        <w:rPr>
          <w:rStyle w:val="NormalCharacter"/>
          <w:rFonts w:ascii="仿宋_GB2312" w:eastAsia="仿宋_GB2312" w:hAnsi="仿宋"/>
          <w:snapToGrid w:val="0"/>
          <w:color w:val="000000"/>
          <w:kern w:val="0"/>
          <w:sz w:val="32"/>
          <w:szCs w:val="32"/>
        </w:rPr>
      </w:pPr>
      <w:r w:rsidRPr="00082DF2">
        <w:rPr>
          <w:rStyle w:val="NormalCharacter"/>
          <w:rFonts w:ascii="仿宋_GB2312" w:eastAsia="仿宋_GB2312" w:hAnsi="仿宋" w:cs="仿宋_GB2312" w:hint="eastAsia"/>
          <w:snapToGrid w:val="0"/>
          <w:color w:val="000000"/>
          <w:kern w:val="0"/>
          <w:sz w:val="32"/>
          <w:szCs w:val="32"/>
        </w:rPr>
        <w:t>请各校指定一名师德专题教育联系人，于</w:t>
      </w:r>
      <w:r w:rsidRPr="00082DF2">
        <w:rPr>
          <w:rStyle w:val="NormalCharacter"/>
          <w:rFonts w:ascii="仿宋_GB2312" w:eastAsia="仿宋_GB2312" w:hAnsi="仿宋" w:cs="仿宋_GB2312"/>
          <w:snapToGrid w:val="0"/>
          <w:color w:val="000000"/>
          <w:kern w:val="0"/>
          <w:sz w:val="32"/>
          <w:szCs w:val="32"/>
        </w:rPr>
        <w:t>7</w:t>
      </w:r>
      <w:r w:rsidRPr="00082DF2">
        <w:rPr>
          <w:rStyle w:val="NormalCharacter"/>
          <w:rFonts w:ascii="仿宋_GB2312" w:eastAsia="仿宋_GB2312" w:hAnsi="仿宋" w:cs="仿宋_GB2312" w:hint="eastAsia"/>
          <w:snapToGrid w:val="0"/>
          <w:color w:val="000000"/>
          <w:kern w:val="0"/>
          <w:sz w:val="32"/>
          <w:szCs w:val="32"/>
        </w:rPr>
        <w:t>月</w:t>
      </w:r>
      <w:r w:rsidRPr="00082DF2">
        <w:rPr>
          <w:rStyle w:val="NormalCharacter"/>
          <w:rFonts w:ascii="仿宋_GB2312" w:eastAsia="仿宋_GB2312" w:hAnsi="仿宋" w:cs="仿宋_GB2312"/>
          <w:snapToGrid w:val="0"/>
          <w:color w:val="000000"/>
          <w:kern w:val="0"/>
          <w:sz w:val="32"/>
          <w:szCs w:val="32"/>
        </w:rPr>
        <w:t>5</w:t>
      </w:r>
      <w:r w:rsidRPr="00082DF2">
        <w:rPr>
          <w:rStyle w:val="NormalCharacter"/>
          <w:rFonts w:ascii="仿宋_GB2312" w:eastAsia="仿宋_GB2312" w:hAnsi="仿宋" w:cs="仿宋_GB2312" w:hint="eastAsia"/>
          <w:snapToGrid w:val="0"/>
          <w:color w:val="000000"/>
          <w:kern w:val="0"/>
          <w:sz w:val="32"/>
          <w:szCs w:val="32"/>
        </w:rPr>
        <w:t>日前将联系人信息（见附件</w:t>
      </w:r>
      <w:r w:rsidRPr="00082DF2">
        <w:rPr>
          <w:rStyle w:val="NormalCharacter"/>
          <w:rFonts w:ascii="仿宋_GB2312" w:eastAsia="仿宋_GB2312" w:hAnsi="仿宋" w:cs="仿宋_GB2312"/>
          <w:snapToGrid w:val="0"/>
          <w:color w:val="000000"/>
          <w:kern w:val="0"/>
          <w:sz w:val="32"/>
          <w:szCs w:val="32"/>
        </w:rPr>
        <w:t>2</w:t>
      </w:r>
      <w:r w:rsidRPr="00082DF2">
        <w:rPr>
          <w:rStyle w:val="NormalCharacter"/>
          <w:rFonts w:ascii="仿宋_GB2312" w:eastAsia="仿宋_GB2312" w:hAnsi="仿宋" w:cs="仿宋_GB2312" w:hint="eastAsia"/>
          <w:snapToGrid w:val="0"/>
          <w:color w:val="000000"/>
          <w:kern w:val="0"/>
          <w:sz w:val="32"/>
          <w:szCs w:val="32"/>
        </w:rPr>
        <w:t>）和师德专题教育实施方案、领导小组报送县教育局组织人事股</w:t>
      </w:r>
      <w:r w:rsidRPr="00082DF2">
        <w:rPr>
          <w:rStyle w:val="NormalCharacter"/>
          <w:rFonts w:ascii="仿宋_GB2312" w:eastAsia="仿宋_GB2312" w:hAnsi="仿宋" w:cs="仿宋_GB2312"/>
          <w:snapToGrid w:val="0"/>
          <w:color w:val="000000"/>
          <w:kern w:val="0"/>
          <w:sz w:val="32"/>
          <w:szCs w:val="32"/>
        </w:rPr>
        <w:t>1412</w:t>
      </w:r>
      <w:r w:rsidRPr="00082DF2">
        <w:rPr>
          <w:rStyle w:val="NormalCharacter"/>
          <w:rFonts w:ascii="仿宋_GB2312" w:eastAsia="仿宋_GB2312" w:hAnsi="仿宋" w:cs="仿宋_GB2312" w:hint="eastAsia"/>
          <w:snapToGrid w:val="0"/>
          <w:color w:val="000000"/>
          <w:kern w:val="0"/>
          <w:sz w:val="32"/>
          <w:szCs w:val="32"/>
        </w:rPr>
        <w:t>室（联系人信息同时发送电子邮箱）</w:t>
      </w:r>
      <w:r w:rsidRPr="00082DF2">
        <w:rPr>
          <w:rStyle w:val="NormalCharacter"/>
          <w:rFonts w:ascii="仿宋_GB2312" w:eastAsia="仿宋_GB2312" w:hAnsi="仿宋" w:cs="仿宋_GB2312"/>
          <w:snapToGrid w:val="0"/>
          <w:color w:val="000000"/>
          <w:kern w:val="0"/>
          <w:sz w:val="32"/>
          <w:szCs w:val="32"/>
        </w:rPr>
        <w:t>;</w:t>
      </w:r>
      <w:r w:rsidRPr="00082DF2">
        <w:rPr>
          <w:rStyle w:val="NormalCharacter"/>
          <w:rFonts w:ascii="仿宋_GB2312" w:eastAsia="仿宋_GB2312" w:hAnsi="仿宋" w:cs="仿宋_GB2312" w:hint="eastAsia"/>
          <w:snapToGrid w:val="0"/>
          <w:color w:val="000000"/>
          <w:kern w:val="0"/>
          <w:sz w:val="32"/>
          <w:szCs w:val="32"/>
        </w:rPr>
        <w:t>各校应将相关过程性材料建档备查。联系人：黄炳元，电话：</w:t>
      </w:r>
      <w:r w:rsidRPr="00082DF2">
        <w:rPr>
          <w:rStyle w:val="NormalCharacter"/>
          <w:rFonts w:ascii="仿宋_GB2312" w:eastAsia="仿宋_GB2312" w:hAnsi="仿宋" w:cs="仿宋_GB2312"/>
          <w:snapToGrid w:val="0"/>
          <w:color w:val="000000"/>
          <w:kern w:val="0"/>
          <w:sz w:val="32"/>
          <w:szCs w:val="32"/>
        </w:rPr>
        <w:t>0595-23232412</w:t>
      </w:r>
      <w:r w:rsidRPr="00082DF2">
        <w:rPr>
          <w:rStyle w:val="NormalCharacter"/>
          <w:rFonts w:ascii="仿宋_GB2312" w:eastAsia="仿宋_GB2312" w:hAnsi="仿宋" w:cs="仿宋_GB2312" w:hint="eastAsia"/>
          <w:snapToGrid w:val="0"/>
          <w:color w:val="000000"/>
          <w:kern w:val="0"/>
          <w:sz w:val="32"/>
          <w:szCs w:val="32"/>
        </w:rPr>
        <w:t>，电子邮箱：</w:t>
      </w:r>
      <w:hyperlink r:id="rId7" w:history="1">
        <w:r w:rsidRPr="00082DF2">
          <w:rPr>
            <w:rStyle w:val="Hyperlink"/>
            <w:rFonts w:ascii="仿宋_GB2312" w:eastAsia="仿宋_GB2312" w:hAnsi="仿宋" w:cs="仿宋_GB2312"/>
            <w:snapToGrid w:val="0"/>
            <w:color w:val="auto"/>
            <w:kern w:val="0"/>
            <w:sz w:val="32"/>
            <w:szCs w:val="32"/>
            <w:u w:val="none"/>
          </w:rPr>
          <w:t>13599939289@163.com</w:t>
        </w:r>
      </w:hyperlink>
      <w:r w:rsidRPr="00082DF2">
        <w:rPr>
          <w:rStyle w:val="NormalCharacter"/>
          <w:rFonts w:ascii="仿宋_GB2312" w:eastAsia="仿宋_GB2312" w:hAnsi="仿宋" w:cs="仿宋_GB2312" w:hint="eastAsia"/>
          <w:snapToGrid w:val="0"/>
          <w:kern w:val="0"/>
          <w:sz w:val="32"/>
          <w:szCs w:val="32"/>
        </w:rPr>
        <w:t>。</w:t>
      </w:r>
    </w:p>
    <w:p w:rsidR="001269CE" w:rsidRPr="00082DF2" w:rsidRDefault="001269CE" w:rsidP="00484C89">
      <w:pPr>
        <w:widowControl w:val="0"/>
        <w:spacing w:line="600" w:lineRule="exact"/>
        <w:ind w:firstLineChars="200" w:firstLine="31680"/>
        <w:rPr>
          <w:rStyle w:val="NormalCharacter"/>
          <w:rFonts w:ascii="仿宋_GB2312" w:eastAsia="仿宋_GB2312" w:hAnsi="仿宋_GB2312"/>
          <w:snapToGrid w:val="0"/>
          <w:kern w:val="0"/>
          <w:sz w:val="32"/>
          <w:szCs w:val="32"/>
        </w:rPr>
      </w:pPr>
      <w:r w:rsidRPr="00082DF2">
        <w:rPr>
          <w:rStyle w:val="NormalCharacter"/>
          <w:rFonts w:ascii="仿宋_GB2312" w:eastAsia="仿宋_GB2312" w:hAnsi="仿宋_GB2312" w:cs="仿宋_GB2312" w:hint="eastAsia"/>
          <w:snapToGrid w:val="0"/>
          <w:kern w:val="0"/>
          <w:sz w:val="32"/>
          <w:szCs w:val="32"/>
        </w:rPr>
        <w:t>附件：</w:t>
      </w:r>
      <w:r>
        <w:rPr>
          <w:rStyle w:val="NormalCharacter"/>
          <w:rFonts w:ascii="仿宋_GB2312" w:eastAsia="仿宋_GB2312" w:hAnsi="仿宋_GB2312" w:cs="仿宋_GB2312"/>
          <w:snapToGrid w:val="0"/>
          <w:kern w:val="0"/>
          <w:sz w:val="32"/>
          <w:szCs w:val="32"/>
        </w:rPr>
        <w:t>1.</w:t>
      </w:r>
      <w:r w:rsidRPr="00082DF2">
        <w:rPr>
          <w:rStyle w:val="NormalCharacter"/>
          <w:rFonts w:ascii="仿宋_GB2312" w:eastAsia="仿宋_GB2312" w:hAnsi="仿宋_GB2312" w:cs="仿宋_GB2312" w:hint="eastAsia"/>
          <w:snapToGrid w:val="0"/>
          <w:kern w:val="0"/>
          <w:sz w:val="32"/>
          <w:szCs w:val="32"/>
        </w:rPr>
        <w:t>安溪县教育系统师德专题教育领导小组成员名单</w:t>
      </w:r>
    </w:p>
    <w:p w:rsidR="001269CE" w:rsidRPr="00082DF2" w:rsidRDefault="001269CE" w:rsidP="00484C89">
      <w:pPr>
        <w:widowControl w:val="0"/>
        <w:spacing w:line="600" w:lineRule="exact"/>
        <w:ind w:firstLineChars="500" w:firstLine="31680"/>
        <w:rPr>
          <w:rStyle w:val="NormalCharacter"/>
          <w:rFonts w:ascii="仿宋_GB2312" w:eastAsia="仿宋_GB2312" w:hAnsi="仿宋_GB2312"/>
          <w:snapToGrid w:val="0"/>
          <w:kern w:val="0"/>
          <w:sz w:val="32"/>
          <w:szCs w:val="32"/>
        </w:rPr>
      </w:pPr>
      <w:r w:rsidRPr="00082DF2">
        <w:rPr>
          <w:rStyle w:val="NormalCharacter"/>
          <w:rFonts w:ascii="仿宋_GB2312" w:eastAsia="仿宋_GB2312" w:hAnsi="仿宋_GB2312" w:cs="仿宋_GB2312"/>
          <w:snapToGrid w:val="0"/>
          <w:kern w:val="0"/>
          <w:sz w:val="32"/>
          <w:szCs w:val="32"/>
        </w:rPr>
        <w:t>2</w:t>
      </w:r>
      <w:r>
        <w:rPr>
          <w:rStyle w:val="NormalCharacter"/>
          <w:rFonts w:ascii="仿宋_GB2312" w:eastAsia="仿宋_GB2312" w:hAnsi="仿宋_GB2312" w:cs="仿宋_GB2312"/>
          <w:snapToGrid w:val="0"/>
          <w:kern w:val="0"/>
          <w:sz w:val="32"/>
          <w:szCs w:val="32"/>
        </w:rPr>
        <w:t>.</w:t>
      </w:r>
      <w:r w:rsidRPr="00082DF2">
        <w:rPr>
          <w:rStyle w:val="NormalCharacter"/>
          <w:rFonts w:ascii="仿宋_GB2312" w:eastAsia="仿宋_GB2312" w:hAnsi="仿宋_GB2312" w:cs="仿宋_GB2312" w:hint="eastAsia"/>
          <w:snapToGrid w:val="0"/>
          <w:kern w:val="0"/>
          <w:sz w:val="32"/>
          <w:szCs w:val="32"/>
        </w:rPr>
        <w:t>安溪县教育系统师德专题教育联系人</w:t>
      </w:r>
    </w:p>
    <w:p w:rsidR="001269CE" w:rsidRDefault="001269CE" w:rsidP="00FF7AD1">
      <w:pPr>
        <w:widowControl w:val="0"/>
        <w:spacing w:line="500" w:lineRule="exact"/>
        <w:rPr>
          <w:rStyle w:val="NormalCharacter"/>
          <w:rFonts w:ascii="黑体" w:eastAsia="黑体" w:hAnsi="黑体"/>
          <w:snapToGrid w:val="0"/>
          <w:kern w:val="0"/>
          <w:sz w:val="32"/>
          <w:szCs w:val="32"/>
        </w:rPr>
      </w:pPr>
    </w:p>
    <w:p w:rsidR="001269CE" w:rsidRDefault="001269CE" w:rsidP="00FF7AD1">
      <w:pPr>
        <w:widowControl w:val="0"/>
        <w:spacing w:line="500" w:lineRule="exact"/>
        <w:rPr>
          <w:rStyle w:val="NormalCharacter"/>
          <w:rFonts w:ascii="黑体" w:eastAsia="黑体" w:hAnsi="黑体"/>
          <w:snapToGrid w:val="0"/>
          <w:kern w:val="0"/>
          <w:sz w:val="32"/>
          <w:szCs w:val="32"/>
        </w:rPr>
      </w:pPr>
    </w:p>
    <w:p w:rsidR="001269CE" w:rsidRDefault="001269CE" w:rsidP="00FF7AD1">
      <w:pPr>
        <w:widowControl w:val="0"/>
        <w:spacing w:line="500" w:lineRule="exact"/>
        <w:rPr>
          <w:rStyle w:val="NormalCharacter"/>
          <w:rFonts w:ascii="黑体" w:eastAsia="黑体" w:hAnsi="黑体"/>
          <w:snapToGrid w:val="0"/>
          <w:kern w:val="0"/>
          <w:sz w:val="32"/>
          <w:szCs w:val="32"/>
        </w:rPr>
      </w:pPr>
    </w:p>
    <w:p w:rsidR="001269CE" w:rsidRDefault="001269CE" w:rsidP="00FF7AD1">
      <w:pPr>
        <w:widowControl w:val="0"/>
        <w:spacing w:line="500" w:lineRule="exact"/>
        <w:rPr>
          <w:rStyle w:val="NormalCharacter"/>
          <w:rFonts w:ascii="黑体" w:eastAsia="黑体" w:hAnsi="黑体"/>
          <w:snapToGrid w:val="0"/>
          <w:kern w:val="0"/>
          <w:sz w:val="32"/>
          <w:szCs w:val="32"/>
        </w:rPr>
      </w:pPr>
    </w:p>
    <w:p w:rsidR="001269CE" w:rsidRDefault="001269CE" w:rsidP="00FF7AD1">
      <w:pPr>
        <w:widowControl w:val="0"/>
        <w:spacing w:line="500" w:lineRule="exact"/>
        <w:rPr>
          <w:rStyle w:val="NormalCharacter"/>
          <w:rFonts w:ascii="黑体" w:eastAsia="黑体" w:hAnsi="黑体"/>
          <w:snapToGrid w:val="0"/>
          <w:kern w:val="0"/>
          <w:sz w:val="32"/>
          <w:szCs w:val="32"/>
        </w:rPr>
      </w:pPr>
    </w:p>
    <w:p w:rsidR="001269CE" w:rsidRDefault="001269CE" w:rsidP="00FF7AD1">
      <w:pPr>
        <w:widowControl w:val="0"/>
        <w:spacing w:line="500" w:lineRule="exact"/>
        <w:rPr>
          <w:rStyle w:val="NormalCharacter"/>
          <w:rFonts w:ascii="黑体" w:eastAsia="黑体" w:hAnsi="黑体"/>
          <w:snapToGrid w:val="0"/>
          <w:kern w:val="0"/>
          <w:sz w:val="32"/>
          <w:szCs w:val="32"/>
        </w:rPr>
      </w:pPr>
    </w:p>
    <w:p w:rsidR="001269CE" w:rsidRDefault="001269CE" w:rsidP="00FF7AD1">
      <w:pPr>
        <w:widowControl w:val="0"/>
        <w:spacing w:line="500" w:lineRule="exact"/>
        <w:rPr>
          <w:rStyle w:val="NormalCharacter"/>
          <w:rFonts w:ascii="黑体" w:eastAsia="黑体" w:hAnsi="黑体"/>
          <w:snapToGrid w:val="0"/>
          <w:kern w:val="0"/>
          <w:sz w:val="32"/>
          <w:szCs w:val="32"/>
        </w:rPr>
      </w:pPr>
    </w:p>
    <w:p w:rsidR="001269CE" w:rsidRPr="00082DF2" w:rsidRDefault="001269CE" w:rsidP="00FF7AD1">
      <w:pPr>
        <w:widowControl w:val="0"/>
        <w:spacing w:line="500" w:lineRule="exact"/>
        <w:rPr>
          <w:rStyle w:val="NormalCharacter"/>
          <w:rFonts w:ascii="黑体" w:eastAsia="黑体" w:hAnsi="黑体"/>
          <w:snapToGrid w:val="0"/>
          <w:kern w:val="0"/>
          <w:sz w:val="32"/>
          <w:szCs w:val="32"/>
        </w:rPr>
      </w:pPr>
    </w:p>
    <w:p w:rsidR="001269CE" w:rsidRPr="00082DF2" w:rsidRDefault="001269CE" w:rsidP="00D77F31">
      <w:pPr>
        <w:widowControl w:val="0"/>
        <w:spacing w:line="600" w:lineRule="exact"/>
        <w:rPr>
          <w:rStyle w:val="NormalCharacter"/>
          <w:rFonts w:ascii="黑体" w:eastAsia="黑体" w:hAnsi="黑体" w:cs="黑体"/>
          <w:snapToGrid w:val="0"/>
          <w:kern w:val="0"/>
          <w:sz w:val="32"/>
          <w:szCs w:val="32"/>
        </w:rPr>
      </w:pPr>
      <w:r w:rsidRPr="00082DF2">
        <w:rPr>
          <w:rStyle w:val="NormalCharacter"/>
          <w:rFonts w:ascii="黑体" w:eastAsia="黑体" w:hAnsi="黑体" w:cs="黑体" w:hint="eastAsia"/>
          <w:snapToGrid w:val="0"/>
          <w:kern w:val="0"/>
          <w:sz w:val="32"/>
          <w:szCs w:val="32"/>
        </w:rPr>
        <w:t>附件</w:t>
      </w:r>
      <w:r w:rsidRPr="00082DF2">
        <w:rPr>
          <w:rStyle w:val="NormalCharacter"/>
          <w:rFonts w:ascii="黑体" w:eastAsia="黑体" w:hAnsi="黑体" w:cs="黑体"/>
          <w:snapToGrid w:val="0"/>
          <w:kern w:val="0"/>
          <w:sz w:val="32"/>
          <w:szCs w:val="32"/>
        </w:rPr>
        <w:t>1</w:t>
      </w:r>
    </w:p>
    <w:p w:rsidR="001269CE" w:rsidRDefault="001269CE" w:rsidP="007C0D85">
      <w:pPr>
        <w:widowControl w:val="0"/>
        <w:spacing w:line="660" w:lineRule="exact"/>
        <w:jc w:val="center"/>
        <w:rPr>
          <w:rStyle w:val="NormalCharacter"/>
          <w:rFonts w:ascii="方正小标宋_GBK" w:eastAsia="方正小标宋_GBK" w:hAnsi="方正小标宋简体"/>
          <w:snapToGrid w:val="0"/>
          <w:kern w:val="0"/>
          <w:sz w:val="44"/>
          <w:szCs w:val="44"/>
        </w:rPr>
      </w:pPr>
      <w:r w:rsidRPr="00082DF2">
        <w:rPr>
          <w:rStyle w:val="NormalCharacter"/>
          <w:rFonts w:ascii="方正小标宋_GBK" w:eastAsia="方正小标宋_GBK" w:hAnsi="方正小标宋简体" w:cs="方正小标宋_GBK" w:hint="eastAsia"/>
          <w:snapToGrid w:val="0"/>
          <w:kern w:val="0"/>
          <w:sz w:val="44"/>
          <w:szCs w:val="44"/>
        </w:rPr>
        <w:t>安溪县教育系统师德专题教育</w:t>
      </w:r>
    </w:p>
    <w:p w:rsidR="001269CE" w:rsidRPr="00082DF2" w:rsidRDefault="001269CE" w:rsidP="007C0D85">
      <w:pPr>
        <w:widowControl w:val="0"/>
        <w:spacing w:line="660" w:lineRule="exact"/>
        <w:jc w:val="center"/>
        <w:rPr>
          <w:rStyle w:val="NormalCharacter"/>
          <w:rFonts w:ascii="方正小标宋_GBK" w:eastAsia="方正小标宋_GBK" w:hAnsi="方正小标宋简体"/>
          <w:snapToGrid w:val="0"/>
          <w:kern w:val="0"/>
          <w:sz w:val="44"/>
          <w:szCs w:val="44"/>
        </w:rPr>
      </w:pPr>
      <w:r w:rsidRPr="00082DF2">
        <w:rPr>
          <w:rStyle w:val="NormalCharacter"/>
          <w:rFonts w:ascii="方正小标宋_GBK" w:eastAsia="方正小标宋_GBK" w:hAnsi="方正小标宋简体" w:cs="方正小标宋_GBK" w:hint="eastAsia"/>
          <w:snapToGrid w:val="0"/>
          <w:kern w:val="0"/>
          <w:sz w:val="44"/>
          <w:szCs w:val="44"/>
        </w:rPr>
        <w:t>领导小组成员名单</w:t>
      </w:r>
    </w:p>
    <w:p w:rsidR="001269CE" w:rsidRPr="00082DF2" w:rsidRDefault="001269CE" w:rsidP="00484C89">
      <w:pPr>
        <w:widowControl w:val="0"/>
        <w:spacing w:line="600" w:lineRule="exact"/>
        <w:ind w:firstLineChars="225" w:firstLine="31680"/>
        <w:jc w:val="center"/>
        <w:rPr>
          <w:rStyle w:val="NormalCharacter"/>
          <w:rFonts w:ascii="方正小标宋_GBK" w:eastAsia="方正小标宋_GBK" w:hAnsi="方正小标宋简体"/>
          <w:snapToGrid w:val="0"/>
          <w:kern w:val="0"/>
          <w:sz w:val="44"/>
          <w:szCs w:val="44"/>
        </w:rPr>
      </w:pPr>
    </w:p>
    <w:p w:rsidR="001269CE" w:rsidRPr="00082DF2" w:rsidRDefault="001269CE" w:rsidP="00484C89">
      <w:pPr>
        <w:pStyle w:val="UserStyle6"/>
        <w:widowControl w:val="0"/>
        <w:spacing w:line="600" w:lineRule="exact"/>
        <w:ind w:firstLineChars="225" w:firstLine="31680"/>
        <w:rPr>
          <w:rStyle w:val="NormalCharacter"/>
          <w:rFonts w:ascii="仿宋_GB2312" w:eastAsia="仿宋_GB2312"/>
          <w:snapToGrid w:val="0"/>
          <w:kern w:val="0"/>
          <w:sz w:val="32"/>
          <w:szCs w:val="32"/>
        </w:rPr>
      </w:pPr>
      <w:r w:rsidRPr="00082DF2">
        <w:rPr>
          <w:rStyle w:val="NormalCharacter"/>
          <w:rFonts w:ascii="仿宋_GB2312" w:eastAsia="仿宋_GB2312" w:hAnsi="黑体" w:cs="仿宋_GB2312" w:hint="eastAsia"/>
          <w:b/>
          <w:bCs/>
          <w:snapToGrid w:val="0"/>
          <w:kern w:val="0"/>
          <w:sz w:val="32"/>
          <w:szCs w:val="32"/>
        </w:rPr>
        <w:t>组</w:t>
      </w:r>
      <w:r w:rsidRPr="00082DF2">
        <w:rPr>
          <w:rStyle w:val="NormalCharacter"/>
          <w:rFonts w:ascii="仿宋_GB2312" w:eastAsia="仿宋_GB2312" w:hAnsi="黑体" w:cs="仿宋_GB2312"/>
          <w:b/>
          <w:bCs/>
          <w:snapToGrid w:val="0"/>
          <w:kern w:val="0"/>
          <w:sz w:val="32"/>
          <w:szCs w:val="32"/>
        </w:rPr>
        <w:t xml:space="preserve">  </w:t>
      </w:r>
      <w:r w:rsidRPr="00082DF2">
        <w:rPr>
          <w:rStyle w:val="NormalCharacter"/>
          <w:rFonts w:ascii="仿宋_GB2312" w:eastAsia="仿宋_GB2312" w:hAnsi="黑体" w:cs="仿宋_GB2312" w:hint="eastAsia"/>
          <w:b/>
          <w:bCs/>
          <w:snapToGrid w:val="0"/>
          <w:kern w:val="0"/>
          <w:sz w:val="32"/>
          <w:szCs w:val="32"/>
        </w:rPr>
        <w:t>长：</w:t>
      </w:r>
      <w:r w:rsidRPr="00082DF2">
        <w:rPr>
          <w:rStyle w:val="NormalCharacter"/>
          <w:rFonts w:ascii="仿宋_GB2312" w:eastAsia="仿宋_GB2312" w:hAnsi="仿宋_GB2312" w:cs="仿宋_GB2312" w:hint="eastAsia"/>
          <w:snapToGrid w:val="0"/>
          <w:kern w:val="0"/>
          <w:sz w:val="32"/>
          <w:szCs w:val="32"/>
        </w:rPr>
        <w:t>高志强</w:t>
      </w:r>
      <w:r w:rsidRPr="00082DF2">
        <w:rPr>
          <w:rStyle w:val="NormalCharacter"/>
          <w:rFonts w:ascii="仿宋_GB2312" w:eastAsia="仿宋_GB2312" w:cs="仿宋_GB2312"/>
          <w:snapToGrid w:val="0"/>
          <w:kern w:val="0"/>
          <w:sz w:val="32"/>
          <w:szCs w:val="32"/>
        </w:rPr>
        <w:t xml:space="preserve">  </w:t>
      </w:r>
      <w:r w:rsidRPr="00082DF2">
        <w:rPr>
          <w:rStyle w:val="NormalCharacter"/>
          <w:rFonts w:ascii="仿宋_GB2312" w:eastAsia="仿宋_GB2312" w:cs="仿宋_GB2312" w:hint="eastAsia"/>
          <w:snapToGrid w:val="0"/>
          <w:kern w:val="0"/>
          <w:sz w:val="32"/>
          <w:szCs w:val="32"/>
        </w:rPr>
        <w:t>县教育局党组书记、局长</w:t>
      </w:r>
    </w:p>
    <w:p w:rsidR="001269CE" w:rsidRPr="00082DF2" w:rsidRDefault="001269CE" w:rsidP="00484C89">
      <w:pPr>
        <w:widowControl w:val="0"/>
        <w:spacing w:line="600" w:lineRule="exact"/>
        <w:ind w:firstLineChars="225" w:firstLine="31680"/>
        <w:rPr>
          <w:rStyle w:val="NormalCharacter"/>
          <w:rFonts w:ascii="仿宋_GB2312" w:eastAsia="仿宋_GB2312" w:hAnsi="黑体"/>
          <w:snapToGrid w:val="0"/>
          <w:kern w:val="0"/>
          <w:sz w:val="32"/>
          <w:szCs w:val="32"/>
        </w:rPr>
      </w:pPr>
      <w:r w:rsidRPr="00082DF2">
        <w:rPr>
          <w:rStyle w:val="NormalCharacter"/>
          <w:rFonts w:ascii="仿宋_GB2312" w:eastAsia="仿宋_GB2312" w:hAnsi="黑体" w:cs="仿宋_GB2312" w:hint="eastAsia"/>
          <w:b/>
          <w:bCs/>
          <w:snapToGrid w:val="0"/>
          <w:kern w:val="0"/>
          <w:sz w:val="32"/>
          <w:szCs w:val="32"/>
        </w:rPr>
        <w:t>副组长：</w:t>
      </w:r>
      <w:r w:rsidRPr="00082DF2">
        <w:rPr>
          <w:rStyle w:val="NormalCharacter"/>
          <w:rFonts w:ascii="仿宋_GB2312" w:eastAsia="仿宋_GB2312" w:hAnsi="黑体" w:cs="仿宋_GB2312" w:hint="eastAsia"/>
          <w:snapToGrid w:val="0"/>
          <w:kern w:val="0"/>
          <w:sz w:val="32"/>
          <w:szCs w:val="32"/>
        </w:rPr>
        <w:t>张炎地</w:t>
      </w:r>
      <w:r w:rsidRPr="00082DF2">
        <w:rPr>
          <w:rStyle w:val="NormalCharacter"/>
          <w:rFonts w:ascii="仿宋_GB2312" w:eastAsia="仿宋_GB2312" w:hAnsi="黑体" w:cs="仿宋_GB2312"/>
          <w:snapToGrid w:val="0"/>
          <w:kern w:val="0"/>
          <w:sz w:val="32"/>
          <w:szCs w:val="32"/>
        </w:rPr>
        <w:t xml:space="preserve">  </w:t>
      </w:r>
      <w:r w:rsidRPr="00082DF2">
        <w:rPr>
          <w:rStyle w:val="NormalCharacter"/>
          <w:rFonts w:ascii="仿宋_GB2312" w:eastAsia="仿宋_GB2312" w:hAnsi="黑体" w:cs="仿宋_GB2312" w:hint="eastAsia"/>
          <w:snapToGrid w:val="0"/>
          <w:kern w:val="0"/>
          <w:sz w:val="32"/>
          <w:szCs w:val="32"/>
        </w:rPr>
        <w:t>县教育局党组成员、副局长</w:t>
      </w:r>
    </w:p>
    <w:p w:rsidR="001269CE" w:rsidRPr="00082DF2" w:rsidRDefault="001269CE" w:rsidP="00484C89">
      <w:pPr>
        <w:widowControl w:val="0"/>
        <w:spacing w:line="600" w:lineRule="exact"/>
        <w:ind w:firstLineChars="625" w:firstLine="31680"/>
        <w:rPr>
          <w:rStyle w:val="NormalCharacter"/>
          <w:rFonts w:ascii="仿宋_GB2312" w:eastAsia="仿宋_GB2312"/>
          <w:snapToGrid w:val="0"/>
          <w:kern w:val="0"/>
          <w:sz w:val="32"/>
          <w:szCs w:val="32"/>
        </w:rPr>
      </w:pPr>
      <w:r w:rsidRPr="00082DF2">
        <w:rPr>
          <w:rStyle w:val="NormalCharacter"/>
          <w:rFonts w:ascii="仿宋_GB2312" w:eastAsia="仿宋_GB2312" w:cs="仿宋_GB2312" w:hint="eastAsia"/>
          <w:snapToGrid w:val="0"/>
          <w:kern w:val="0"/>
          <w:sz w:val="32"/>
          <w:szCs w:val="32"/>
        </w:rPr>
        <w:t>李颖华</w:t>
      </w:r>
      <w:r w:rsidRPr="00082DF2">
        <w:rPr>
          <w:rStyle w:val="NormalCharacter"/>
          <w:rFonts w:ascii="仿宋_GB2312" w:eastAsia="仿宋_GB2312" w:cs="仿宋_GB2312"/>
          <w:snapToGrid w:val="0"/>
          <w:kern w:val="0"/>
          <w:sz w:val="32"/>
          <w:szCs w:val="32"/>
        </w:rPr>
        <w:t xml:space="preserve">  </w:t>
      </w:r>
      <w:r w:rsidRPr="00082DF2">
        <w:rPr>
          <w:rStyle w:val="NormalCharacter"/>
          <w:rFonts w:ascii="仿宋_GB2312" w:eastAsia="仿宋_GB2312" w:cs="仿宋_GB2312" w:hint="eastAsia"/>
          <w:snapToGrid w:val="0"/>
          <w:kern w:val="0"/>
          <w:sz w:val="32"/>
          <w:szCs w:val="32"/>
        </w:rPr>
        <w:t>县教育局一级主任科员</w:t>
      </w:r>
    </w:p>
    <w:p w:rsidR="001269CE" w:rsidRPr="00082DF2" w:rsidRDefault="001269CE" w:rsidP="00484C89">
      <w:pPr>
        <w:widowControl w:val="0"/>
        <w:spacing w:line="600" w:lineRule="exact"/>
        <w:ind w:firstLineChars="225" w:firstLine="31680"/>
        <w:rPr>
          <w:rStyle w:val="NormalCharacter"/>
          <w:rFonts w:ascii="仿宋_GB2312" w:eastAsia="仿宋_GB2312"/>
          <w:snapToGrid w:val="0"/>
          <w:kern w:val="0"/>
          <w:sz w:val="32"/>
          <w:szCs w:val="32"/>
        </w:rPr>
      </w:pPr>
      <w:r w:rsidRPr="00082DF2">
        <w:rPr>
          <w:rStyle w:val="NormalCharacter"/>
          <w:rFonts w:ascii="仿宋_GB2312" w:eastAsia="仿宋_GB2312" w:hAnsi="黑体" w:cs="仿宋_GB2312" w:hint="eastAsia"/>
          <w:b/>
          <w:bCs/>
          <w:snapToGrid w:val="0"/>
          <w:kern w:val="0"/>
          <w:sz w:val="32"/>
          <w:szCs w:val="32"/>
        </w:rPr>
        <w:t>成　员：</w:t>
      </w:r>
      <w:r w:rsidRPr="00082DF2">
        <w:rPr>
          <w:rStyle w:val="NormalCharacter"/>
          <w:rFonts w:ascii="仿宋_GB2312" w:eastAsia="仿宋_GB2312" w:cs="仿宋_GB2312" w:hint="eastAsia"/>
          <w:snapToGrid w:val="0"/>
          <w:kern w:val="0"/>
          <w:sz w:val="32"/>
          <w:szCs w:val="32"/>
        </w:rPr>
        <w:t>陈传发</w:t>
      </w:r>
      <w:r w:rsidRPr="00082DF2">
        <w:rPr>
          <w:rStyle w:val="NormalCharacter"/>
          <w:rFonts w:ascii="仿宋_GB2312" w:eastAsia="仿宋_GB2312" w:cs="仿宋_GB2312"/>
          <w:snapToGrid w:val="0"/>
          <w:kern w:val="0"/>
          <w:sz w:val="32"/>
          <w:szCs w:val="32"/>
        </w:rPr>
        <w:t xml:space="preserve">  </w:t>
      </w:r>
      <w:r w:rsidRPr="00082DF2">
        <w:rPr>
          <w:rStyle w:val="NormalCharacter"/>
          <w:rFonts w:ascii="仿宋_GB2312" w:eastAsia="仿宋_GB2312" w:cs="仿宋_GB2312" w:hint="eastAsia"/>
          <w:snapToGrid w:val="0"/>
          <w:kern w:val="0"/>
          <w:sz w:val="32"/>
          <w:szCs w:val="32"/>
        </w:rPr>
        <w:t>县教育局组织人事股负责人</w:t>
      </w:r>
    </w:p>
    <w:p w:rsidR="001269CE" w:rsidRPr="00082DF2" w:rsidRDefault="001269CE" w:rsidP="00484C89">
      <w:pPr>
        <w:widowControl w:val="0"/>
        <w:spacing w:line="600" w:lineRule="exact"/>
        <w:ind w:firstLineChars="625" w:firstLine="31680"/>
        <w:rPr>
          <w:rStyle w:val="NormalCharacter"/>
          <w:rFonts w:ascii="仿宋_GB2312" w:eastAsia="仿宋_GB2312"/>
          <w:snapToGrid w:val="0"/>
          <w:kern w:val="0"/>
          <w:sz w:val="32"/>
          <w:szCs w:val="32"/>
        </w:rPr>
      </w:pPr>
      <w:r w:rsidRPr="00082DF2">
        <w:rPr>
          <w:rStyle w:val="NormalCharacter"/>
          <w:rFonts w:ascii="仿宋_GB2312" w:eastAsia="仿宋_GB2312" w:cs="仿宋_GB2312" w:hint="eastAsia"/>
          <w:snapToGrid w:val="0"/>
          <w:kern w:val="0"/>
          <w:sz w:val="32"/>
          <w:szCs w:val="32"/>
        </w:rPr>
        <w:t>黄世元</w:t>
      </w:r>
      <w:r w:rsidRPr="00082DF2">
        <w:rPr>
          <w:rStyle w:val="NormalCharacter"/>
          <w:rFonts w:ascii="仿宋_GB2312" w:eastAsia="仿宋_GB2312" w:cs="仿宋_GB2312"/>
          <w:snapToGrid w:val="0"/>
          <w:kern w:val="0"/>
          <w:sz w:val="32"/>
          <w:szCs w:val="32"/>
        </w:rPr>
        <w:t xml:space="preserve">  </w:t>
      </w:r>
      <w:r w:rsidRPr="00082DF2">
        <w:rPr>
          <w:rStyle w:val="NormalCharacter"/>
          <w:rFonts w:ascii="仿宋_GB2312" w:eastAsia="仿宋_GB2312" w:cs="仿宋_GB2312" w:hint="eastAsia"/>
          <w:snapToGrid w:val="0"/>
          <w:kern w:val="0"/>
          <w:sz w:val="32"/>
          <w:szCs w:val="32"/>
        </w:rPr>
        <w:t>县教育局德育股负责人</w:t>
      </w:r>
    </w:p>
    <w:p w:rsidR="001269CE" w:rsidRPr="00082DF2" w:rsidRDefault="001269CE" w:rsidP="00484C89">
      <w:pPr>
        <w:widowControl w:val="0"/>
        <w:spacing w:line="600" w:lineRule="exact"/>
        <w:ind w:firstLineChars="625" w:firstLine="31680"/>
        <w:rPr>
          <w:rStyle w:val="NormalCharacter"/>
          <w:rFonts w:ascii="仿宋_GB2312" w:eastAsia="仿宋_GB2312"/>
          <w:snapToGrid w:val="0"/>
          <w:kern w:val="0"/>
          <w:sz w:val="32"/>
          <w:szCs w:val="32"/>
        </w:rPr>
      </w:pPr>
      <w:r w:rsidRPr="00082DF2">
        <w:rPr>
          <w:rStyle w:val="NormalCharacter"/>
          <w:rFonts w:ascii="仿宋_GB2312" w:eastAsia="仿宋_GB2312" w:cs="仿宋_GB2312" w:hint="eastAsia"/>
          <w:snapToGrid w:val="0"/>
          <w:kern w:val="0"/>
          <w:sz w:val="32"/>
          <w:szCs w:val="32"/>
        </w:rPr>
        <w:t>柯智贤</w:t>
      </w:r>
      <w:r w:rsidRPr="00082DF2">
        <w:rPr>
          <w:rStyle w:val="NormalCharacter"/>
          <w:rFonts w:ascii="仿宋_GB2312" w:eastAsia="仿宋_GB2312" w:cs="仿宋_GB2312"/>
          <w:snapToGrid w:val="0"/>
          <w:kern w:val="0"/>
          <w:sz w:val="32"/>
          <w:szCs w:val="32"/>
        </w:rPr>
        <w:t xml:space="preserve">  </w:t>
      </w:r>
      <w:r w:rsidRPr="00082DF2">
        <w:rPr>
          <w:rStyle w:val="NormalCharacter"/>
          <w:rFonts w:ascii="仿宋_GB2312" w:eastAsia="仿宋_GB2312" w:cs="仿宋_GB2312" w:hint="eastAsia"/>
          <w:snapToGrid w:val="0"/>
          <w:kern w:val="0"/>
          <w:sz w:val="32"/>
          <w:szCs w:val="32"/>
        </w:rPr>
        <w:t>县教育局中教股负责人</w:t>
      </w:r>
    </w:p>
    <w:p w:rsidR="001269CE" w:rsidRPr="00082DF2" w:rsidRDefault="001269CE" w:rsidP="00484C89">
      <w:pPr>
        <w:widowControl w:val="0"/>
        <w:spacing w:line="600" w:lineRule="exact"/>
        <w:ind w:firstLineChars="625" w:firstLine="31680"/>
        <w:rPr>
          <w:rStyle w:val="NormalCharacter"/>
          <w:rFonts w:ascii="仿宋_GB2312" w:eastAsia="仿宋_GB2312"/>
          <w:snapToGrid w:val="0"/>
          <w:kern w:val="0"/>
          <w:sz w:val="32"/>
          <w:szCs w:val="32"/>
        </w:rPr>
      </w:pPr>
      <w:r w:rsidRPr="00082DF2">
        <w:rPr>
          <w:rStyle w:val="NormalCharacter"/>
          <w:rFonts w:ascii="仿宋_GB2312" w:eastAsia="仿宋_GB2312" w:cs="仿宋_GB2312" w:hint="eastAsia"/>
          <w:snapToGrid w:val="0"/>
          <w:kern w:val="0"/>
          <w:sz w:val="32"/>
          <w:szCs w:val="32"/>
        </w:rPr>
        <w:t>陈选斌</w:t>
      </w:r>
      <w:r w:rsidRPr="00082DF2">
        <w:rPr>
          <w:rStyle w:val="NormalCharacter"/>
          <w:rFonts w:ascii="仿宋_GB2312" w:eastAsia="仿宋_GB2312" w:cs="仿宋_GB2312"/>
          <w:snapToGrid w:val="0"/>
          <w:kern w:val="0"/>
          <w:sz w:val="32"/>
          <w:szCs w:val="32"/>
        </w:rPr>
        <w:t xml:space="preserve">  </w:t>
      </w:r>
      <w:r w:rsidRPr="00082DF2">
        <w:rPr>
          <w:rStyle w:val="NormalCharacter"/>
          <w:rFonts w:ascii="仿宋_GB2312" w:eastAsia="仿宋_GB2312" w:cs="仿宋_GB2312" w:hint="eastAsia"/>
          <w:snapToGrid w:val="0"/>
          <w:kern w:val="0"/>
          <w:sz w:val="32"/>
          <w:szCs w:val="32"/>
        </w:rPr>
        <w:t>县教育局初幼教股负责人</w:t>
      </w:r>
    </w:p>
    <w:p w:rsidR="001269CE" w:rsidRPr="00082DF2" w:rsidRDefault="001269CE" w:rsidP="00484C89">
      <w:pPr>
        <w:widowControl w:val="0"/>
        <w:spacing w:line="600" w:lineRule="exact"/>
        <w:ind w:firstLineChars="625" w:firstLine="31680"/>
        <w:rPr>
          <w:rStyle w:val="NormalCharacter"/>
          <w:rFonts w:ascii="仿宋_GB2312" w:eastAsia="仿宋_GB2312"/>
          <w:snapToGrid w:val="0"/>
          <w:kern w:val="0"/>
          <w:sz w:val="32"/>
          <w:szCs w:val="32"/>
        </w:rPr>
      </w:pPr>
      <w:r w:rsidRPr="00082DF2">
        <w:rPr>
          <w:rStyle w:val="NormalCharacter"/>
          <w:rFonts w:ascii="仿宋_GB2312" w:eastAsia="仿宋_GB2312" w:cs="仿宋_GB2312" w:hint="eastAsia"/>
          <w:snapToGrid w:val="0"/>
          <w:kern w:val="0"/>
          <w:sz w:val="32"/>
          <w:szCs w:val="32"/>
        </w:rPr>
        <w:t>李青松</w:t>
      </w:r>
      <w:r w:rsidRPr="00082DF2">
        <w:rPr>
          <w:rStyle w:val="NormalCharacter"/>
          <w:rFonts w:ascii="仿宋_GB2312" w:eastAsia="仿宋_GB2312" w:cs="仿宋_GB2312"/>
          <w:snapToGrid w:val="0"/>
          <w:kern w:val="0"/>
          <w:sz w:val="32"/>
          <w:szCs w:val="32"/>
        </w:rPr>
        <w:t xml:space="preserve">  </w:t>
      </w:r>
      <w:r w:rsidRPr="00082DF2">
        <w:rPr>
          <w:rStyle w:val="NormalCharacter"/>
          <w:rFonts w:ascii="仿宋_GB2312" w:eastAsia="仿宋_GB2312" w:cs="仿宋_GB2312" w:hint="eastAsia"/>
          <w:snapToGrid w:val="0"/>
          <w:kern w:val="0"/>
          <w:sz w:val="32"/>
          <w:szCs w:val="32"/>
        </w:rPr>
        <w:t>县政府教育督导室副主任</w:t>
      </w:r>
    </w:p>
    <w:p w:rsidR="001269CE" w:rsidRPr="00082DF2" w:rsidRDefault="001269CE" w:rsidP="00484C89">
      <w:pPr>
        <w:widowControl w:val="0"/>
        <w:spacing w:line="600" w:lineRule="exact"/>
        <w:ind w:firstLineChars="225" w:firstLine="31680"/>
        <w:rPr>
          <w:rStyle w:val="NormalCharacter"/>
          <w:rFonts w:ascii="仿宋_GB2312" w:eastAsia="仿宋_GB2312" w:hAnsi="黑体"/>
          <w:snapToGrid w:val="0"/>
          <w:kern w:val="0"/>
          <w:sz w:val="32"/>
          <w:szCs w:val="32"/>
        </w:rPr>
      </w:pPr>
      <w:r>
        <w:rPr>
          <w:rStyle w:val="NormalCharacter"/>
          <w:rFonts w:ascii="黑体" w:eastAsia="黑体" w:hAnsi="黑体" w:cs="黑体"/>
          <w:snapToGrid w:val="0"/>
          <w:kern w:val="0"/>
          <w:sz w:val="32"/>
          <w:szCs w:val="32"/>
        </w:rPr>
        <w:t xml:space="preserve">     </w:t>
      </w:r>
      <w:r w:rsidRPr="00082DF2">
        <w:rPr>
          <w:rStyle w:val="NormalCharacter"/>
          <w:rFonts w:ascii="黑体" w:eastAsia="黑体" w:hAnsi="黑体" w:cs="黑体"/>
          <w:snapToGrid w:val="0"/>
          <w:kern w:val="0"/>
          <w:sz w:val="32"/>
          <w:szCs w:val="32"/>
        </w:rPr>
        <w:t xml:space="preserve">  </w:t>
      </w:r>
      <w:r w:rsidRPr="00082DF2">
        <w:rPr>
          <w:rStyle w:val="NormalCharacter"/>
          <w:rFonts w:ascii="仿宋_GB2312" w:eastAsia="仿宋_GB2312" w:hAnsi="黑体" w:cs="仿宋_GB2312"/>
          <w:snapToGrid w:val="0"/>
          <w:kern w:val="0"/>
          <w:sz w:val="32"/>
          <w:szCs w:val="32"/>
        </w:rPr>
        <w:t xml:space="preserve"> </w:t>
      </w:r>
      <w:r w:rsidRPr="00082DF2">
        <w:rPr>
          <w:rStyle w:val="NormalCharacter"/>
          <w:rFonts w:ascii="仿宋_GB2312" w:eastAsia="仿宋_GB2312" w:hAnsi="黑体" w:cs="仿宋_GB2312" w:hint="eastAsia"/>
          <w:snapToGrid w:val="0"/>
          <w:kern w:val="0"/>
          <w:sz w:val="32"/>
          <w:szCs w:val="32"/>
        </w:rPr>
        <w:t>黄炳元</w:t>
      </w:r>
      <w:r w:rsidRPr="00082DF2">
        <w:rPr>
          <w:rStyle w:val="NormalCharacter"/>
          <w:rFonts w:ascii="仿宋_GB2312" w:eastAsia="仿宋_GB2312" w:hAnsi="黑体" w:cs="仿宋_GB2312"/>
          <w:snapToGrid w:val="0"/>
          <w:kern w:val="0"/>
          <w:sz w:val="32"/>
          <w:szCs w:val="32"/>
        </w:rPr>
        <w:t xml:space="preserve">  </w:t>
      </w:r>
      <w:r w:rsidRPr="00082DF2">
        <w:rPr>
          <w:rStyle w:val="NormalCharacter"/>
          <w:rFonts w:ascii="仿宋_GB2312" w:eastAsia="仿宋_GB2312" w:hAnsi="黑体" w:cs="仿宋_GB2312" w:hint="eastAsia"/>
          <w:snapToGrid w:val="0"/>
          <w:kern w:val="0"/>
          <w:sz w:val="32"/>
          <w:szCs w:val="32"/>
        </w:rPr>
        <w:t>县教育人才交流服务中心副主任</w:t>
      </w:r>
    </w:p>
    <w:p w:rsidR="001269CE" w:rsidRPr="00082DF2" w:rsidRDefault="001269CE" w:rsidP="00484C89">
      <w:pPr>
        <w:widowControl w:val="0"/>
        <w:spacing w:line="600" w:lineRule="exact"/>
        <w:ind w:firstLineChars="225" w:firstLine="31680"/>
        <w:rPr>
          <w:rStyle w:val="NormalCharacter"/>
          <w:rFonts w:ascii="黑体" w:eastAsia="黑体" w:hAnsi="黑体"/>
          <w:snapToGrid w:val="0"/>
          <w:kern w:val="0"/>
          <w:sz w:val="32"/>
          <w:szCs w:val="32"/>
        </w:rPr>
      </w:pPr>
    </w:p>
    <w:p w:rsidR="001269CE" w:rsidRPr="00082DF2" w:rsidRDefault="001269CE" w:rsidP="00FF7AD1">
      <w:pPr>
        <w:widowControl w:val="0"/>
        <w:spacing w:line="560" w:lineRule="exact"/>
        <w:rPr>
          <w:rStyle w:val="NormalCharacter"/>
          <w:rFonts w:ascii="黑体" w:eastAsia="黑体" w:hAnsi="黑体"/>
          <w:snapToGrid w:val="0"/>
          <w:kern w:val="0"/>
          <w:sz w:val="32"/>
          <w:szCs w:val="32"/>
        </w:rPr>
      </w:pPr>
    </w:p>
    <w:p w:rsidR="001269CE" w:rsidRDefault="001269CE" w:rsidP="00FF7AD1">
      <w:pPr>
        <w:widowControl w:val="0"/>
        <w:spacing w:line="560" w:lineRule="exact"/>
        <w:rPr>
          <w:rStyle w:val="NormalCharacter"/>
          <w:rFonts w:ascii="黑体" w:eastAsia="黑体" w:hAnsi="黑体"/>
          <w:snapToGrid w:val="0"/>
          <w:kern w:val="0"/>
          <w:sz w:val="32"/>
          <w:szCs w:val="32"/>
        </w:rPr>
      </w:pPr>
    </w:p>
    <w:p w:rsidR="001269CE" w:rsidRDefault="001269CE" w:rsidP="00FF7AD1">
      <w:pPr>
        <w:widowControl w:val="0"/>
        <w:spacing w:line="560" w:lineRule="exact"/>
        <w:rPr>
          <w:rStyle w:val="NormalCharacter"/>
          <w:rFonts w:ascii="黑体" w:eastAsia="黑体" w:hAnsi="黑体"/>
          <w:snapToGrid w:val="0"/>
          <w:kern w:val="0"/>
          <w:sz w:val="32"/>
          <w:szCs w:val="32"/>
        </w:rPr>
      </w:pPr>
    </w:p>
    <w:p w:rsidR="001269CE" w:rsidRDefault="001269CE" w:rsidP="00FF7AD1">
      <w:pPr>
        <w:widowControl w:val="0"/>
        <w:spacing w:line="560" w:lineRule="exact"/>
        <w:rPr>
          <w:rStyle w:val="NormalCharacter"/>
          <w:rFonts w:ascii="黑体" w:eastAsia="黑体" w:hAnsi="黑体"/>
          <w:snapToGrid w:val="0"/>
          <w:kern w:val="0"/>
          <w:sz w:val="32"/>
          <w:szCs w:val="32"/>
        </w:rPr>
      </w:pPr>
    </w:p>
    <w:p w:rsidR="001269CE" w:rsidRDefault="001269CE" w:rsidP="00FF7AD1">
      <w:pPr>
        <w:widowControl w:val="0"/>
        <w:spacing w:line="560" w:lineRule="exact"/>
        <w:rPr>
          <w:rStyle w:val="NormalCharacter"/>
          <w:rFonts w:ascii="黑体" w:eastAsia="黑体" w:hAnsi="黑体"/>
          <w:snapToGrid w:val="0"/>
          <w:kern w:val="0"/>
          <w:sz w:val="32"/>
          <w:szCs w:val="32"/>
        </w:rPr>
      </w:pPr>
    </w:p>
    <w:p w:rsidR="001269CE" w:rsidRDefault="001269CE" w:rsidP="00FF7AD1">
      <w:pPr>
        <w:widowControl w:val="0"/>
        <w:spacing w:line="560" w:lineRule="exact"/>
        <w:rPr>
          <w:rStyle w:val="NormalCharacter"/>
          <w:rFonts w:ascii="黑体" w:eastAsia="黑体" w:hAnsi="黑体"/>
          <w:snapToGrid w:val="0"/>
          <w:kern w:val="0"/>
          <w:sz w:val="32"/>
          <w:szCs w:val="32"/>
        </w:rPr>
      </w:pPr>
    </w:p>
    <w:p w:rsidR="001269CE" w:rsidRDefault="001269CE" w:rsidP="00FF7AD1">
      <w:pPr>
        <w:widowControl w:val="0"/>
        <w:spacing w:line="560" w:lineRule="exact"/>
        <w:rPr>
          <w:rStyle w:val="NormalCharacter"/>
          <w:rFonts w:ascii="黑体" w:eastAsia="黑体" w:hAnsi="黑体"/>
          <w:snapToGrid w:val="0"/>
          <w:kern w:val="0"/>
          <w:sz w:val="32"/>
          <w:szCs w:val="32"/>
        </w:rPr>
      </w:pPr>
    </w:p>
    <w:p w:rsidR="001269CE" w:rsidRPr="00082DF2" w:rsidRDefault="001269CE" w:rsidP="00FF7AD1">
      <w:pPr>
        <w:widowControl w:val="0"/>
        <w:spacing w:line="560" w:lineRule="exact"/>
        <w:rPr>
          <w:rStyle w:val="NormalCharacter"/>
          <w:rFonts w:ascii="黑体" w:eastAsia="黑体" w:hAnsi="黑体"/>
          <w:snapToGrid w:val="0"/>
          <w:kern w:val="0"/>
          <w:sz w:val="32"/>
          <w:szCs w:val="32"/>
        </w:rPr>
      </w:pPr>
    </w:p>
    <w:p w:rsidR="001269CE" w:rsidRPr="00082DF2" w:rsidRDefault="001269CE" w:rsidP="007C0D85">
      <w:pPr>
        <w:widowControl w:val="0"/>
        <w:spacing w:line="660" w:lineRule="exact"/>
        <w:rPr>
          <w:rStyle w:val="NormalCharacter"/>
          <w:rFonts w:ascii="黑体" w:eastAsia="黑体" w:hAnsi="黑体" w:cs="黑体"/>
          <w:snapToGrid w:val="0"/>
          <w:kern w:val="0"/>
          <w:sz w:val="32"/>
          <w:szCs w:val="32"/>
        </w:rPr>
      </w:pPr>
      <w:r w:rsidRPr="00082DF2">
        <w:rPr>
          <w:rStyle w:val="NormalCharacter"/>
          <w:rFonts w:ascii="黑体" w:eastAsia="黑体" w:hAnsi="黑体" w:cs="黑体" w:hint="eastAsia"/>
          <w:snapToGrid w:val="0"/>
          <w:kern w:val="0"/>
          <w:sz w:val="32"/>
          <w:szCs w:val="32"/>
        </w:rPr>
        <w:t>附件</w:t>
      </w:r>
      <w:r w:rsidRPr="00082DF2">
        <w:rPr>
          <w:rStyle w:val="NormalCharacter"/>
          <w:rFonts w:ascii="黑体" w:eastAsia="黑体" w:hAnsi="黑体" w:cs="黑体"/>
          <w:snapToGrid w:val="0"/>
          <w:kern w:val="0"/>
          <w:sz w:val="32"/>
          <w:szCs w:val="32"/>
        </w:rPr>
        <w:t>2</w:t>
      </w:r>
    </w:p>
    <w:p w:rsidR="001269CE" w:rsidRPr="00082DF2" w:rsidRDefault="001269CE" w:rsidP="007C0D85">
      <w:pPr>
        <w:widowControl w:val="0"/>
        <w:spacing w:line="660" w:lineRule="exact"/>
        <w:jc w:val="center"/>
        <w:rPr>
          <w:rStyle w:val="NormalCharacter"/>
          <w:rFonts w:ascii="方正小标宋_GBK" w:eastAsia="方正小标宋_GBK" w:hAnsi="仿宋_GB2312"/>
          <w:snapToGrid w:val="0"/>
          <w:kern w:val="0"/>
          <w:sz w:val="44"/>
          <w:szCs w:val="44"/>
        </w:rPr>
      </w:pPr>
      <w:r w:rsidRPr="00082DF2">
        <w:rPr>
          <w:rStyle w:val="NormalCharacter"/>
          <w:rFonts w:ascii="方正小标宋_GBK" w:eastAsia="方正小标宋_GBK" w:hAnsi="仿宋_GB2312" w:cs="方正小标宋_GBK" w:hint="eastAsia"/>
          <w:snapToGrid w:val="0"/>
          <w:kern w:val="0"/>
          <w:sz w:val="44"/>
          <w:szCs w:val="44"/>
        </w:rPr>
        <w:t>安溪县教育系统师德专题教育联系人</w:t>
      </w:r>
    </w:p>
    <w:p w:rsidR="001269CE" w:rsidRPr="00082DF2" w:rsidRDefault="001269CE" w:rsidP="007C0D85">
      <w:pPr>
        <w:widowControl w:val="0"/>
        <w:spacing w:line="660" w:lineRule="exact"/>
        <w:jc w:val="left"/>
        <w:rPr>
          <w:rStyle w:val="NormalCharacter"/>
          <w:rFonts w:ascii="仿宋_GB2312" w:eastAsia="仿宋_GB2312" w:hAnsi="仿宋_GB2312"/>
          <w:snapToGrid w:val="0"/>
          <w:kern w:val="0"/>
          <w:sz w:val="32"/>
          <w:szCs w:val="32"/>
        </w:rPr>
      </w:pPr>
    </w:p>
    <w:p w:rsidR="001269CE" w:rsidRPr="00082DF2" w:rsidRDefault="001269CE" w:rsidP="00FF7AD1">
      <w:pPr>
        <w:widowControl w:val="0"/>
        <w:spacing w:line="560" w:lineRule="exact"/>
        <w:jc w:val="left"/>
        <w:rPr>
          <w:rStyle w:val="NormalCharacter"/>
          <w:rFonts w:ascii="仿宋_GB2312" w:eastAsia="仿宋_GB2312" w:hAnsi="仿宋_GB2312"/>
          <w:snapToGrid w:val="0"/>
          <w:kern w:val="0"/>
          <w:sz w:val="32"/>
          <w:szCs w:val="32"/>
        </w:rPr>
      </w:pPr>
      <w:r w:rsidRPr="00082DF2">
        <w:rPr>
          <w:rStyle w:val="NormalCharacter"/>
          <w:rFonts w:ascii="仿宋_GB2312" w:eastAsia="仿宋_GB2312" w:hAnsi="仿宋_GB2312" w:cs="仿宋_GB2312" w:hint="eastAsia"/>
          <w:snapToGrid w:val="0"/>
          <w:kern w:val="0"/>
          <w:sz w:val="32"/>
          <w:szCs w:val="32"/>
        </w:rPr>
        <w:t>单位（盖章）：</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2012"/>
        <w:gridCol w:w="1843"/>
        <w:gridCol w:w="1984"/>
        <w:gridCol w:w="2268"/>
      </w:tblGrid>
      <w:tr w:rsidR="001269CE" w:rsidRPr="007C0D85">
        <w:trPr>
          <w:trHeight w:val="1050"/>
          <w:jc w:val="center"/>
        </w:trPr>
        <w:tc>
          <w:tcPr>
            <w:tcW w:w="648" w:type="dxa"/>
            <w:vAlign w:val="center"/>
          </w:tcPr>
          <w:p w:rsidR="001269CE" w:rsidRPr="007C0D85" w:rsidRDefault="001269CE" w:rsidP="007C0D85">
            <w:pPr>
              <w:widowControl w:val="0"/>
              <w:spacing w:line="560" w:lineRule="exact"/>
              <w:jc w:val="center"/>
              <w:rPr>
                <w:rFonts w:ascii="仿宋_GB2312" w:eastAsia="仿宋_GB2312"/>
                <w:b/>
                <w:bCs/>
                <w:snapToGrid w:val="0"/>
                <w:kern w:val="0"/>
                <w:sz w:val="32"/>
                <w:szCs w:val="32"/>
              </w:rPr>
            </w:pPr>
            <w:r w:rsidRPr="007C0D85">
              <w:rPr>
                <w:rFonts w:ascii="仿宋_GB2312" w:eastAsia="仿宋_GB2312" w:cs="仿宋_GB2312" w:hint="eastAsia"/>
                <w:b/>
                <w:bCs/>
                <w:snapToGrid w:val="0"/>
                <w:kern w:val="0"/>
                <w:sz w:val="32"/>
                <w:szCs w:val="32"/>
              </w:rPr>
              <w:t>序号</w:t>
            </w:r>
          </w:p>
        </w:tc>
        <w:tc>
          <w:tcPr>
            <w:tcW w:w="2012" w:type="dxa"/>
            <w:vAlign w:val="center"/>
          </w:tcPr>
          <w:p w:rsidR="001269CE" w:rsidRPr="007C0D85" w:rsidRDefault="001269CE" w:rsidP="007C0D85">
            <w:pPr>
              <w:widowControl w:val="0"/>
              <w:spacing w:line="560" w:lineRule="exact"/>
              <w:jc w:val="center"/>
              <w:rPr>
                <w:rFonts w:ascii="仿宋_GB2312" w:eastAsia="仿宋_GB2312"/>
                <w:b/>
                <w:bCs/>
                <w:snapToGrid w:val="0"/>
                <w:kern w:val="0"/>
                <w:sz w:val="32"/>
                <w:szCs w:val="32"/>
              </w:rPr>
            </w:pPr>
            <w:r w:rsidRPr="007C0D85">
              <w:rPr>
                <w:rFonts w:ascii="仿宋_GB2312" w:eastAsia="仿宋_GB2312" w:cs="仿宋_GB2312" w:hint="eastAsia"/>
                <w:b/>
                <w:bCs/>
                <w:snapToGrid w:val="0"/>
                <w:kern w:val="0"/>
                <w:sz w:val="32"/>
                <w:szCs w:val="32"/>
              </w:rPr>
              <w:t>单</w:t>
            </w:r>
            <w:r w:rsidRPr="007C0D85">
              <w:rPr>
                <w:rFonts w:ascii="仿宋_GB2312" w:eastAsia="仿宋_GB2312" w:cs="仿宋_GB2312"/>
                <w:b/>
                <w:bCs/>
                <w:snapToGrid w:val="0"/>
                <w:kern w:val="0"/>
                <w:sz w:val="32"/>
                <w:szCs w:val="32"/>
              </w:rPr>
              <w:t xml:space="preserve"> </w:t>
            </w:r>
            <w:r w:rsidRPr="007C0D85">
              <w:rPr>
                <w:rFonts w:ascii="仿宋_GB2312" w:eastAsia="仿宋_GB2312" w:cs="仿宋_GB2312" w:hint="eastAsia"/>
                <w:b/>
                <w:bCs/>
                <w:snapToGrid w:val="0"/>
                <w:kern w:val="0"/>
                <w:sz w:val="32"/>
                <w:szCs w:val="32"/>
              </w:rPr>
              <w:t>位</w:t>
            </w:r>
          </w:p>
        </w:tc>
        <w:tc>
          <w:tcPr>
            <w:tcW w:w="1843" w:type="dxa"/>
            <w:vAlign w:val="center"/>
          </w:tcPr>
          <w:p w:rsidR="001269CE" w:rsidRPr="007C0D85" w:rsidRDefault="001269CE" w:rsidP="007C0D85">
            <w:pPr>
              <w:widowControl w:val="0"/>
              <w:spacing w:line="560" w:lineRule="exact"/>
              <w:jc w:val="center"/>
              <w:rPr>
                <w:rFonts w:ascii="仿宋_GB2312" w:eastAsia="仿宋_GB2312"/>
                <w:b/>
                <w:bCs/>
                <w:snapToGrid w:val="0"/>
                <w:kern w:val="0"/>
                <w:sz w:val="32"/>
                <w:szCs w:val="32"/>
              </w:rPr>
            </w:pPr>
            <w:r w:rsidRPr="007C0D85">
              <w:rPr>
                <w:rFonts w:ascii="仿宋_GB2312" w:eastAsia="仿宋_GB2312" w:cs="仿宋_GB2312" w:hint="eastAsia"/>
                <w:b/>
                <w:bCs/>
                <w:snapToGrid w:val="0"/>
                <w:kern w:val="0"/>
                <w:sz w:val="32"/>
                <w:szCs w:val="32"/>
              </w:rPr>
              <w:t>姓</w:t>
            </w:r>
            <w:r w:rsidRPr="007C0D85">
              <w:rPr>
                <w:rFonts w:ascii="仿宋_GB2312" w:eastAsia="仿宋_GB2312" w:cs="仿宋_GB2312"/>
                <w:b/>
                <w:bCs/>
                <w:snapToGrid w:val="0"/>
                <w:kern w:val="0"/>
                <w:sz w:val="32"/>
                <w:szCs w:val="32"/>
              </w:rPr>
              <w:t xml:space="preserve">   </w:t>
            </w:r>
            <w:r w:rsidRPr="007C0D85">
              <w:rPr>
                <w:rFonts w:ascii="仿宋_GB2312" w:eastAsia="仿宋_GB2312" w:cs="仿宋_GB2312" w:hint="eastAsia"/>
                <w:b/>
                <w:bCs/>
                <w:snapToGrid w:val="0"/>
                <w:kern w:val="0"/>
                <w:sz w:val="32"/>
                <w:szCs w:val="32"/>
              </w:rPr>
              <w:t>名</w:t>
            </w:r>
          </w:p>
        </w:tc>
        <w:tc>
          <w:tcPr>
            <w:tcW w:w="1984" w:type="dxa"/>
            <w:vAlign w:val="center"/>
          </w:tcPr>
          <w:p w:rsidR="001269CE" w:rsidRPr="007C0D85" w:rsidRDefault="001269CE" w:rsidP="007C0D85">
            <w:pPr>
              <w:widowControl w:val="0"/>
              <w:spacing w:line="560" w:lineRule="exact"/>
              <w:jc w:val="center"/>
              <w:rPr>
                <w:rFonts w:ascii="仿宋_GB2312" w:eastAsia="仿宋_GB2312"/>
                <w:b/>
                <w:bCs/>
                <w:snapToGrid w:val="0"/>
                <w:kern w:val="0"/>
                <w:sz w:val="32"/>
                <w:szCs w:val="32"/>
              </w:rPr>
            </w:pPr>
            <w:r w:rsidRPr="007C0D85">
              <w:rPr>
                <w:rFonts w:ascii="仿宋_GB2312" w:eastAsia="仿宋_GB2312" w:cs="仿宋_GB2312" w:hint="eastAsia"/>
                <w:b/>
                <w:bCs/>
                <w:snapToGrid w:val="0"/>
                <w:kern w:val="0"/>
                <w:sz w:val="32"/>
                <w:szCs w:val="32"/>
              </w:rPr>
              <w:t>职务</w:t>
            </w:r>
          </w:p>
        </w:tc>
        <w:tc>
          <w:tcPr>
            <w:tcW w:w="2268" w:type="dxa"/>
            <w:vAlign w:val="center"/>
          </w:tcPr>
          <w:p w:rsidR="001269CE" w:rsidRPr="007C0D85" w:rsidRDefault="001269CE" w:rsidP="007C0D85">
            <w:pPr>
              <w:widowControl w:val="0"/>
              <w:spacing w:line="560" w:lineRule="exact"/>
              <w:jc w:val="center"/>
              <w:rPr>
                <w:rFonts w:ascii="仿宋_GB2312" w:eastAsia="仿宋_GB2312"/>
                <w:b/>
                <w:bCs/>
                <w:snapToGrid w:val="0"/>
                <w:kern w:val="0"/>
                <w:sz w:val="32"/>
                <w:szCs w:val="32"/>
              </w:rPr>
            </w:pPr>
            <w:r w:rsidRPr="007C0D85">
              <w:rPr>
                <w:rFonts w:ascii="仿宋_GB2312" w:eastAsia="仿宋_GB2312" w:cs="仿宋_GB2312" w:hint="eastAsia"/>
                <w:b/>
                <w:bCs/>
                <w:snapToGrid w:val="0"/>
                <w:kern w:val="0"/>
                <w:sz w:val="32"/>
                <w:szCs w:val="32"/>
              </w:rPr>
              <w:t>手机号码</w:t>
            </w:r>
          </w:p>
        </w:tc>
      </w:tr>
      <w:tr w:rsidR="001269CE" w:rsidRPr="00082DF2">
        <w:trPr>
          <w:trHeight w:val="2132"/>
          <w:jc w:val="center"/>
        </w:trPr>
        <w:tc>
          <w:tcPr>
            <w:tcW w:w="648" w:type="dxa"/>
            <w:vAlign w:val="center"/>
          </w:tcPr>
          <w:p w:rsidR="001269CE" w:rsidRPr="00082DF2" w:rsidRDefault="001269CE" w:rsidP="007C0D85">
            <w:pPr>
              <w:widowControl w:val="0"/>
              <w:spacing w:line="560" w:lineRule="exact"/>
              <w:jc w:val="center"/>
              <w:rPr>
                <w:rFonts w:ascii="仿宋_GB2312" w:eastAsia="仿宋_GB2312"/>
                <w:snapToGrid w:val="0"/>
                <w:kern w:val="0"/>
                <w:sz w:val="32"/>
                <w:szCs w:val="32"/>
              </w:rPr>
            </w:pPr>
          </w:p>
        </w:tc>
        <w:tc>
          <w:tcPr>
            <w:tcW w:w="2012" w:type="dxa"/>
            <w:vAlign w:val="center"/>
          </w:tcPr>
          <w:p w:rsidR="001269CE" w:rsidRPr="00082DF2" w:rsidRDefault="001269CE" w:rsidP="007C0D85">
            <w:pPr>
              <w:widowControl w:val="0"/>
              <w:spacing w:line="560" w:lineRule="exact"/>
              <w:jc w:val="center"/>
              <w:rPr>
                <w:rFonts w:ascii="仿宋_GB2312" w:eastAsia="仿宋_GB2312"/>
                <w:snapToGrid w:val="0"/>
                <w:kern w:val="0"/>
                <w:sz w:val="32"/>
                <w:szCs w:val="32"/>
              </w:rPr>
            </w:pPr>
          </w:p>
        </w:tc>
        <w:tc>
          <w:tcPr>
            <w:tcW w:w="1843" w:type="dxa"/>
            <w:vAlign w:val="center"/>
          </w:tcPr>
          <w:p w:rsidR="001269CE" w:rsidRPr="00082DF2" w:rsidRDefault="001269CE" w:rsidP="007C0D85">
            <w:pPr>
              <w:widowControl w:val="0"/>
              <w:spacing w:line="560" w:lineRule="exact"/>
              <w:jc w:val="center"/>
              <w:rPr>
                <w:rFonts w:ascii="仿宋_GB2312" w:eastAsia="仿宋_GB2312"/>
                <w:snapToGrid w:val="0"/>
                <w:kern w:val="0"/>
                <w:sz w:val="32"/>
                <w:szCs w:val="32"/>
              </w:rPr>
            </w:pPr>
          </w:p>
        </w:tc>
        <w:tc>
          <w:tcPr>
            <w:tcW w:w="1984" w:type="dxa"/>
            <w:vAlign w:val="center"/>
          </w:tcPr>
          <w:p w:rsidR="001269CE" w:rsidRPr="00082DF2" w:rsidRDefault="001269CE" w:rsidP="007C0D85">
            <w:pPr>
              <w:widowControl w:val="0"/>
              <w:spacing w:line="560" w:lineRule="exact"/>
              <w:jc w:val="center"/>
              <w:rPr>
                <w:rFonts w:ascii="仿宋_GB2312" w:eastAsia="仿宋_GB2312"/>
                <w:snapToGrid w:val="0"/>
                <w:kern w:val="0"/>
                <w:sz w:val="32"/>
                <w:szCs w:val="32"/>
              </w:rPr>
            </w:pPr>
          </w:p>
        </w:tc>
        <w:tc>
          <w:tcPr>
            <w:tcW w:w="2268" w:type="dxa"/>
            <w:vAlign w:val="center"/>
          </w:tcPr>
          <w:p w:rsidR="001269CE" w:rsidRPr="00082DF2" w:rsidRDefault="001269CE" w:rsidP="007C0D85">
            <w:pPr>
              <w:widowControl w:val="0"/>
              <w:spacing w:line="560" w:lineRule="exact"/>
              <w:jc w:val="center"/>
              <w:rPr>
                <w:rFonts w:ascii="仿宋_GB2312" w:eastAsia="仿宋_GB2312"/>
                <w:snapToGrid w:val="0"/>
                <w:kern w:val="0"/>
                <w:sz w:val="32"/>
                <w:szCs w:val="32"/>
              </w:rPr>
            </w:pPr>
          </w:p>
        </w:tc>
      </w:tr>
    </w:tbl>
    <w:p w:rsidR="001269CE" w:rsidRDefault="001269CE" w:rsidP="00FF7AD1">
      <w:pPr>
        <w:widowControl w:val="0"/>
        <w:spacing w:line="560" w:lineRule="exact"/>
        <w:rPr>
          <w:rFonts w:ascii="仿宋_GB2312" w:eastAsia="仿宋_GB2312"/>
          <w:snapToGrid w:val="0"/>
          <w:kern w:val="0"/>
          <w:sz w:val="32"/>
          <w:szCs w:val="32"/>
        </w:rPr>
      </w:pPr>
    </w:p>
    <w:p w:rsidR="001269CE" w:rsidRDefault="001269CE" w:rsidP="00FF7AD1">
      <w:pPr>
        <w:widowControl w:val="0"/>
        <w:spacing w:line="560" w:lineRule="exact"/>
        <w:rPr>
          <w:rFonts w:ascii="仿宋_GB2312" w:eastAsia="仿宋_GB2312"/>
          <w:snapToGrid w:val="0"/>
          <w:kern w:val="0"/>
          <w:sz w:val="32"/>
          <w:szCs w:val="32"/>
        </w:rPr>
      </w:pPr>
    </w:p>
    <w:p w:rsidR="001269CE" w:rsidRDefault="001269CE" w:rsidP="00FF7AD1">
      <w:pPr>
        <w:widowControl w:val="0"/>
        <w:spacing w:line="560" w:lineRule="exact"/>
        <w:rPr>
          <w:rFonts w:ascii="仿宋_GB2312" w:eastAsia="仿宋_GB2312"/>
          <w:snapToGrid w:val="0"/>
          <w:kern w:val="0"/>
          <w:sz w:val="32"/>
          <w:szCs w:val="32"/>
        </w:rPr>
      </w:pPr>
    </w:p>
    <w:p w:rsidR="001269CE" w:rsidRDefault="001269CE" w:rsidP="00FF7AD1">
      <w:pPr>
        <w:widowControl w:val="0"/>
        <w:spacing w:line="560" w:lineRule="exact"/>
        <w:rPr>
          <w:rFonts w:ascii="仿宋_GB2312" w:eastAsia="仿宋_GB2312"/>
          <w:snapToGrid w:val="0"/>
          <w:kern w:val="0"/>
          <w:sz w:val="32"/>
          <w:szCs w:val="32"/>
        </w:rPr>
      </w:pPr>
    </w:p>
    <w:p w:rsidR="001269CE" w:rsidRDefault="001269CE" w:rsidP="00FF7AD1">
      <w:pPr>
        <w:widowControl w:val="0"/>
        <w:spacing w:line="560" w:lineRule="exact"/>
        <w:rPr>
          <w:rFonts w:ascii="仿宋_GB2312" w:eastAsia="仿宋_GB2312"/>
          <w:snapToGrid w:val="0"/>
          <w:kern w:val="0"/>
          <w:sz w:val="32"/>
          <w:szCs w:val="32"/>
        </w:rPr>
      </w:pPr>
    </w:p>
    <w:p w:rsidR="001269CE" w:rsidRDefault="001269CE" w:rsidP="00FF7AD1">
      <w:pPr>
        <w:widowControl w:val="0"/>
        <w:spacing w:line="560" w:lineRule="exact"/>
        <w:rPr>
          <w:rFonts w:ascii="仿宋_GB2312" w:eastAsia="仿宋_GB2312"/>
          <w:snapToGrid w:val="0"/>
          <w:kern w:val="0"/>
          <w:sz w:val="32"/>
          <w:szCs w:val="32"/>
        </w:rPr>
      </w:pPr>
    </w:p>
    <w:p w:rsidR="001269CE" w:rsidRDefault="001269CE" w:rsidP="00FF7AD1">
      <w:pPr>
        <w:widowControl w:val="0"/>
        <w:spacing w:line="560" w:lineRule="exact"/>
        <w:rPr>
          <w:rFonts w:ascii="仿宋_GB2312" w:eastAsia="仿宋_GB2312"/>
          <w:snapToGrid w:val="0"/>
          <w:kern w:val="0"/>
          <w:sz w:val="32"/>
          <w:szCs w:val="32"/>
        </w:rPr>
      </w:pPr>
    </w:p>
    <w:sectPr w:rsidR="001269CE" w:rsidSect="00AD493E">
      <w:footerReference w:type="default" r:id="rId8"/>
      <w:pgSz w:w="11906" w:h="16838" w:code="9"/>
      <w:pgMar w:top="2098" w:right="1531" w:bottom="1701" w:left="1531" w:header="851" w:footer="992" w:gutter="0"/>
      <w:pgNumType w:fmt="numberInDash"/>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CE" w:rsidRDefault="001269CE" w:rsidP="006B4785">
      <w:r>
        <w:separator/>
      </w:r>
    </w:p>
  </w:endnote>
  <w:endnote w:type="continuationSeparator" w:id="0">
    <w:p w:rsidR="001269CE" w:rsidRDefault="001269CE" w:rsidP="006B4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方正粗黑宋简体"/>
    <w:panose1 w:val="00000000000000000000"/>
    <w:charset w:val="86"/>
    <w:family w:val="script"/>
    <w:notTrueType/>
    <w:pitch w:val="fixed"/>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CE" w:rsidRPr="00AD493E" w:rsidRDefault="001269CE" w:rsidP="00275365">
    <w:pPr>
      <w:pStyle w:val="Footer"/>
      <w:framePr w:wrap="auto" w:vAnchor="text" w:hAnchor="margin" w:xAlign="outside" w:y="1"/>
      <w:rPr>
        <w:rStyle w:val="PageNumber"/>
        <w:rFonts w:ascii="宋体"/>
        <w:sz w:val="28"/>
        <w:szCs w:val="28"/>
      </w:rPr>
    </w:pPr>
    <w:r w:rsidRPr="00AD493E">
      <w:rPr>
        <w:rStyle w:val="PageNumber"/>
        <w:rFonts w:ascii="宋体" w:hAnsi="宋体" w:cs="宋体"/>
        <w:sz w:val="28"/>
        <w:szCs w:val="28"/>
      </w:rPr>
      <w:fldChar w:fldCharType="begin"/>
    </w:r>
    <w:r w:rsidRPr="00AD493E">
      <w:rPr>
        <w:rStyle w:val="PageNumber"/>
        <w:rFonts w:ascii="宋体" w:hAnsi="宋体" w:cs="宋体"/>
        <w:sz w:val="28"/>
        <w:szCs w:val="28"/>
      </w:rPr>
      <w:instrText xml:space="preserve">PAGE  </w:instrText>
    </w:r>
    <w:r w:rsidRPr="00AD493E">
      <w:rPr>
        <w:rStyle w:val="PageNumber"/>
        <w:rFonts w:ascii="宋体" w:hAnsi="宋体" w:cs="宋体"/>
        <w:sz w:val="28"/>
        <w:szCs w:val="28"/>
      </w:rPr>
      <w:fldChar w:fldCharType="separate"/>
    </w:r>
    <w:r>
      <w:rPr>
        <w:rStyle w:val="PageNumber"/>
        <w:rFonts w:ascii="宋体" w:hAnsi="宋体" w:cs="宋体"/>
        <w:noProof/>
        <w:sz w:val="28"/>
        <w:szCs w:val="28"/>
      </w:rPr>
      <w:t>- 13 -</w:t>
    </w:r>
    <w:r w:rsidRPr="00AD493E">
      <w:rPr>
        <w:rStyle w:val="PageNumber"/>
        <w:rFonts w:ascii="宋体" w:hAnsi="宋体" w:cs="宋体"/>
        <w:sz w:val="28"/>
        <w:szCs w:val="28"/>
      </w:rPr>
      <w:fldChar w:fldCharType="end"/>
    </w:r>
  </w:p>
  <w:p w:rsidR="001269CE" w:rsidRDefault="001269CE" w:rsidP="00AD493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CE" w:rsidRDefault="001269CE" w:rsidP="006B4785">
      <w:r>
        <w:separator/>
      </w:r>
    </w:p>
  </w:footnote>
  <w:footnote w:type="continuationSeparator" w:id="0">
    <w:p w:rsidR="001269CE" w:rsidRDefault="001269CE" w:rsidP="006B4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824C7"/>
    <w:multiLevelType w:val="hybridMultilevel"/>
    <w:tmpl w:val="66E00356"/>
    <w:lvl w:ilvl="0" w:tplc="2BF6E80A">
      <w:start w:val="1"/>
      <w:numFmt w:val="japaneseCounting"/>
      <w:lvlText w:val="%1、"/>
      <w:lvlJc w:val="left"/>
      <w:pPr>
        <w:ind w:left="1380" w:hanging="720"/>
      </w:pPr>
      <w:rPr>
        <w:rFonts w:cs="Times New Roman" w:hint="default"/>
      </w:rPr>
    </w:lvl>
    <w:lvl w:ilvl="1" w:tplc="04090019">
      <w:start w:val="1"/>
      <w:numFmt w:val="lowerLetter"/>
      <w:lvlText w:val="%2)"/>
      <w:lvlJc w:val="left"/>
      <w:pPr>
        <w:ind w:left="1500" w:hanging="420"/>
      </w:pPr>
      <w:rPr>
        <w:rFonts w:cs="Times New Roman"/>
      </w:rPr>
    </w:lvl>
    <w:lvl w:ilvl="2" w:tplc="0409001B">
      <w:start w:val="1"/>
      <w:numFmt w:val="lowerRoman"/>
      <w:lvlText w:val="%3."/>
      <w:lvlJc w:val="right"/>
      <w:pPr>
        <w:ind w:left="1920" w:hanging="420"/>
      </w:pPr>
      <w:rPr>
        <w:rFonts w:cs="Times New Roman"/>
      </w:rPr>
    </w:lvl>
    <w:lvl w:ilvl="3" w:tplc="0409000F">
      <w:start w:val="1"/>
      <w:numFmt w:val="decimal"/>
      <w:lvlText w:val="%4."/>
      <w:lvlJc w:val="left"/>
      <w:pPr>
        <w:ind w:left="2340" w:hanging="420"/>
      </w:pPr>
      <w:rPr>
        <w:rFonts w:cs="Times New Roman"/>
      </w:rPr>
    </w:lvl>
    <w:lvl w:ilvl="4" w:tplc="04090019">
      <w:start w:val="1"/>
      <w:numFmt w:val="lowerLetter"/>
      <w:lvlText w:val="%5)"/>
      <w:lvlJc w:val="left"/>
      <w:pPr>
        <w:ind w:left="2760" w:hanging="420"/>
      </w:pPr>
      <w:rPr>
        <w:rFonts w:cs="Times New Roman"/>
      </w:rPr>
    </w:lvl>
    <w:lvl w:ilvl="5" w:tplc="0409001B">
      <w:start w:val="1"/>
      <w:numFmt w:val="lowerRoman"/>
      <w:lvlText w:val="%6."/>
      <w:lvlJc w:val="right"/>
      <w:pPr>
        <w:ind w:left="3180" w:hanging="420"/>
      </w:pPr>
      <w:rPr>
        <w:rFonts w:cs="Times New Roman"/>
      </w:rPr>
    </w:lvl>
    <w:lvl w:ilvl="6" w:tplc="0409000F">
      <w:start w:val="1"/>
      <w:numFmt w:val="decimal"/>
      <w:lvlText w:val="%7."/>
      <w:lvlJc w:val="left"/>
      <w:pPr>
        <w:ind w:left="3600" w:hanging="420"/>
      </w:pPr>
      <w:rPr>
        <w:rFonts w:cs="Times New Roman"/>
      </w:rPr>
    </w:lvl>
    <w:lvl w:ilvl="7" w:tplc="04090019">
      <w:start w:val="1"/>
      <w:numFmt w:val="lowerLetter"/>
      <w:lvlText w:val="%8)"/>
      <w:lvlJc w:val="left"/>
      <w:pPr>
        <w:ind w:left="4020" w:hanging="420"/>
      </w:pPr>
      <w:rPr>
        <w:rFonts w:cs="Times New Roman"/>
      </w:rPr>
    </w:lvl>
    <w:lvl w:ilvl="8" w:tplc="0409001B">
      <w:start w:val="1"/>
      <w:numFmt w:val="lowerRoman"/>
      <w:lvlText w:val="%9."/>
      <w:lvlJc w:val="right"/>
      <w:pPr>
        <w:ind w:left="44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B88"/>
    <w:rsid w:val="00007B5E"/>
    <w:rsid w:val="000103C4"/>
    <w:rsid w:val="000321BA"/>
    <w:rsid w:val="0004380F"/>
    <w:rsid w:val="00082DF2"/>
    <w:rsid w:val="000C5D0F"/>
    <w:rsid w:val="000D2014"/>
    <w:rsid w:val="000D6F99"/>
    <w:rsid w:val="000E14DE"/>
    <w:rsid w:val="001269CE"/>
    <w:rsid w:val="00140F8D"/>
    <w:rsid w:val="00143ADE"/>
    <w:rsid w:val="00150AC2"/>
    <w:rsid w:val="00167D25"/>
    <w:rsid w:val="00192775"/>
    <w:rsid w:val="001A67A9"/>
    <w:rsid w:val="00233838"/>
    <w:rsid w:val="00275365"/>
    <w:rsid w:val="002950B7"/>
    <w:rsid w:val="002B01FB"/>
    <w:rsid w:val="002B7B2B"/>
    <w:rsid w:val="002E118B"/>
    <w:rsid w:val="00323B43"/>
    <w:rsid w:val="003278DC"/>
    <w:rsid w:val="003506F5"/>
    <w:rsid w:val="00362BAB"/>
    <w:rsid w:val="0037592D"/>
    <w:rsid w:val="003D37D8"/>
    <w:rsid w:val="00404AB4"/>
    <w:rsid w:val="004358AB"/>
    <w:rsid w:val="00484C89"/>
    <w:rsid w:val="004A4280"/>
    <w:rsid w:val="004C100A"/>
    <w:rsid w:val="004D51AB"/>
    <w:rsid w:val="00533F4F"/>
    <w:rsid w:val="00542A1C"/>
    <w:rsid w:val="00572DB9"/>
    <w:rsid w:val="00583A16"/>
    <w:rsid w:val="006435B1"/>
    <w:rsid w:val="00661FA0"/>
    <w:rsid w:val="00690CC7"/>
    <w:rsid w:val="00692D7E"/>
    <w:rsid w:val="006B4785"/>
    <w:rsid w:val="006D79C4"/>
    <w:rsid w:val="00716BA2"/>
    <w:rsid w:val="00755E83"/>
    <w:rsid w:val="00760203"/>
    <w:rsid w:val="00764E43"/>
    <w:rsid w:val="00780453"/>
    <w:rsid w:val="007C0D85"/>
    <w:rsid w:val="007D24C4"/>
    <w:rsid w:val="00803EA9"/>
    <w:rsid w:val="00811DE4"/>
    <w:rsid w:val="008420A9"/>
    <w:rsid w:val="00870CA6"/>
    <w:rsid w:val="00877F2C"/>
    <w:rsid w:val="008B5FED"/>
    <w:rsid w:val="008B7726"/>
    <w:rsid w:val="008D715B"/>
    <w:rsid w:val="008E541A"/>
    <w:rsid w:val="00916F5E"/>
    <w:rsid w:val="00920372"/>
    <w:rsid w:val="009567F8"/>
    <w:rsid w:val="00963605"/>
    <w:rsid w:val="009662E1"/>
    <w:rsid w:val="009A4590"/>
    <w:rsid w:val="00A039DE"/>
    <w:rsid w:val="00A1596D"/>
    <w:rsid w:val="00A46220"/>
    <w:rsid w:val="00A932E5"/>
    <w:rsid w:val="00AC5E3F"/>
    <w:rsid w:val="00AD493E"/>
    <w:rsid w:val="00B47FA3"/>
    <w:rsid w:val="00B657CF"/>
    <w:rsid w:val="00B66701"/>
    <w:rsid w:val="00C13897"/>
    <w:rsid w:val="00C408E0"/>
    <w:rsid w:val="00C65E92"/>
    <w:rsid w:val="00CB5AD0"/>
    <w:rsid w:val="00CC5391"/>
    <w:rsid w:val="00CE2B88"/>
    <w:rsid w:val="00D00531"/>
    <w:rsid w:val="00D15DE2"/>
    <w:rsid w:val="00D1651B"/>
    <w:rsid w:val="00D4277C"/>
    <w:rsid w:val="00D5290E"/>
    <w:rsid w:val="00D53139"/>
    <w:rsid w:val="00D745F9"/>
    <w:rsid w:val="00D77F31"/>
    <w:rsid w:val="00DA5E5E"/>
    <w:rsid w:val="00DB5DE1"/>
    <w:rsid w:val="00DC7BB5"/>
    <w:rsid w:val="00DD7E67"/>
    <w:rsid w:val="00E14BF3"/>
    <w:rsid w:val="00E67DB6"/>
    <w:rsid w:val="00EF12BD"/>
    <w:rsid w:val="00F503A3"/>
    <w:rsid w:val="00F86796"/>
    <w:rsid w:val="00F93C41"/>
    <w:rsid w:val="00FA0F04"/>
    <w:rsid w:val="00FB795B"/>
    <w:rsid w:val="00FC3E16"/>
    <w:rsid w:val="00FE3312"/>
    <w:rsid w:val="00FF7A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88"/>
    <w:pPr>
      <w:jc w:val="both"/>
      <w:textAlignment w:val="baseline"/>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link w:val="UserStyle5"/>
    <w:uiPriority w:val="99"/>
    <w:locked/>
    <w:rsid w:val="00CE2B88"/>
    <w:rPr>
      <w:rFonts w:ascii="Times New Roman" w:eastAsia="宋体" w:hAnsi="Times New Roman"/>
    </w:rPr>
  </w:style>
  <w:style w:type="paragraph" w:customStyle="1" w:styleId="UserStyle5">
    <w:name w:val="UserStyle_5"/>
    <w:basedOn w:val="Normal"/>
    <w:link w:val="NormalCharacter"/>
    <w:uiPriority w:val="99"/>
    <w:rsid w:val="00CE2B88"/>
    <w:pPr>
      <w:spacing w:after="160" w:line="240" w:lineRule="exact"/>
      <w:jc w:val="left"/>
    </w:pPr>
    <w:rPr>
      <w:kern w:val="0"/>
      <w:sz w:val="20"/>
      <w:szCs w:val="20"/>
    </w:rPr>
  </w:style>
  <w:style w:type="paragraph" w:customStyle="1" w:styleId="UserStyle6">
    <w:name w:val="UserStyle_6"/>
    <w:basedOn w:val="Normal"/>
    <w:uiPriority w:val="99"/>
    <w:rsid w:val="00CE2B88"/>
    <w:rPr>
      <w:sz w:val="24"/>
      <w:szCs w:val="24"/>
    </w:rPr>
  </w:style>
  <w:style w:type="paragraph" w:styleId="Header">
    <w:name w:val="header"/>
    <w:basedOn w:val="Normal"/>
    <w:link w:val="HeaderChar"/>
    <w:uiPriority w:val="99"/>
    <w:semiHidden/>
    <w:rsid w:val="006B47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B4785"/>
    <w:rPr>
      <w:rFonts w:ascii="Times New Roman" w:eastAsia="宋体" w:hAnsi="Times New Roman" w:cs="Times New Roman"/>
      <w:kern w:val="2"/>
      <w:sz w:val="18"/>
      <w:szCs w:val="18"/>
    </w:rPr>
  </w:style>
  <w:style w:type="paragraph" w:styleId="Footer">
    <w:name w:val="footer"/>
    <w:basedOn w:val="Normal"/>
    <w:link w:val="FooterChar"/>
    <w:uiPriority w:val="99"/>
    <w:semiHidden/>
    <w:rsid w:val="006B47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B4785"/>
    <w:rPr>
      <w:rFonts w:ascii="Times New Roman" w:eastAsia="宋体" w:hAnsi="Times New Roman" w:cs="Times New Roman"/>
      <w:kern w:val="2"/>
      <w:sz w:val="18"/>
      <w:szCs w:val="18"/>
    </w:rPr>
  </w:style>
  <w:style w:type="paragraph" w:styleId="ListParagraph">
    <w:name w:val="List Paragraph"/>
    <w:basedOn w:val="Normal"/>
    <w:uiPriority w:val="99"/>
    <w:qFormat/>
    <w:rsid w:val="00916F5E"/>
    <w:pPr>
      <w:ind w:firstLineChars="200" w:firstLine="420"/>
    </w:pPr>
  </w:style>
  <w:style w:type="character" w:styleId="Hyperlink">
    <w:name w:val="Hyperlink"/>
    <w:basedOn w:val="DefaultParagraphFont"/>
    <w:uiPriority w:val="99"/>
    <w:rsid w:val="006D79C4"/>
    <w:rPr>
      <w:rFonts w:cs="Times New Roman"/>
      <w:color w:val="0000FF"/>
      <w:u w:val="single"/>
    </w:rPr>
  </w:style>
  <w:style w:type="table" w:styleId="TableGrid">
    <w:name w:val="Table Grid"/>
    <w:basedOn w:val="TableNormal"/>
    <w:uiPriority w:val="99"/>
    <w:rsid w:val="00542A1C"/>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AD49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3599939289@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879</Words>
  <Characters>5012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安教〔2021〕85号</dc:title>
  <dc:subject/>
  <dc:creator>xtzj</dc:creator>
  <cp:keywords/>
  <dc:description/>
  <cp:lastModifiedBy>User</cp:lastModifiedBy>
  <cp:revision>2</cp:revision>
  <cp:lastPrinted>2021-07-02T00:49:00Z</cp:lastPrinted>
  <dcterms:created xsi:type="dcterms:W3CDTF">2021-07-13T06:47:00Z</dcterms:created>
  <dcterms:modified xsi:type="dcterms:W3CDTF">2021-07-13T06:47:00Z</dcterms:modified>
</cp:coreProperties>
</file>