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人大代表建议答复函格式</w:t>
      </w:r>
    </w:p>
    <w:p>
      <w:pPr>
        <w:spacing w:afterLines="100"/>
        <w:jc w:val="center"/>
        <w:rPr>
          <w:rFonts w:ascii="方正小标宋简体" w:eastAsia="方正小标宋简体"/>
          <w:spacing w:val="140"/>
          <w:w w:val="90"/>
          <w:sz w:val="100"/>
          <w:szCs w:val="1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1009650</wp:posOffset>
                </wp:positionV>
                <wp:extent cx="5600700" cy="0"/>
                <wp:effectExtent l="0" t="12700" r="7620" b="1778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79.5pt;height:0pt;width:441pt;z-index:251659264;mso-width-relative:page;mso-height-relative:page;" filled="f" stroked="t" coordsize="21600,21600" o:gfxdata="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Rqs8HWAAAA&#10;CwEAAA8AAAAAAAAAAQAgAAAAIgAAAGRycy9kb3ducmV2LnhtbFBLAQIUABQAAAAIAIdO4kANFCDF&#10;5gEAANwDAAAOAAAAAAAAAAEAIAAAACUBAABkcnMvZTJvRG9jLnhtbFBLBQYAAAAABgAGAFkBAAB9&#10;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方正小标宋简体"/>
          <w:spacing w:val="140"/>
          <w:w w:val="90"/>
          <w:sz w:val="100"/>
          <w:szCs w:val="100"/>
        </w:rPr>
        <w:t>安溪县教育</w:t>
      </w:r>
      <w:r>
        <w:rPr>
          <w:rFonts w:hint="eastAsia" w:ascii="方正小标宋简体" w:eastAsia="方正小标宋简体" w:cs="方正小标宋简体"/>
          <w:spacing w:val="140"/>
          <w:sz w:val="100"/>
          <w:szCs w:val="100"/>
        </w:rPr>
        <w:t>局</w:t>
      </w:r>
    </w:p>
    <w:p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安教函〔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〕××号</w:t>
      </w:r>
    </w:p>
    <w:p>
      <w:pPr>
        <w:spacing w:line="440" w:lineRule="exact"/>
        <w:ind w:firstLine="5600" w:firstLineChars="17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答复类型：×类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关于市十七届人大一次会议（或县十八届人大一次会议）第×××号建议的答复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×××等×位代表：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《关于×××××××的建议》（第××号）收悉。现答复如下：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（会办的建议，主办单位答复函开头：《关于×××××××的建议》（第××号）由我单位会同××单位办理。现将有关情况汇总答复如下：）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……（正文）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领导署名：×××（单位分管领导）</w:t>
      </w:r>
    </w:p>
    <w:p>
      <w:pPr>
        <w:spacing w:line="440" w:lineRule="exact"/>
        <w:ind w:firstLine="637" w:firstLineChars="14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pacing w:val="57"/>
          <w:sz w:val="32"/>
          <w:szCs w:val="32"/>
        </w:rPr>
        <w:t>联系人</w:t>
      </w:r>
      <w:r>
        <w:rPr>
          <w:rFonts w:hint="eastAsia" w:ascii="仿宋_GB2312" w:eastAsia="仿宋_GB2312" w:cs="仿宋_GB2312"/>
          <w:sz w:val="32"/>
          <w:szCs w:val="32"/>
        </w:rPr>
        <w:t>：×××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联系电话：××××××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</w:p>
    <w:p>
      <w:pPr>
        <w:spacing w:line="44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公章）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年×月×日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（此件公开发布或依申请公开或不予公开）</w:t>
      </w:r>
    </w:p>
    <w:p>
      <w:pPr>
        <w:tabs>
          <w:tab w:val="left" w:pos="6622"/>
        </w:tabs>
        <w:spacing w:line="520" w:lineRule="exact"/>
        <w:ind w:left="1327" w:leftChars="7" w:hanging="1312" w:hangingChars="4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抄送：市人大人事代表工委（或县人大人事代表委），市政府办公室（或县政府督查室）。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pt;height:0pt;width:450pt;z-index:251660288;mso-width-relative:page;mso-height-relative:page;" filled="f" stroked="t" coordsize="21600,21600" o:gfxdata="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a2aEvSAAAABAEA&#10;AA8AAAAAAAAAAQAgAAAAIgAAAGRycy9kb3ducmV2LnhtbFBLAQIUABQAAAAIAIdO4kDAfCKm5wEA&#10;ANs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26035</wp:posOffset>
                </wp:positionV>
                <wp:extent cx="57150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4pt;margin-top:2.05pt;height:0pt;width:450pt;z-index:251661312;mso-width-relative:page;mso-height-relative:page;" filled="f" stroked="t" coordsize="21600,21600" o:gfxdata="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f3VJtEAAAAFAQAA&#10;DwAAAAAAAAABACAAAAAiAAAAZHJzL2Rvd25yZXYueG1sUEsBAhQAFAAAAAgAh07iQM0iw4/nAQAA&#10;2wMAAA4AAAAAAAAAAQAgAAAAI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人大代表建议协办意见函格式</w:t>
      </w:r>
    </w:p>
    <w:p>
      <w:pPr>
        <w:spacing w:afterLines="100"/>
        <w:jc w:val="center"/>
        <w:rPr>
          <w:rFonts w:ascii="方正小标宋简体" w:eastAsia="方正小标宋简体"/>
          <w:spacing w:val="140"/>
          <w:w w:val="90"/>
          <w:sz w:val="100"/>
          <w:szCs w:val="10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1009650</wp:posOffset>
                </wp:positionV>
                <wp:extent cx="5600700" cy="0"/>
                <wp:effectExtent l="0" t="12700" r="7620" b="1778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79.5pt;height:0pt;width:441pt;z-index:251662336;mso-width-relative:page;mso-height-relative:page;" filled="f" stroked="t" coordsize="21600,21600" o:gfxdata="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arPB1gAA&#10;AAsBAAAPAAAAAAAAAAEAIAAAACIAAABkcnMvZG93bnJldi54bWxQSwECFAAUAAAACACHTuJAcCk0&#10;NecBAADcAwAADgAAAAAAAAABACAAAAAlAQAAZHJzL2Uyb0RvYy54bWxQSwUGAAAAAAYABgBZAQAA&#10;f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方正小标宋简体"/>
          <w:spacing w:val="140"/>
          <w:w w:val="90"/>
          <w:sz w:val="100"/>
          <w:szCs w:val="100"/>
        </w:rPr>
        <w:t>安溪县教育</w:t>
      </w:r>
      <w:r>
        <w:rPr>
          <w:rFonts w:hint="eastAsia" w:ascii="方正小标宋简体" w:eastAsia="方正小标宋简体" w:cs="方正小标宋简体"/>
          <w:spacing w:val="140"/>
          <w:sz w:val="100"/>
          <w:szCs w:val="100"/>
        </w:rPr>
        <w:t>局</w:t>
      </w:r>
    </w:p>
    <w:p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安教函〔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〕××号</w:t>
      </w:r>
    </w:p>
    <w:p>
      <w:pPr>
        <w:spacing w:line="440" w:lineRule="exact"/>
        <w:ind w:firstLine="5600" w:firstLineChars="17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答复类型：×类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关于市十七届人大一次会议（或县十八届人大一次会议）第×××号建议的协办意见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×××（主办单位）：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《关于×××××××的建议》（第××号）收悉。我单位的办理意见如下：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……（正文）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领导署名：×××（单位分管领导）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联系人：×××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联系电话：××××××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</w:p>
    <w:p>
      <w:pPr>
        <w:spacing w:line="44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公章）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年×月×日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（此件公开发布或依申请公开或不予公开）</w:t>
      </w:r>
    </w:p>
    <w:p>
      <w:pPr>
        <w:ind w:left="31680" w:hanging="960" w:hangingChars="3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抄送：市人大人事代表工委（或县人大人事代表委），市政府办公室（或县政府督查室）。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政协提案答复函格式</w:t>
      </w:r>
    </w:p>
    <w:p>
      <w:pPr>
        <w:spacing w:afterLines="100"/>
        <w:jc w:val="center"/>
        <w:rPr>
          <w:rFonts w:ascii="方正小标宋简体" w:eastAsia="方正小标宋简体"/>
          <w:spacing w:val="140"/>
          <w:w w:val="90"/>
          <w:sz w:val="100"/>
          <w:szCs w:val="10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1009650</wp:posOffset>
                </wp:positionV>
                <wp:extent cx="5600700" cy="0"/>
                <wp:effectExtent l="0" t="12700" r="7620" b="1778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9pt;margin-top:79.5pt;height:0pt;width:441pt;z-index:251663360;mso-width-relative:page;mso-height-relative:page;" filled="f" stroked="t" coordsize="21600,21600" o:gfxdata="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Rqs8HWAAAA&#10;CwEAAA8AAAAAAAAAAQAgAAAAIgAAAGRycy9kb3ducmV2LnhtbFBLAQIUABQAAAAIAIdO4kC4K774&#10;5gEAANwDAAAOAAAAAAAAAAEAIAAAACUBAABkcnMvZTJvRG9jLnhtbFBLBQYAAAAABgAGAFkBAAB9&#10;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方正小标宋简体"/>
          <w:spacing w:val="140"/>
          <w:w w:val="90"/>
          <w:sz w:val="100"/>
          <w:szCs w:val="100"/>
        </w:rPr>
        <w:t>安溪县教育</w:t>
      </w:r>
      <w:r>
        <w:rPr>
          <w:rFonts w:hint="eastAsia" w:ascii="方正小标宋简体" w:eastAsia="方正小标宋简体" w:cs="方正小标宋简体"/>
          <w:spacing w:val="140"/>
          <w:sz w:val="100"/>
          <w:szCs w:val="100"/>
        </w:rPr>
        <w:t>局</w:t>
      </w:r>
    </w:p>
    <w:p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安教函〔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〕××号</w:t>
      </w:r>
    </w:p>
    <w:p>
      <w:pPr>
        <w:spacing w:line="440" w:lineRule="exact"/>
        <w:ind w:firstLine="5600" w:firstLineChars="17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答复类型：×类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关于县政协十三届一次会议第×××号</w:t>
      </w:r>
    </w:p>
    <w:p>
      <w:pPr>
        <w:spacing w:line="7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提案的答复函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×××等×位委员（或××单位）：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《关于×××××××的提案》（第××号）收悉。现答复如下：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（会办的建议，主办单位答复函开头：《关于×××××××的提案》（第××号）由我单位会同××单位办理。现将有关情况汇总答复如下：）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……（正文）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领导署名：×××（单位分管领导）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联系人：×××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联系电话：××××××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</w:p>
    <w:p>
      <w:pPr>
        <w:spacing w:line="44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公章）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年×月×日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（此件公开发布或依申请公开或不予公开）</w:t>
      </w:r>
    </w:p>
    <w:p>
      <w:pPr>
        <w:tabs>
          <w:tab w:val="left" w:pos="6622"/>
        </w:tabs>
        <w:spacing w:line="520" w:lineRule="exact"/>
        <w:ind w:left="1327" w:leftChars="7" w:hanging="1312" w:hangingChars="4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抄送：县政府督查室、县政协提案委。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3pt;height:0pt;width:450pt;z-index:251664384;mso-width-relative:page;mso-height-relative:page;" filled="f" stroked="t" coordsize="21600,21600" o:gfxdata="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a2aEvSAAAABAEA&#10;AA8AAAAAAAAAAQAgAAAAIgAAAGRycy9kb3ducmV2LnhtbFBLAQIUABQAAAAIAIdO4kClHojg5wEA&#10;ANs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26035</wp:posOffset>
                </wp:positionV>
                <wp:extent cx="57150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.4pt;margin-top:2.05pt;height:0pt;width:450pt;z-index:251665408;mso-width-relative:page;mso-height-relative:page;" filled="f" stroked="t" coordsize="21600,21600" o:gfxdata="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f3VJtEAAAAFAQAA&#10;DwAAAAAAAAABACAAAAAiAAAAZHJzL2Rvd25yZXYueG1sUEsBAhQAFAAAAAgAh07iQFhLoyDnAQAA&#10;2wMAAA4AAAAAAAAAAQAgAAAAI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22"/>
        </w:tabs>
        <w:spacing w:line="520" w:lineRule="exact"/>
        <w:ind w:left="1327" w:leftChars="7" w:hanging="1312" w:hangingChars="410"/>
        <w:rPr>
          <w:rFonts w:ascii="仿宋_GB2312" w:eastAsia="仿宋_GB2312"/>
          <w:sz w:val="32"/>
          <w:szCs w:val="32"/>
        </w:rPr>
      </w:pPr>
    </w:p>
    <w:p>
      <w:pPr>
        <w:tabs>
          <w:tab w:val="left" w:pos="6622"/>
        </w:tabs>
        <w:spacing w:line="520" w:lineRule="exact"/>
        <w:ind w:left="1327" w:leftChars="7" w:hanging="1312" w:hangingChars="410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政协提案协办意见函格式</w:t>
      </w:r>
    </w:p>
    <w:p>
      <w:pPr>
        <w:spacing w:afterLines="100"/>
        <w:jc w:val="center"/>
        <w:rPr>
          <w:rFonts w:ascii="方正小标宋简体" w:eastAsia="方正小标宋简体"/>
          <w:spacing w:val="140"/>
          <w:w w:val="90"/>
          <w:sz w:val="100"/>
          <w:szCs w:val="10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1009650</wp:posOffset>
                </wp:positionV>
                <wp:extent cx="5600700" cy="0"/>
                <wp:effectExtent l="0" t="12700" r="7620" b="1778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9pt;margin-top:79.5pt;height:0pt;width:441pt;z-index:251666432;mso-width-relative:page;mso-height-relative:page;" filled="f" stroked="t" coordsize="21600,21600" o:gfxdata="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arPB1gAA&#10;AAsBAAAPAAAAAAAAAAEAIAAAACIAAABkcnMvZG93bnJldi54bWxQSwECFAAUAAAACACHTuJAr2mW&#10;c+cBAADcAwAADgAAAAAAAAABACAAAAAlAQAAZHJzL2Uyb0RvYy54bWxQSwUGAAAAAAYABgBZAQAA&#10;f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方正小标宋简体"/>
          <w:spacing w:val="140"/>
          <w:w w:val="90"/>
          <w:sz w:val="100"/>
          <w:szCs w:val="100"/>
        </w:rPr>
        <w:t>安溪县教育</w:t>
      </w:r>
      <w:r>
        <w:rPr>
          <w:rFonts w:hint="eastAsia" w:ascii="方正小标宋简体" w:eastAsia="方正小标宋简体" w:cs="方正小标宋简体"/>
          <w:spacing w:val="140"/>
          <w:sz w:val="100"/>
          <w:szCs w:val="100"/>
        </w:rPr>
        <w:t>局</w:t>
      </w:r>
    </w:p>
    <w:p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安教函〔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〕××号</w:t>
      </w:r>
    </w:p>
    <w:p>
      <w:pPr>
        <w:spacing w:line="440" w:lineRule="exact"/>
        <w:ind w:firstLine="5600" w:firstLineChars="17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答复类型：×类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关于县政协十三届一次会议第×××号</w:t>
      </w:r>
    </w:p>
    <w:p>
      <w:pPr>
        <w:spacing w:line="7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提案的协办意见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×××（主办单位）：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《关于×××××××的提案》（第××号）收悉。我单位的办理意见如下：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……（正文）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领导署名：×××（单位分管领导）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联系人：×××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联系电话：××××××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单位名称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公章）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　　　　　　　　　　　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年×月×日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（此件公开发布或依申请公开或不予公开）</w:t>
      </w:r>
    </w:p>
    <w:p>
      <w:pPr>
        <w:tabs>
          <w:tab w:val="left" w:pos="6622"/>
        </w:tabs>
        <w:spacing w:line="520" w:lineRule="exact"/>
        <w:ind w:left="1327" w:leftChars="7" w:hanging="1312" w:hangingChars="4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抄送：县政府督查室、县政协提案委。</w: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3pt;height:0pt;width:450pt;z-index:251667456;mso-width-relative:page;mso-height-relative:page;" filled="f" stroked="t" coordsize="21600,21600" o:gfxdata="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tmhL0gAAAAQBAAAP&#10;AAAAAAAAAAEAIAAAACIAAABkcnMvZG93bnJldi54bWxQSwECFAAUAAAACACHTuJAH5Z+buUBAADc&#10;AwAADgAAAAAAAAABACAAAAAh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26035</wp:posOffset>
                </wp:positionV>
                <wp:extent cx="57150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.4pt;margin-top:2.05pt;height:0pt;width:450pt;z-index:251668480;mso-width-relative:page;mso-height-relative:page;" filled="f" stroked="t" coordsize="21600,21600" o:gfxdata="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/dUm0QAAAAUBAAAP&#10;AAAAAAAAAAEAIAAAACIAAABkcnMvZG93bnJldi54bWxQSwECFAAUAAAACACHTuJAIGnR1eYBAADd&#10;AwAADgAAAAAAAAABACAAAAAg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spacing w:line="2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spacing w:line="52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ascii="方正小标宋简体" w:hAnsi="Calibri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Calibri" w:eastAsia="方正小标宋简体" w:cs="方正小标宋简体"/>
          <w:sz w:val="44"/>
          <w:szCs w:val="44"/>
        </w:rPr>
        <w:t>年人大代表建议办理情况反馈表</w:t>
      </w:r>
    </w:p>
    <w:p>
      <w:pPr>
        <w:spacing w:line="240" w:lineRule="exact"/>
        <w:jc w:val="right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仿宋_GB2312" w:hAnsi="仿宋_GB2312" w:cs="宋体"/>
          <w:sz w:val="28"/>
          <w:szCs w:val="28"/>
        </w:rPr>
        <w:t>反馈时间：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宋体"/>
          <w:sz w:val="28"/>
          <w:szCs w:val="28"/>
        </w:rPr>
        <w:t>月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宋体"/>
          <w:sz w:val="28"/>
          <w:szCs w:val="28"/>
        </w:rPr>
        <w:t>日</w:t>
      </w:r>
    </w:p>
    <w:tbl>
      <w:tblPr>
        <w:tblStyle w:val="5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701"/>
        <w:gridCol w:w="1559"/>
        <w:gridCol w:w="1701"/>
        <w:gridCol w:w="121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领衔代表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承办单位</w:t>
            </w:r>
          </w:p>
        </w:tc>
        <w:tc>
          <w:tcPr>
            <w:tcW w:w="2801" w:type="dxa"/>
            <w:gridSpan w:val="2"/>
          </w:tcPr>
          <w:p>
            <w:pPr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由</w:t>
            </w:r>
          </w:p>
        </w:tc>
        <w:tc>
          <w:tcPr>
            <w:tcW w:w="88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沟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联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情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况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时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间</w:t>
            </w:r>
          </w:p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式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地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点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对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答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的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z w:val="28"/>
                <w:szCs w:val="28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Wingdings 2" w:eastAsia="仿宋_GB2312"/>
                <w:szCs w:val="20"/>
              </w:rPr>
              <w:sym w:font="Wingdings 2" w:char="F0A3"/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cs="宋体"/>
                <w:sz w:val="30"/>
                <w:szCs w:val="30"/>
              </w:rPr>
              <w:t>满</w:t>
            </w:r>
            <w:r>
              <w:rPr>
                <w:rFonts w:ascii="仿宋_GB2312" w:hAns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cs="宋体"/>
                <w:sz w:val="30"/>
                <w:szCs w:val="30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cs="宋体"/>
                <w:sz w:val="30"/>
                <w:szCs w:val="30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cs="宋体"/>
                <w:sz w:val="30"/>
                <w:szCs w:val="30"/>
              </w:rPr>
              <w:t>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30"/>
                <w:szCs w:val="30"/>
              </w:rPr>
              <w:t>意</w:t>
            </w:r>
            <w:r>
              <w:rPr>
                <w:rFonts w:ascii="仿宋_GB2312" w:hAns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cs="宋体"/>
                <w:sz w:val="30"/>
                <w:szCs w:val="30"/>
              </w:rPr>
              <w:t>意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ind w:left="368" w:hanging="192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承办单位领导重视办理代表建议工作，认真研究办理措施，做好组织实施和督促检查；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6"/>
                <w:sz w:val="24"/>
                <w:szCs w:val="24"/>
              </w:rPr>
              <w:t>做到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“三沟通”，即办理前、办理中、办结后与代表进行充分的沟通；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在法定办理期限内办理完毕并答复代表；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对建议所提内容已经解决或基本解决；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对正在解决的建议，有具体措施，并明确解决时限；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对暂不具备解决条件的建议，有充分的解释说明；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办理工作态度诚恳；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答复函清楚，准确，全面；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对答复的承诺事项有落实。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Wingdings 2" w:eastAsia="仿宋_GB2312"/>
                <w:szCs w:val="20"/>
              </w:rPr>
              <w:sym w:font="Wingdings 2" w:char="F0A3"/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cs="宋体"/>
                <w:sz w:val="30"/>
                <w:szCs w:val="30"/>
              </w:rPr>
              <w:t>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cs="宋体"/>
                <w:sz w:val="30"/>
                <w:szCs w:val="30"/>
              </w:rPr>
              <w:t>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30"/>
                <w:szCs w:val="30"/>
              </w:rPr>
              <w:t>意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承办单位领导对建议办理工作不够重视；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没有开展“三沟通”；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未在法定办理期限内办理完毕和答复代表；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答复不清楚，不准确，不全面，对部分建议内容没有回应；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对正在解决的建议，没有具体措施，未明确解决时限；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对暂不具备解决条件的建议，没有解释说明或解释说明不够充分；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办理工作态度生硬，不够耐心细致；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办理过程中存在推诿扯皮现象；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对答复的承诺事项没有落实，存在“重答复、轻落实”现象。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01" w:type="dxa"/>
            <w:vMerge w:val="continue"/>
            <w:vAlign w:val="bottom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96" w:type="dxa"/>
            <w:gridSpan w:val="6"/>
            <w:vAlign w:val="bottom"/>
          </w:tcPr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领衔代表签名：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注</w:t>
            </w:r>
          </w:p>
        </w:tc>
        <w:tc>
          <w:tcPr>
            <w:tcW w:w="8896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）此表一式四份，由承办单位在答复建议办理结果时，一并附送建议领衔人；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）建议领衔代表接到承办单位答复后，应同时征求附议代表意见填写此表，并于</w:t>
            </w:r>
            <w:r>
              <w:rPr>
                <w:rFonts w:ascii="仿宋_GB2312" w:hAnsi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日内分别寄送县人大人事代表工委（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份）、政府督查室和承办单位，以便了解建议代表的意见；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）满意、基本满意、不满意只能勾选</w:t>
            </w:r>
            <w:r>
              <w:rPr>
                <w:rFonts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项，对满意、基本满意或不满意的原因应明确勾选。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）此表将纳入代表履职登记档案。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</w:p>
    <w:p>
      <w:pPr>
        <w:widowControl/>
        <w:spacing w:line="600" w:lineRule="exact"/>
        <w:jc w:val="center"/>
        <w:rPr>
          <w:rFonts w:ascii="方正小标宋简体" w:hAnsi="Calibri" w:eastAsia="方正小标宋简体"/>
          <w:kern w:val="0"/>
          <w:sz w:val="44"/>
          <w:szCs w:val="44"/>
        </w:rPr>
      </w:pPr>
      <w:r>
        <w:rPr>
          <w:rFonts w:ascii="方正小标宋简体" w:hAnsi="Calibri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Calibri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Calibri" w:eastAsia="方正小标宋简体" w:cs="方正小标宋简体"/>
          <w:kern w:val="0"/>
          <w:sz w:val="44"/>
          <w:szCs w:val="44"/>
        </w:rPr>
        <w:t>政协提案办理情况反馈表</w:t>
      </w:r>
    </w:p>
    <w:p>
      <w:pPr>
        <w:widowControl/>
        <w:spacing w:line="240" w:lineRule="exact"/>
        <w:jc w:val="center"/>
        <w:rPr>
          <w:rFonts w:ascii="方正小标宋简体" w:hAnsi="Calibri" w:eastAsia="方正小标宋简体"/>
          <w:kern w:val="0"/>
          <w:sz w:val="44"/>
          <w:szCs w:val="44"/>
        </w:rPr>
      </w:pPr>
    </w:p>
    <w:p>
      <w:pPr>
        <w:widowControl/>
        <w:spacing w:line="300" w:lineRule="exact"/>
        <w:jc w:val="right"/>
        <w:rPr>
          <w:rFonts w:ascii="方正小标宋简体" w:hAnsi="Calibri" w:eastAsia="方正小标宋简体"/>
          <w:kern w:val="0"/>
          <w:sz w:val="44"/>
          <w:szCs w:val="44"/>
          <w:lang w:eastAsia="en-US"/>
        </w:rPr>
      </w:pPr>
      <w:r>
        <w:rPr>
          <w:rFonts w:hint="eastAsia" w:ascii="仿宋_GB2312" w:hAnsi="仿宋_GB2312" w:cs="宋体"/>
          <w:kern w:val="0"/>
          <w:sz w:val="28"/>
          <w:szCs w:val="28"/>
          <w:lang w:eastAsia="en-US"/>
        </w:rPr>
        <w:t>反馈时间：</w:t>
      </w:r>
      <w:r>
        <w:rPr>
          <w:rFonts w:ascii="仿宋_GB2312" w:hAnsi="仿宋_GB2312" w:cs="仿宋_GB2312"/>
          <w:kern w:val="0"/>
          <w:sz w:val="28"/>
          <w:szCs w:val="28"/>
          <w:lang w:eastAsia="en-US"/>
        </w:rPr>
        <w:t xml:space="preserve">   </w:t>
      </w:r>
      <w:r>
        <w:rPr>
          <w:rFonts w:hint="eastAsia" w:ascii="仿宋_GB2312" w:hAnsi="仿宋_GB2312" w:cs="宋体"/>
          <w:kern w:val="0"/>
          <w:sz w:val="28"/>
          <w:szCs w:val="28"/>
          <w:lang w:eastAsia="en-US"/>
        </w:rPr>
        <w:t>月</w:t>
      </w:r>
      <w:r>
        <w:rPr>
          <w:rFonts w:ascii="仿宋_GB2312" w:hAnsi="仿宋_GB2312" w:cs="仿宋_GB2312"/>
          <w:kern w:val="0"/>
          <w:sz w:val="28"/>
          <w:szCs w:val="28"/>
          <w:lang w:eastAsia="en-US"/>
        </w:rPr>
        <w:t xml:space="preserve">    </w:t>
      </w:r>
      <w:r>
        <w:rPr>
          <w:rFonts w:hint="eastAsia" w:ascii="仿宋_GB2312" w:hAnsi="仿宋_GB2312" w:cs="宋体"/>
          <w:kern w:val="0"/>
          <w:sz w:val="28"/>
          <w:szCs w:val="28"/>
          <w:lang w:eastAsia="en-US"/>
        </w:rPr>
        <w:t>日</w:t>
      </w:r>
    </w:p>
    <w:tbl>
      <w:tblPr>
        <w:tblStyle w:val="5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89"/>
        <w:gridCol w:w="142"/>
        <w:gridCol w:w="1412"/>
        <w:gridCol w:w="284"/>
        <w:gridCol w:w="705"/>
        <w:gridCol w:w="849"/>
        <w:gridCol w:w="847"/>
        <w:gridCol w:w="849"/>
        <w:gridCol w:w="141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号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提案单位（人）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承办单位</w:t>
            </w:r>
          </w:p>
        </w:tc>
        <w:tc>
          <w:tcPr>
            <w:tcW w:w="2543" w:type="dxa"/>
            <w:gridSpan w:val="2"/>
          </w:tcPr>
          <w:p>
            <w:pPr>
              <w:widowControl/>
              <w:spacing w:line="280" w:lineRule="exact"/>
              <w:jc w:val="left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由</w:t>
            </w:r>
          </w:p>
        </w:tc>
        <w:tc>
          <w:tcPr>
            <w:tcW w:w="8620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沟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联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系</w:t>
            </w:r>
          </w:p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情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况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时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间</w:t>
            </w:r>
          </w:p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形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办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答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况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的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_GB2312" w:hAnsi="Wingdings 2" w:eastAsia="仿宋_GB2312"/>
                <w:kern w:val="0"/>
                <w:sz w:val="24"/>
                <w:szCs w:val="24"/>
                <w:lang w:eastAsia="en-US"/>
              </w:rPr>
              <w:sym w:font="Wingdings 2" w:char="F0A3"/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满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意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意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承办单位领导重视提案办理工作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办理前、办理中、办结后与提案人进行充分沟通；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在规定期限内办理完毕并答复提案人；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提案所提意见建议已经解决或基本解决；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正在解决的提案，有具体措施，并明确解决时限；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暂不具备解决条件的提案，有充分的解释说明；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办理工作态度诚恳；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答复函清楚、准确、全面；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答复承诺的事项有落实。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Wingdings 2" w:eastAsia="仿宋_GB2312"/>
                <w:kern w:val="0"/>
                <w:sz w:val="24"/>
                <w:szCs w:val="24"/>
                <w:lang w:eastAsia="en-US"/>
              </w:rPr>
              <w:sym w:font="Wingdings 2" w:char="F0A3"/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意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承办单位领导对提案办理工作不够重视；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办理前、办理中、办结后没有进行沟通协商；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未能在规定期限内办理完毕和答复提案人；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办理结果不能满足预期；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正在解决的提案没有具体措施，未能明确解决时限；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暂不具备解决条件的提案，没有解释说明；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办理工作态度差，答复不充分；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答复不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清楚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、不准确、不全面；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办理过程中存在推诿扯皮现象；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答复承诺的事项没有落实到位，存在“重答复、轻落实”的现象。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98" w:type="dxa"/>
            <w:vMerge w:val="continue"/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620" w:type="dxa"/>
            <w:gridSpan w:val="1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提案单位（人）签名（单位盖章）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firstLine="6720" w:firstLineChars="28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备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  <w:lang w:eastAsia="en-US"/>
              </w:rPr>
              <w:t>注</w:t>
            </w:r>
          </w:p>
        </w:tc>
        <w:tc>
          <w:tcPr>
            <w:tcW w:w="8620" w:type="dxa"/>
            <w:gridSpan w:val="1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）此表一式三份，由承办单位在答复提案办理结果时，一并附送提案人；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）提案人接到承办单位答复后，应同时征求附议委员意见后再填写此表，并于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日内分别寄送政协提案委、政府督查室和承办单位，以便了解提案人对答复情况的反馈；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）满意、基本满意或不满意只能勾选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项，对满意、基本满意或不满意的原因应明确勾选。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- 5 -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20196"/>
    <w:multiLevelType w:val="multilevel"/>
    <w:tmpl w:val="0FE20196"/>
    <w:lvl w:ilvl="0" w:tentative="0">
      <w:start w:val="2"/>
      <w:numFmt w:val="bullet"/>
      <w:lvlText w:val="□"/>
      <w:lvlJc w:val="left"/>
      <w:pPr>
        <w:ind w:left="536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0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56" w:hanging="420"/>
      </w:pPr>
      <w:rPr>
        <w:rFonts w:hint="default" w:ascii="Wingdings" w:hAnsi="Wingdings"/>
      </w:rPr>
    </w:lvl>
  </w:abstractNum>
  <w:abstractNum w:abstractNumId="1">
    <w:nsid w:val="12B01C2D"/>
    <w:multiLevelType w:val="multilevel"/>
    <w:tmpl w:val="12B01C2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NDJlZGMxMGZkMDU2MGFlYTQyNjJhZTkxZTY2ZTUifQ=="/>
  </w:docVars>
  <w:rsids>
    <w:rsidRoot w:val="1A874DD8"/>
    <w:rsid w:val="00006820"/>
    <w:rsid w:val="00085566"/>
    <w:rsid w:val="000927ED"/>
    <w:rsid w:val="00095ED5"/>
    <w:rsid w:val="000A05FC"/>
    <w:rsid w:val="000D1D81"/>
    <w:rsid w:val="00100224"/>
    <w:rsid w:val="001339F5"/>
    <w:rsid w:val="001659C5"/>
    <w:rsid w:val="001A4D93"/>
    <w:rsid w:val="001E1549"/>
    <w:rsid w:val="002038CA"/>
    <w:rsid w:val="00211DD4"/>
    <w:rsid w:val="002307A9"/>
    <w:rsid w:val="0036190A"/>
    <w:rsid w:val="00400617"/>
    <w:rsid w:val="0043009A"/>
    <w:rsid w:val="0043093A"/>
    <w:rsid w:val="004331EE"/>
    <w:rsid w:val="00467D14"/>
    <w:rsid w:val="00510E6F"/>
    <w:rsid w:val="005C784A"/>
    <w:rsid w:val="00623E53"/>
    <w:rsid w:val="00650A85"/>
    <w:rsid w:val="006B3BDE"/>
    <w:rsid w:val="00752852"/>
    <w:rsid w:val="00803CC3"/>
    <w:rsid w:val="008772C0"/>
    <w:rsid w:val="00917F50"/>
    <w:rsid w:val="00951F61"/>
    <w:rsid w:val="00960AFE"/>
    <w:rsid w:val="00A46740"/>
    <w:rsid w:val="00A7125E"/>
    <w:rsid w:val="00AC4560"/>
    <w:rsid w:val="00B446F1"/>
    <w:rsid w:val="00C03E4E"/>
    <w:rsid w:val="00C85CD3"/>
    <w:rsid w:val="00D74B5F"/>
    <w:rsid w:val="00DF41DC"/>
    <w:rsid w:val="00E24431"/>
    <w:rsid w:val="00E531A3"/>
    <w:rsid w:val="00EE0146"/>
    <w:rsid w:val="00EE4A4D"/>
    <w:rsid w:val="0B162543"/>
    <w:rsid w:val="14B329CB"/>
    <w:rsid w:val="15BC3820"/>
    <w:rsid w:val="19A373A7"/>
    <w:rsid w:val="1A874DD8"/>
    <w:rsid w:val="2F946986"/>
    <w:rsid w:val="3505666D"/>
    <w:rsid w:val="405575AB"/>
    <w:rsid w:val="45D73ABC"/>
    <w:rsid w:val="483A3B0D"/>
    <w:rsid w:val="545077A0"/>
    <w:rsid w:val="55AD0A4E"/>
    <w:rsid w:val="5F227236"/>
    <w:rsid w:val="62E43D86"/>
    <w:rsid w:val="655B793C"/>
    <w:rsid w:val="78446618"/>
    <w:rsid w:val="7E1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locked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0">
    <w:name w:val="Date Char"/>
    <w:basedOn w:val="6"/>
    <w:link w:val="2"/>
    <w:semiHidden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10</Pages>
  <Words>690</Words>
  <Characters>3933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2022-03-29T07:42:00Z</dcterms:created>
  <dc:creator>蓼蓝</dc:creator>
  <cp:lastModifiedBy>宇鹏</cp:lastModifiedBy>
  <cp:lastPrinted>2021-03-30T01:41:00Z</cp:lastPrinted>
  <dcterms:modified xsi:type="dcterms:W3CDTF">2022-04-29T02:25:34Z</dcterms:modified>
  <dc:title>安教〔2022〕39号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D6F422306EF94366AF96CD4771018021</vt:lpwstr>
  </property>
</Properties>
</file>