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ind w:firstLine="0" w:firstLineChars="0"/>
        <w:jc w:val="center"/>
        <w:rPr>
          <w:rFonts w:ascii="方正小标宋_GBK" w:eastAsia="方正小标宋_GBK" w:cs="Times New Roman"/>
          <w:spacing w:val="-20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20"/>
          <w:sz w:val="44"/>
          <w:szCs w:val="44"/>
        </w:rPr>
        <w:t>安溪县</w:t>
      </w:r>
      <w:r>
        <w:rPr>
          <w:rFonts w:ascii="方正小标宋_GBK" w:eastAsia="方正小标宋_GBK" w:cs="方正小标宋_GBK"/>
          <w:spacing w:val="-20"/>
          <w:sz w:val="44"/>
          <w:szCs w:val="44"/>
        </w:rPr>
        <w:t>2021-2022</w:t>
      </w:r>
      <w:r>
        <w:rPr>
          <w:rFonts w:hint="eastAsia" w:ascii="方正小标宋_GBK" w:eastAsia="方正小标宋_GBK" w:cs="方正小标宋_GBK"/>
          <w:spacing w:val="-20"/>
          <w:sz w:val="44"/>
          <w:szCs w:val="44"/>
        </w:rPr>
        <w:t>学年度中小学优秀班主任名单</w:t>
      </w:r>
    </w:p>
    <w:p>
      <w:pPr>
        <w:pStyle w:val="46"/>
        <w:widowControl/>
        <w:spacing w:line="540" w:lineRule="exact"/>
        <w:ind w:firstLine="0" w:firstLineChars="0"/>
        <w:jc w:val="center"/>
        <w:rPr>
          <w:rFonts w:ascii="仿宋_GB2312" w:hAnsi="Arial" w:eastAsia="仿宋_GB2312"/>
          <w:b/>
          <w:bCs/>
          <w:snapToGrid w:val="0"/>
          <w:kern w:val="0"/>
          <w:sz w:val="28"/>
          <w:szCs w:val="28"/>
        </w:rPr>
        <w:sectPr>
          <w:footerReference r:id="rId3" w:type="default"/>
          <w:pgSz w:w="11906" w:h="16838"/>
          <w:pgMar w:top="2098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2"/>
        <w:tblW w:w="4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68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77" w:type="dxa"/>
            <w:vAlign w:val="center"/>
          </w:tcPr>
          <w:p>
            <w:pPr>
              <w:pStyle w:val="46"/>
              <w:widowControl/>
              <w:spacing w:line="540" w:lineRule="exact"/>
              <w:ind w:firstLine="0" w:firstLineChars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苏尚荣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黄安鑫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实验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吴淑应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林香娜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王惠丽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林小勤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苏金珠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逸夫实小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沈琼媚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逸夫实小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温婉宁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祥华中心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陈燕燕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祥华中心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林雪玲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西坪中心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林志玲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西坪西原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赵艺萍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西坪留山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王敏灵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吾都小学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林露城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长卿中心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王铁华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长卿中心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王景渊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长卿中心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林德木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后</w:t>
            </w:r>
            <w:r>
              <w:rPr>
                <w:rFonts w:hint="eastAsia" w:ascii="仿宋_GB2312" w:hAnsi="宋体" w:cs="宋体"/>
                <w:snapToGrid w:val="0"/>
                <w:kern w:val="0"/>
                <w:sz w:val="28"/>
                <w:szCs w:val="28"/>
              </w:rPr>
              <w:t>垵</w:t>
            </w: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陈素琴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尚卿中心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吴印红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尚卿中心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林婉见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蓬莱中心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谢华婷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蓬莱中心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林金凤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蓬莱新美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李巧红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培文附小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廖淑明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明德特教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杨丽梅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芦田中心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谢阿娜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白培专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林丽明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周冬明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刘丹莉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肖淑贞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陈英玉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王小婷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胡秋喜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魁斗中心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郑双斌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林丽贵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苏伟华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剑斗中心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姚淑滩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剑斗中心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林雨育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剑斗中心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林梅音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虎邱中心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陈淑娇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虎邱中心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陈丽玲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虎邱中心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许小瑜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吴海燕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王扎春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苏金梅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刘婉玲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苏金树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林昱娴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廖彩治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官桥上苑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施彩真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官桥莲美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林翠端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杨婉萍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感德中心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谢珊珊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感德中心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吴志宏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感德中心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郑淑枝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东溪附小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林婉清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颜春娜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苏秋霞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李志华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肖琼丽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吴惠玲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廖冰冰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李玉如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杨佩华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刘丽宝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许旭玲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姚小莉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李艺峰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第十五小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钟志诚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高晓霞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林培治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黄美彬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第十六小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张慧前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第十六小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叶雅茹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第十九小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陈辉都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第十九小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杨雅虹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黄玲玲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黄蔚莲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李艺梅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苏彩灵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第十八小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廖海英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第十八小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庄玲凤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第十八小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陈琼蓉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第三实小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徐金荣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第三实小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詹明辉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王贵真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徐秋凤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苏雅玲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王亚琼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李美丽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陈玉美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二十一小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陈丽婷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第二十小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李兰花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林彩云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章美凤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林雪娟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大坪中心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何秋兰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慈山学校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钟晓理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慈山学校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胡鸣凤</w:t>
            </w:r>
          </w:p>
        </w:tc>
        <w:tc>
          <w:tcPr>
            <w:tcW w:w="20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李淑妹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王雀莺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林小婷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王小丹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林宝兰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参内中心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林秋娥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李丽纯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李吗哪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张碧金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毓秀学校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钟秀煌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毓秀学校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王淑英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虞宗中学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谢素丽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一中城东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谢更进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一中城东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苏菊花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一中城东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王艳萍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霞春中学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陈钦杰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梧桐中学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张顺发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梧桐中学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谢文法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梧桐中学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周志钦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安十七中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汪丽华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前进中学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林向钢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培文中学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谢玉坤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培文中学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黄福气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铭选中学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裴晓燕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铭选中学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谢晓林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铭选中学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黄阿婷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铭选中学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吴栋梁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铭选中学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林世明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罗岩学校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白鹏程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许旭燕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谢锻炼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杨燕玲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吴海全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蓝溪中学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吴晓生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蓝溪中学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林满洁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蓝溪中学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余景波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科名中学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王碧燕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俊民中学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许文典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俊民中学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黄来金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俊民中学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陈华滨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举溪中学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陈毅凤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李荣海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林万里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金火完中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黄莲治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金火完中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林景滨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金火完中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陈建禄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王晓东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华侨职校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陈宇林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华侨职校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陈志贤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恒兴中学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陈火生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恒兴中学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陈清炎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恒兴中学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苏剑峰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恒兴中学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魏玉发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恒兴中学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吴汉宗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光德中学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傅秋水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光德中学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苏著明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陈福全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李静芝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白淑清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林可恭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廖银燕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林建忠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丰田中学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陈月莲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东溪中学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黄宝练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慈山学校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吴兆玉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崇文中学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李海龙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林清波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苏淑燕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白崇毅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王志勇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苏惠丽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陈利职校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李新妙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陈利职校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黄泽荣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刘韵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李德勇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谢志祥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高金聪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苏灿强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王流笔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王子真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钟玲玲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陈添才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安溪七中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朱锟艺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傅连忠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陈海燕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胡玉治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陈荣昌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林水法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安溪茶校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陈金德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安溪茶校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刘福城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张晓霖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刘新福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杨尧皇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陈进旗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颜新城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王连月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蔡秋渝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安二十中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林平辉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安二十中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王雅玲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培文霭华实幼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张静燕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pacing w:val="-20"/>
                <w:kern w:val="0"/>
                <w:sz w:val="28"/>
                <w:szCs w:val="28"/>
              </w:rPr>
              <w:t>西坪中心幼儿园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苏宝兰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第二实幼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李秋娥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pacing w:val="-20"/>
                <w:kern w:val="0"/>
                <w:sz w:val="28"/>
                <w:szCs w:val="28"/>
              </w:rPr>
              <w:t>凤城中心幼儿园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林碧霞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培文丽馨实幼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蔡巧芳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吴慧敏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第二十八幼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白丽娜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第十七幼</w:t>
            </w:r>
          </w:p>
        </w:tc>
      </w:tr>
    </w:tbl>
    <w:p>
      <w:pPr>
        <w:rPr>
          <w:rFonts w:ascii="Helvetica" w:hAnsi="Helvetica" w:cs="Helvetica"/>
          <w:color w:val="333333"/>
          <w:kern w:val="0"/>
          <w:sz w:val="32"/>
          <w:szCs w:val="32"/>
          <w:shd w:val="clear" w:color="auto" w:fill="FFFFFF"/>
        </w:rPr>
        <w:sectPr>
          <w:type w:val="continuous"/>
          <w:pgSz w:w="11906" w:h="16838"/>
          <w:pgMar w:top="2098" w:right="1531" w:bottom="1701" w:left="1531" w:header="851" w:footer="992" w:gutter="0"/>
          <w:pgNumType w:fmt="numberInDash"/>
          <w:cols w:space="425" w:num="2"/>
          <w:docGrid w:type="lines" w:linePitch="312" w:charSpace="0"/>
        </w:sectPr>
      </w:pPr>
    </w:p>
    <w:p>
      <w:pPr>
        <w:rPr>
          <w:rFonts w:ascii="Helvetica" w:hAnsi="Helvetica" w:cs="Helvetica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安溪县</w:t>
      </w:r>
      <w:r>
        <w:rPr>
          <w:rFonts w:ascii="方正小标宋_GBK" w:eastAsia="方正小标宋_GBK" w:cs="方正小标宋_GBK"/>
          <w:sz w:val="44"/>
          <w:szCs w:val="44"/>
        </w:rPr>
        <w:t>2021-2022</w:t>
      </w:r>
      <w:r>
        <w:rPr>
          <w:rFonts w:hint="eastAsia" w:ascii="方正小标宋_GBK" w:eastAsia="方正小标宋_GBK" w:cs="方正小标宋_GBK"/>
          <w:sz w:val="44"/>
          <w:szCs w:val="44"/>
        </w:rPr>
        <w:t>学年度中小学</w:t>
      </w:r>
    </w:p>
    <w:p>
      <w:pPr>
        <w:spacing w:line="6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先进德育工作者名单</w:t>
      </w:r>
    </w:p>
    <w:p>
      <w:pPr>
        <w:pStyle w:val="2"/>
        <w:ind w:firstLine="31680"/>
        <w:rPr>
          <w:rFonts w:cs="Times New Roman"/>
        </w:rPr>
      </w:pPr>
    </w:p>
    <w:p>
      <w:pPr>
        <w:pStyle w:val="46"/>
        <w:widowControl/>
        <w:spacing w:line="540" w:lineRule="exact"/>
        <w:ind w:firstLine="0" w:firstLineChars="0"/>
        <w:jc w:val="center"/>
        <w:rPr>
          <w:rFonts w:ascii="仿宋_GB2312" w:hAnsi="Arial" w:eastAsia="仿宋_GB2312"/>
          <w:b/>
          <w:bCs/>
          <w:snapToGrid w:val="0"/>
          <w:kern w:val="0"/>
          <w:sz w:val="28"/>
          <w:szCs w:val="28"/>
        </w:rPr>
        <w:sectPr>
          <w:type w:val="continuous"/>
          <w:pgSz w:w="11906" w:h="16838"/>
          <w:pgMar w:top="2098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2"/>
        <w:tblW w:w="4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6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77" w:type="dxa"/>
            <w:vAlign w:val="center"/>
          </w:tcPr>
          <w:p>
            <w:pPr>
              <w:pStyle w:val="46"/>
              <w:widowControl/>
              <w:spacing w:line="540" w:lineRule="exact"/>
              <w:ind w:firstLine="0" w:firstLineChars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陈艺梅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王丽珠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长卿中心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</w:t>
            </w:r>
            <w:r>
              <w:rPr>
                <w:rFonts w:hint="eastAsia" w:ascii="仿宋_GB2312" w:cs="宋体"/>
                <w:snapToGrid w:val="0"/>
                <w:kern w:val="0"/>
                <w:sz w:val="28"/>
                <w:szCs w:val="28"/>
              </w:rPr>
              <w:t>苾</w:t>
            </w: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芬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逸夫实小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徐连梅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祥华中心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章锦娥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西坪中心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林振华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梧桐附小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张咸为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桃舟中心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吴曲萍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余宝梅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尚卿中心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张桢旭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萍州附小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高姗姗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蓬莱中心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白培松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林慧娟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廖荣华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蓝田中心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李煜亮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魁斗中心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陈玉丽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金谷中心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白钊杰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剑斗中心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李传闻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虎邱中心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Arial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snapToGrid w:val="0"/>
                <w:kern w:val="0"/>
                <w:sz w:val="28"/>
                <w:szCs w:val="28"/>
              </w:rPr>
              <w:t>上官伟林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湖头中心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谢艳妮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王东红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感德中心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肖炳文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福田中心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林栋图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陈伟清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王添福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陈宇宙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王炳南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第十五小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王淑丽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黄明杰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陈志高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吴美丽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王淑卿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第十六小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陈旭妍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第十九小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叶建永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张玉红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第十八小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苏淑娇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张克佑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苏吉池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王国良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施翠娟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二十一小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王启彬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第二十小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杨华林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第二十小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王飞燕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刘秋玲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陈建国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白濑中心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林火景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庄山学校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陈炎新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沼涛中学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吴文龙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沼涛中学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凌连云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一中城东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陈剑平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Arial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snapToGrid w:val="0"/>
                <w:spacing w:val="-20"/>
                <w:kern w:val="0"/>
                <w:sz w:val="28"/>
                <w:szCs w:val="28"/>
              </w:rPr>
              <w:t>新华都阳光中学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吴振曲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霞春中学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胡锌田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温泉中学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许超筑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前进中学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廖志跃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培文中学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林艺婷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铭选中学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王世猛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黄福全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龙涓中学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池国益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蓝田中学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郑明川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俊民中学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陈艺滨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举溪中学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汪金火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金火中学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郭汉生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金火完中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柯美红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恒兴中学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林淑碧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光德中学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谢毓华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光德中学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陈智忠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官桥中学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刘清辉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凤城中学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陈贤能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慈山学校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69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龚文理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慈山农校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徐清国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崇德中学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陈文华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城厢中学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王英铭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城厢中学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李世福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安溪一中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林昭烈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安溪五中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林银法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李志士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安溪六中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刘鹏鹏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安溪八中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王福来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安十二中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79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黄顺境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安二十中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林云川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华侨职校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81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柯贵进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陈利职校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陈仁芳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安溪茶校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林翠云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毓秀学校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高彬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李婷娟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林秀勤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第十一幼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郑亚彬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第十三幼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88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林晓燕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第十二幼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89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苏伟真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第十八幼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黄婉蓉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第三实幼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4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谢德真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第七幼儿园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snapToGrid w:val="0"/>
                <w:spacing w:val="-20"/>
                <w:kern w:val="0"/>
                <w:sz w:val="28"/>
                <w:szCs w:val="28"/>
              </w:rPr>
              <w:t>（培文霭华实幼）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92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黄宝珠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刘瑜琼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第十五幼儿园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94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苏彩梅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慈山幼儿园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95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李炜玲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第八幼儿园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李培火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8"/>
                <w:szCs w:val="28"/>
              </w:rPr>
              <w:t>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王小霞</w:t>
            </w:r>
          </w:p>
        </w:tc>
        <w:tc>
          <w:tcPr>
            <w:tcW w:w="212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napToGrid w:val="0"/>
                <w:kern w:val="0"/>
                <w:sz w:val="28"/>
                <w:szCs w:val="28"/>
              </w:rPr>
              <w:t>教育局</w:t>
            </w:r>
          </w:p>
        </w:tc>
      </w:tr>
    </w:tbl>
    <w:p>
      <w:pPr>
        <w:pStyle w:val="2"/>
        <w:ind w:firstLine="31680"/>
        <w:rPr>
          <w:rFonts w:cs="Times New Roman"/>
        </w:rPr>
        <w:sectPr>
          <w:type w:val="continuous"/>
          <w:pgSz w:w="11906" w:h="16838"/>
          <w:pgMar w:top="2098" w:right="1531" w:bottom="1701" w:left="1531" w:header="851" w:footer="992" w:gutter="0"/>
          <w:pgNumType w:fmt="numberInDash"/>
          <w:cols w:space="425" w:num="2"/>
          <w:docGrid w:type="lines" w:linePitch="312" w:charSpace="0"/>
        </w:sect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p>
      <w:pPr>
        <w:pStyle w:val="2"/>
        <w:ind w:firstLine="31680"/>
        <w:rPr>
          <w:rFonts w:cs="Times New Roman"/>
        </w:rPr>
      </w:pPr>
    </w:p>
    <w:sectPr>
      <w:type w:val="continuous"/>
      <w:pgSz w:w="11906" w:h="16838"/>
      <w:pgMar w:top="2098" w:right="1531" w:bottom="1701" w:left="1531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outside" w:y="1"/>
      <w:rPr>
        <w:rStyle w:val="16"/>
        <w:rFonts w:ascii="宋体" w:cs="宋体"/>
        <w:sz w:val="28"/>
        <w:szCs w:val="28"/>
      </w:rPr>
    </w:pPr>
    <w:r>
      <w:rPr>
        <w:rStyle w:val="16"/>
        <w:rFonts w:ascii="宋体" w:hAnsi="宋体" w:cs="宋体"/>
        <w:sz w:val="28"/>
        <w:szCs w:val="28"/>
      </w:rPr>
      <w:fldChar w:fldCharType="begin"/>
    </w:r>
    <w:r>
      <w:rPr>
        <w:rStyle w:val="16"/>
        <w:rFonts w:ascii="宋体" w:hAnsi="宋体" w:cs="宋体"/>
        <w:sz w:val="28"/>
        <w:szCs w:val="28"/>
      </w:rPr>
      <w:instrText xml:space="preserve">PAGE  </w:instrText>
    </w:r>
    <w:r>
      <w:rPr>
        <w:rStyle w:val="16"/>
        <w:rFonts w:ascii="宋体" w:hAnsi="宋体" w:cs="宋体"/>
        <w:sz w:val="28"/>
        <w:szCs w:val="28"/>
      </w:rPr>
      <w:fldChar w:fldCharType="separate"/>
    </w:r>
    <w:r>
      <w:rPr>
        <w:rStyle w:val="16"/>
        <w:rFonts w:ascii="宋体" w:hAnsi="宋体" w:cs="宋体"/>
        <w:sz w:val="28"/>
        <w:szCs w:val="28"/>
      </w:rPr>
      <w:t>- 3 -</w:t>
    </w:r>
    <w:r>
      <w:rPr>
        <w:rStyle w:val="16"/>
        <w:rFonts w:ascii="宋体" w:hAnsi="宋体" w:cs="宋体"/>
        <w:sz w:val="28"/>
        <w:szCs w:val="28"/>
      </w:rPr>
      <w:fldChar w:fldCharType="end"/>
    </w:r>
  </w:p>
  <w:p>
    <w:pPr>
      <w:pStyle w:val="7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NDU1YjY0MTM3YzRiNTBjMTE5OTkwYTI5YTM0NmIifQ=="/>
  </w:docVars>
  <w:rsids>
    <w:rsidRoot w:val="006F51FF"/>
    <w:rsid w:val="000D1868"/>
    <w:rsid w:val="000E6638"/>
    <w:rsid w:val="001100AF"/>
    <w:rsid w:val="00110C84"/>
    <w:rsid w:val="00170856"/>
    <w:rsid w:val="001B1907"/>
    <w:rsid w:val="002032F4"/>
    <w:rsid w:val="00265863"/>
    <w:rsid w:val="00271FAD"/>
    <w:rsid w:val="00296005"/>
    <w:rsid w:val="002F0D63"/>
    <w:rsid w:val="0034403D"/>
    <w:rsid w:val="0041013C"/>
    <w:rsid w:val="00416293"/>
    <w:rsid w:val="0041726E"/>
    <w:rsid w:val="00475EB2"/>
    <w:rsid w:val="004A065B"/>
    <w:rsid w:val="004C212C"/>
    <w:rsid w:val="004D06B5"/>
    <w:rsid w:val="004F4E00"/>
    <w:rsid w:val="00517C92"/>
    <w:rsid w:val="005E4C83"/>
    <w:rsid w:val="00604764"/>
    <w:rsid w:val="0061262C"/>
    <w:rsid w:val="00622BF2"/>
    <w:rsid w:val="00652481"/>
    <w:rsid w:val="006F51FF"/>
    <w:rsid w:val="00705208"/>
    <w:rsid w:val="00722996"/>
    <w:rsid w:val="0072726E"/>
    <w:rsid w:val="007C1A49"/>
    <w:rsid w:val="00870079"/>
    <w:rsid w:val="00891192"/>
    <w:rsid w:val="008C23FD"/>
    <w:rsid w:val="008F3694"/>
    <w:rsid w:val="009601C9"/>
    <w:rsid w:val="009B61EB"/>
    <w:rsid w:val="009D392F"/>
    <w:rsid w:val="00AD21AD"/>
    <w:rsid w:val="00AD44D4"/>
    <w:rsid w:val="00B01911"/>
    <w:rsid w:val="00B253E2"/>
    <w:rsid w:val="00B613EF"/>
    <w:rsid w:val="00BE4685"/>
    <w:rsid w:val="00BE46B2"/>
    <w:rsid w:val="00C01B41"/>
    <w:rsid w:val="00C2146E"/>
    <w:rsid w:val="00C330A3"/>
    <w:rsid w:val="00C9011C"/>
    <w:rsid w:val="00C931EE"/>
    <w:rsid w:val="00CA4953"/>
    <w:rsid w:val="00CD4D5E"/>
    <w:rsid w:val="00CF4D4D"/>
    <w:rsid w:val="00D0411A"/>
    <w:rsid w:val="00D35F26"/>
    <w:rsid w:val="00D407CE"/>
    <w:rsid w:val="00D4287B"/>
    <w:rsid w:val="00D44BFB"/>
    <w:rsid w:val="00DE0FFC"/>
    <w:rsid w:val="00DE6F65"/>
    <w:rsid w:val="00E72D70"/>
    <w:rsid w:val="00E914E0"/>
    <w:rsid w:val="00EA0A52"/>
    <w:rsid w:val="00EA55A3"/>
    <w:rsid w:val="00EC5C91"/>
    <w:rsid w:val="00EF3BFC"/>
    <w:rsid w:val="00F534E9"/>
    <w:rsid w:val="00F56D5B"/>
    <w:rsid w:val="00F97946"/>
    <w:rsid w:val="00FF0574"/>
    <w:rsid w:val="0F39D407"/>
    <w:rsid w:val="12DF8A8D"/>
    <w:rsid w:val="16BFA22C"/>
    <w:rsid w:val="177D1F8E"/>
    <w:rsid w:val="2FA81618"/>
    <w:rsid w:val="36FBA5B4"/>
    <w:rsid w:val="38FF963E"/>
    <w:rsid w:val="397F2797"/>
    <w:rsid w:val="3D5EE484"/>
    <w:rsid w:val="40A8297F"/>
    <w:rsid w:val="41BDCF9D"/>
    <w:rsid w:val="56FE2C3D"/>
    <w:rsid w:val="57DEEA28"/>
    <w:rsid w:val="57F622F9"/>
    <w:rsid w:val="5E6FE299"/>
    <w:rsid w:val="5FFF2E9F"/>
    <w:rsid w:val="5FFF8304"/>
    <w:rsid w:val="675F3097"/>
    <w:rsid w:val="67E62F98"/>
    <w:rsid w:val="67FD9637"/>
    <w:rsid w:val="6BF7DEDE"/>
    <w:rsid w:val="6F63BE59"/>
    <w:rsid w:val="737B7B64"/>
    <w:rsid w:val="7777E0AF"/>
    <w:rsid w:val="77FDC4BB"/>
    <w:rsid w:val="7A1F057E"/>
    <w:rsid w:val="7AF59D84"/>
    <w:rsid w:val="7AFE05E8"/>
    <w:rsid w:val="7B7F3461"/>
    <w:rsid w:val="7DD9F631"/>
    <w:rsid w:val="7DFFF96C"/>
    <w:rsid w:val="7ED7BFC2"/>
    <w:rsid w:val="7EFDF8D3"/>
    <w:rsid w:val="7EFF5634"/>
    <w:rsid w:val="7F7FDABD"/>
    <w:rsid w:val="7FD7FBEA"/>
    <w:rsid w:val="7FEB9C35"/>
    <w:rsid w:val="7FF7B30E"/>
    <w:rsid w:val="7FFB44EC"/>
    <w:rsid w:val="96DFE518"/>
    <w:rsid w:val="B33EDE8C"/>
    <w:rsid w:val="B3FF1BA7"/>
    <w:rsid w:val="BEDF40E3"/>
    <w:rsid w:val="BFFF8922"/>
    <w:rsid w:val="C7AF92A4"/>
    <w:rsid w:val="CEFF38E4"/>
    <w:rsid w:val="CFFD2C98"/>
    <w:rsid w:val="DBDF09E0"/>
    <w:rsid w:val="DE7D3415"/>
    <w:rsid w:val="DEBE4630"/>
    <w:rsid w:val="EEF71CC4"/>
    <w:rsid w:val="EF6E491C"/>
    <w:rsid w:val="F36D0767"/>
    <w:rsid w:val="F5B72232"/>
    <w:rsid w:val="F9E5F7CF"/>
    <w:rsid w:val="F9F9BBCE"/>
    <w:rsid w:val="F9FFCFF9"/>
    <w:rsid w:val="FB9F2960"/>
    <w:rsid w:val="FDEE52B4"/>
    <w:rsid w:val="FEB34DCC"/>
    <w:rsid w:val="FEFB1D8D"/>
    <w:rsid w:val="FFBF4888"/>
    <w:rsid w:val="FFEA0DF1"/>
    <w:rsid w:val="FFFFA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42"/>
    <w:qFormat/>
    <w:locked/>
    <w:uiPriority w:val="99"/>
    <w:pPr>
      <w:keepNext/>
      <w:keepLines/>
      <w:widowControl/>
      <w:pBdr>
        <w:bottom w:val="single" w:color="D9E2F3" w:sz="8" w:space="0"/>
      </w:pBdr>
      <w:spacing w:after="200" w:line="300" w:lineRule="auto"/>
      <w:jc w:val="left"/>
      <w:outlineLvl w:val="0"/>
    </w:pPr>
    <w:rPr>
      <w:rFonts w:ascii="等线 Light" w:hAnsi="等线 Light" w:eastAsia="Microsoft YaHei UI" w:cs="等线 Light"/>
      <w:color w:val="4472C4"/>
      <w:kern w:val="0"/>
      <w:sz w:val="36"/>
      <w:szCs w:val="36"/>
      <w:lang w:eastAsia="ja-JP"/>
    </w:rPr>
  </w:style>
  <w:style w:type="paragraph" w:styleId="5">
    <w:name w:val="heading 2"/>
    <w:basedOn w:val="1"/>
    <w:next w:val="1"/>
    <w:link w:val="43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1"/>
    <w:uiPriority w:val="99"/>
    <w:pPr>
      <w:ind w:firstLine="420" w:firstLineChars="100"/>
    </w:pPr>
    <w:rPr>
      <w:sz w:val="20"/>
      <w:szCs w:val="20"/>
    </w:rPr>
  </w:style>
  <w:style w:type="paragraph" w:styleId="3">
    <w:name w:val="Body Text"/>
    <w:basedOn w:val="1"/>
    <w:link w:val="20"/>
    <w:semiHidden/>
    <w:uiPriority w:val="99"/>
    <w:pPr>
      <w:spacing w:after="120"/>
    </w:pPr>
  </w:style>
  <w:style w:type="paragraph" w:styleId="6">
    <w:name w:val="Body Text Indent"/>
    <w:basedOn w:val="1"/>
    <w:link w:val="22"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7">
    <w:name w:val="footer"/>
    <w:basedOn w:val="1"/>
    <w:link w:val="2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33"/>
    <w:qFormat/>
    <w:locked/>
    <w:uiPriority w:val="99"/>
    <w:pPr>
      <w:spacing w:before="240" w:after="60" w:line="312" w:lineRule="auto"/>
      <w:jc w:val="center"/>
      <w:outlineLvl w:val="1"/>
    </w:pPr>
    <w:rPr>
      <w:rFonts w:ascii="Times New Roman" w:hAnsi="Times New Roman" w:eastAsia="黑体" w:cs="Times New Roman"/>
      <w:kern w:val="28"/>
      <w:sz w:val="32"/>
      <w:szCs w:val="32"/>
    </w:rPr>
  </w:style>
  <w:style w:type="paragraph" w:styleId="10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31"/>
    <w:qFormat/>
    <w:locked/>
    <w:uiPriority w:val="99"/>
    <w:pPr>
      <w:spacing w:before="240" w:after="60"/>
      <w:jc w:val="center"/>
      <w:outlineLvl w:val="0"/>
    </w:pPr>
    <w:rPr>
      <w:rFonts w:ascii="等线 Light" w:hAnsi="等线 Light" w:eastAsia="等线 Light" w:cs="等线 Light"/>
      <w:b/>
      <w:bCs/>
      <w:sz w:val="32"/>
      <w:szCs w:val="32"/>
    </w:rPr>
  </w:style>
  <w:style w:type="table" w:styleId="13">
    <w:name w:val="Table Grid"/>
    <w:basedOn w:val="1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uiPriority w:val="99"/>
  </w:style>
  <w:style w:type="character" w:styleId="17">
    <w:name w:val="Emphasis"/>
    <w:basedOn w:val="14"/>
    <w:qFormat/>
    <w:locked/>
    <w:uiPriority w:val="99"/>
    <w:rPr>
      <w:i/>
      <w:iCs/>
    </w:rPr>
  </w:style>
  <w:style w:type="character" w:customStyle="1" w:styleId="18">
    <w:name w:val="Heading 1 Char"/>
    <w:basedOn w:val="14"/>
    <w:link w:val="4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9">
    <w:name w:val="Heading 2 Char"/>
    <w:basedOn w:val="14"/>
    <w:link w:val="5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0">
    <w:name w:val="Body Text Char"/>
    <w:basedOn w:val="14"/>
    <w:link w:val="3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21">
    <w:name w:val="Body Text First Indent Char"/>
    <w:basedOn w:val="20"/>
    <w:link w:val="2"/>
    <w:semiHidden/>
    <w:locked/>
    <w:uiPriority w:val="99"/>
  </w:style>
  <w:style w:type="character" w:customStyle="1" w:styleId="22">
    <w:name w:val="Body Text Indent Char"/>
    <w:basedOn w:val="14"/>
    <w:link w:val="6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23">
    <w:name w:val="Footer Char"/>
    <w:basedOn w:val="14"/>
    <w:link w:val="7"/>
    <w:semiHidden/>
    <w:locked/>
    <w:uiPriority w:val="99"/>
    <w:rPr>
      <w:sz w:val="18"/>
      <w:szCs w:val="18"/>
    </w:rPr>
  </w:style>
  <w:style w:type="character" w:customStyle="1" w:styleId="24">
    <w:name w:val="Header Char"/>
    <w:basedOn w:val="14"/>
    <w:link w:val="8"/>
    <w:semiHidden/>
    <w:locked/>
    <w:uiPriority w:val="99"/>
    <w:rPr>
      <w:sz w:val="18"/>
      <w:szCs w:val="18"/>
    </w:rPr>
  </w:style>
  <w:style w:type="character" w:customStyle="1" w:styleId="25">
    <w:name w:val="Subtle Emphasis1"/>
    <w:basedOn w:val="14"/>
    <w:uiPriority w:val="99"/>
    <w:rPr>
      <w:i/>
      <w:iCs/>
      <w:color w:val="808080"/>
    </w:rPr>
  </w:style>
  <w:style w:type="character" w:customStyle="1" w:styleId="26">
    <w:name w:val="font11"/>
    <w:basedOn w:val="14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01"/>
    <w:basedOn w:val="14"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paragraph" w:customStyle="1" w:styleId="28">
    <w:name w:val="论文题目"/>
    <w:basedOn w:val="11"/>
    <w:next w:val="1"/>
    <w:link w:val="29"/>
    <w:uiPriority w:val="99"/>
    <w:rPr>
      <w:rFonts w:eastAsia="黑体"/>
      <w:b w:val="0"/>
      <w:bCs w:val="0"/>
    </w:rPr>
  </w:style>
  <w:style w:type="character" w:customStyle="1" w:styleId="29">
    <w:name w:val="论文题目 字符"/>
    <w:link w:val="28"/>
    <w:locked/>
    <w:uiPriority w:val="99"/>
    <w:rPr>
      <w:rFonts w:ascii="等线 Light" w:hAnsi="等线 Light" w:eastAsia="黑体" w:cs="等线 Light"/>
      <w:kern w:val="2"/>
      <w:sz w:val="32"/>
      <w:szCs w:val="32"/>
      <w:lang w:val="en-US" w:eastAsia="zh-CN"/>
    </w:rPr>
  </w:style>
  <w:style w:type="character" w:customStyle="1" w:styleId="30">
    <w:name w:val="Title Char"/>
    <w:basedOn w:val="14"/>
    <w:link w:val="11"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31">
    <w:name w:val="Title Char1"/>
    <w:link w:val="11"/>
    <w:locked/>
    <w:uiPriority w:val="99"/>
    <w:rPr>
      <w:rFonts w:ascii="等线 Light" w:hAnsi="等线 Light" w:eastAsia="等线 Light" w:cs="等线 Light"/>
      <w:b/>
      <w:bCs/>
      <w:kern w:val="2"/>
      <w:sz w:val="32"/>
      <w:szCs w:val="32"/>
      <w:lang w:val="en-US" w:eastAsia="zh-CN"/>
    </w:rPr>
  </w:style>
  <w:style w:type="character" w:customStyle="1" w:styleId="32">
    <w:name w:val="Subtitle Char"/>
    <w:basedOn w:val="14"/>
    <w:link w:val="9"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33">
    <w:name w:val="Subtitle Char1"/>
    <w:link w:val="9"/>
    <w:locked/>
    <w:uiPriority w:val="99"/>
    <w:rPr>
      <w:rFonts w:eastAsia="黑体"/>
      <w:kern w:val="28"/>
      <w:sz w:val="32"/>
      <w:szCs w:val="32"/>
      <w:lang w:val="en-US" w:eastAsia="zh-CN"/>
    </w:rPr>
  </w:style>
  <w:style w:type="paragraph" w:customStyle="1" w:styleId="34">
    <w:name w:val="中文摘要"/>
    <w:basedOn w:val="1"/>
    <w:next w:val="1"/>
    <w:link w:val="35"/>
    <w:uiPriority w:val="99"/>
    <w:rPr>
      <w:rFonts w:ascii="Times New Roman" w:hAnsi="Times New Roman" w:eastAsia="楷体" w:cs="Times New Roman"/>
    </w:rPr>
  </w:style>
  <w:style w:type="character" w:customStyle="1" w:styleId="35">
    <w:name w:val="中文摘要 字符"/>
    <w:link w:val="34"/>
    <w:locked/>
    <w:uiPriority w:val="99"/>
    <w:rPr>
      <w:rFonts w:eastAsia="楷体"/>
      <w:kern w:val="2"/>
      <w:sz w:val="21"/>
      <w:szCs w:val="21"/>
      <w:lang w:val="en-US" w:eastAsia="zh-CN"/>
    </w:rPr>
  </w:style>
  <w:style w:type="paragraph" w:customStyle="1" w:styleId="36">
    <w:name w:val="英文摘要"/>
    <w:basedOn w:val="1"/>
    <w:next w:val="1"/>
    <w:link w:val="37"/>
    <w:uiPriority w:val="99"/>
    <w:rPr>
      <w:rFonts w:ascii="Times New Roman" w:hAnsi="Times New Roman" w:eastAsia="等线" w:cs="Times New Roman"/>
    </w:rPr>
  </w:style>
  <w:style w:type="character" w:customStyle="1" w:styleId="37">
    <w:name w:val="英文摘要 字符"/>
    <w:link w:val="36"/>
    <w:locked/>
    <w:uiPriority w:val="99"/>
    <w:rPr>
      <w:rFonts w:eastAsia="等线"/>
      <w:kern w:val="2"/>
      <w:sz w:val="21"/>
      <w:szCs w:val="21"/>
      <w:lang w:val="en-US" w:eastAsia="zh-CN"/>
    </w:rPr>
  </w:style>
  <w:style w:type="paragraph" w:customStyle="1" w:styleId="38">
    <w:name w:val="英文摘要，关键词"/>
    <w:basedOn w:val="1"/>
    <w:next w:val="1"/>
    <w:link w:val="39"/>
    <w:uiPriority w:val="99"/>
    <w:rPr>
      <w:rFonts w:ascii="Times New Roman" w:hAnsi="Times New Roman" w:eastAsia="等线" w:cs="Times New Roman"/>
    </w:rPr>
  </w:style>
  <w:style w:type="character" w:customStyle="1" w:styleId="39">
    <w:name w:val="英文摘要，关键词 字符"/>
    <w:link w:val="38"/>
    <w:locked/>
    <w:uiPriority w:val="99"/>
    <w:rPr>
      <w:rFonts w:eastAsia="等线"/>
      <w:kern w:val="2"/>
      <w:sz w:val="21"/>
      <w:szCs w:val="21"/>
      <w:lang w:val="en-US" w:eastAsia="zh-CN"/>
    </w:rPr>
  </w:style>
  <w:style w:type="paragraph" w:customStyle="1" w:styleId="40">
    <w:name w:val="中文摘要、关键词"/>
    <w:basedOn w:val="1"/>
    <w:next w:val="1"/>
    <w:link w:val="41"/>
    <w:uiPriority w:val="99"/>
    <w:rPr>
      <w:rFonts w:ascii="Times New Roman" w:hAnsi="Times New Roman" w:eastAsia="楷体" w:cs="Times New Roman"/>
    </w:rPr>
  </w:style>
  <w:style w:type="character" w:customStyle="1" w:styleId="41">
    <w:name w:val="中文摘要、关键词 字符"/>
    <w:link w:val="40"/>
    <w:locked/>
    <w:uiPriority w:val="99"/>
    <w:rPr>
      <w:rFonts w:eastAsia="楷体"/>
      <w:kern w:val="2"/>
      <w:sz w:val="21"/>
      <w:szCs w:val="21"/>
      <w:lang w:val="en-US" w:eastAsia="zh-CN"/>
    </w:rPr>
  </w:style>
  <w:style w:type="character" w:customStyle="1" w:styleId="42">
    <w:name w:val="Heading 1 Char1"/>
    <w:link w:val="4"/>
    <w:locked/>
    <w:uiPriority w:val="99"/>
    <w:rPr>
      <w:rFonts w:ascii="等线 Light" w:hAnsi="等线 Light" w:eastAsia="Microsoft YaHei UI" w:cs="等线 Light"/>
      <w:color w:val="4472C4"/>
      <w:sz w:val="36"/>
      <w:szCs w:val="36"/>
      <w:lang w:val="en-US" w:eastAsia="ja-JP"/>
    </w:rPr>
  </w:style>
  <w:style w:type="character" w:customStyle="1" w:styleId="43">
    <w:name w:val="Heading 2 Char1"/>
    <w:link w:val="5"/>
    <w:locked/>
    <w:uiPriority w:val="99"/>
    <w:rPr>
      <w:rFonts w:ascii="宋体" w:hAnsi="宋体" w:eastAsia="宋体" w:cs="宋体"/>
      <w:b/>
      <w:bCs/>
      <w:sz w:val="36"/>
      <w:szCs w:val="36"/>
      <w:lang w:val="en-US" w:eastAsia="zh-CN"/>
    </w:rPr>
  </w:style>
  <w:style w:type="character" w:customStyle="1" w:styleId="44">
    <w:name w:val="Char Char1"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45">
    <w:name w:val="Char Char"/>
    <w:locked/>
    <w:uiPriority w:val="99"/>
    <w:rPr>
      <w:rFonts w:eastAsia="宋体"/>
      <w:kern w:val="2"/>
      <w:sz w:val="18"/>
      <w:szCs w:val="18"/>
      <w:lang w:val="en-US" w:eastAsia="zh-CN"/>
    </w:rPr>
  </w:style>
  <w:style w:type="paragraph" w:styleId="46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character" w:customStyle="1" w:styleId="47">
    <w:name w:val="apple-converted-space"/>
    <w:basedOn w:val="1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qzjyj</Company>
  <Pages>10</Pages>
  <Words>2951</Words>
  <Characters>3417</Characters>
  <Lines>0</Lines>
  <Paragraphs>0</Paragraphs>
  <TotalTime>178</TotalTime>
  <ScaleCrop>false</ScaleCrop>
  <LinksUpToDate>false</LinksUpToDate>
  <CharactersWithSpaces>3505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2021-08-14T15:27:00Z</dcterms:created>
  <dc:creator>sby</dc:creator>
  <cp:lastModifiedBy>宇鹏</cp:lastModifiedBy>
  <cp:lastPrinted>2022-08-24T09:55:00Z</cp:lastPrinted>
  <dcterms:modified xsi:type="dcterms:W3CDTF">2022-09-13T03:09:50Z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67129D530D2640A7B36AC283F9113DCE</vt:lpwstr>
  </property>
</Properties>
</file>