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0C" w:rsidRDefault="00EB130C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</w:t>
      </w:r>
      <w:bookmarkStart w:id="0" w:name="_GoBack"/>
      <w:bookmarkEnd w:id="0"/>
    </w:p>
    <w:p w:rsidR="00EB130C" w:rsidRDefault="00EB130C">
      <w:pPr>
        <w:jc w:val="center"/>
        <w:rPr>
          <w:rFonts w:ascii="Times New Roman" w:eastAsia="方正小标宋简体" w:hAnsi="Times New Roman"/>
          <w:color w:val="000000"/>
          <w:sz w:val="36"/>
          <w:szCs w:val="20"/>
        </w:rPr>
      </w:pPr>
    </w:p>
    <w:p w:rsidR="00EB130C" w:rsidRDefault="00EB130C">
      <w:pPr>
        <w:jc w:val="center"/>
        <w:rPr>
          <w:rFonts w:ascii="Times New Roman" w:eastAsia="方正小标宋简体" w:hAnsi="Times New Roman"/>
          <w:color w:val="000000"/>
          <w:sz w:val="36"/>
          <w:szCs w:val="20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20"/>
        </w:rPr>
        <w:t>安溪县</w:t>
      </w:r>
      <w:r>
        <w:rPr>
          <w:rFonts w:ascii="Arial" w:eastAsia="方正小标宋简体" w:hAnsi="Arial" w:cs="Arial"/>
          <w:color w:val="000000"/>
          <w:sz w:val="36"/>
          <w:szCs w:val="20"/>
        </w:rPr>
        <w:t>××</w:t>
      </w:r>
      <w:r>
        <w:rPr>
          <w:rFonts w:ascii="Arial" w:eastAsia="方正小标宋简体" w:hAnsi="Arial" w:cs="Arial" w:hint="eastAsia"/>
          <w:color w:val="000000"/>
          <w:sz w:val="36"/>
          <w:szCs w:val="20"/>
        </w:rPr>
        <w:t>乡（镇）</w:t>
      </w:r>
      <w:r>
        <w:rPr>
          <w:rFonts w:ascii="Times New Roman" w:eastAsia="方正小标宋简体" w:hAnsi="Times New Roman" w:hint="eastAsia"/>
          <w:color w:val="000000"/>
          <w:sz w:val="36"/>
          <w:szCs w:val="20"/>
        </w:rPr>
        <w:t>处理政府信息公开申请流程图</w:t>
      </w:r>
    </w:p>
    <w:p w:rsidR="00EB130C" w:rsidRDefault="00EB130C">
      <w:pPr>
        <w:spacing w:line="220" w:lineRule="exact"/>
        <w:jc w:val="center"/>
        <w:rPr>
          <w:rFonts w:ascii="Times New Roman" w:eastAsia="方正小标宋简体" w:hAnsi="Times New Roman"/>
          <w:color w:val="000000"/>
          <w:sz w:val="36"/>
          <w:szCs w:val="20"/>
        </w:rPr>
      </w:pPr>
    </w:p>
    <w:p w:rsidR="00EB130C" w:rsidRDefault="00EB130C">
      <w:r w:rsidRPr="000F4CB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" o:spid="_x0000_i1025" type="#_x0000_t75" style="width:438.75pt;height:515.25pt;visibility:visible">
            <v:imagedata r:id="rId4" o:title=""/>
          </v:shape>
        </w:pict>
      </w:r>
    </w:p>
    <w:sectPr w:rsidR="00EB130C" w:rsidSect="000E070E">
      <w:pgSz w:w="11906" w:h="16838"/>
      <w:pgMar w:top="1701" w:right="1418" w:bottom="1418" w:left="1644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20D"/>
    <w:rsid w:val="000E070E"/>
    <w:rsid w:val="000F4CB7"/>
    <w:rsid w:val="002367A1"/>
    <w:rsid w:val="0038425C"/>
    <w:rsid w:val="0085038E"/>
    <w:rsid w:val="009F58B8"/>
    <w:rsid w:val="00AD57CC"/>
    <w:rsid w:val="00BC4C33"/>
    <w:rsid w:val="00EA420D"/>
    <w:rsid w:val="00EB130C"/>
    <w:rsid w:val="00EE496B"/>
    <w:rsid w:val="015354B6"/>
    <w:rsid w:val="04C83329"/>
    <w:rsid w:val="075F01A9"/>
    <w:rsid w:val="0B20094D"/>
    <w:rsid w:val="0D367E7F"/>
    <w:rsid w:val="0D4765E1"/>
    <w:rsid w:val="15BF312B"/>
    <w:rsid w:val="1CB226C2"/>
    <w:rsid w:val="1CD652D0"/>
    <w:rsid w:val="1CE97689"/>
    <w:rsid w:val="1DFB6290"/>
    <w:rsid w:val="1E6414CE"/>
    <w:rsid w:val="1FDA2E0E"/>
    <w:rsid w:val="200D0BC9"/>
    <w:rsid w:val="24B869DE"/>
    <w:rsid w:val="25F209AA"/>
    <w:rsid w:val="275343D8"/>
    <w:rsid w:val="28743CEC"/>
    <w:rsid w:val="2E0210E2"/>
    <w:rsid w:val="2FA850EB"/>
    <w:rsid w:val="32AA0CFA"/>
    <w:rsid w:val="372859C1"/>
    <w:rsid w:val="37C730FF"/>
    <w:rsid w:val="38354F38"/>
    <w:rsid w:val="3C754395"/>
    <w:rsid w:val="3D6B240C"/>
    <w:rsid w:val="420C76E5"/>
    <w:rsid w:val="42F31B14"/>
    <w:rsid w:val="436C1926"/>
    <w:rsid w:val="456E69DB"/>
    <w:rsid w:val="46574263"/>
    <w:rsid w:val="468A6C5C"/>
    <w:rsid w:val="4AE75153"/>
    <w:rsid w:val="4B9F43B7"/>
    <w:rsid w:val="4BD5770F"/>
    <w:rsid w:val="4BFA447C"/>
    <w:rsid w:val="4C5640D1"/>
    <w:rsid w:val="4CCE24AC"/>
    <w:rsid w:val="53D41E20"/>
    <w:rsid w:val="55723DD8"/>
    <w:rsid w:val="5EFC7432"/>
    <w:rsid w:val="61262936"/>
    <w:rsid w:val="61D06239"/>
    <w:rsid w:val="62050812"/>
    <w:rsid w:val="674C749F"/>
    <w:rsid w:val="67651DB3"/>
    <w:rsid w:val="68D26057"/>
    <w:rsid w:val="6A1A58A8"/>
    <w:rsid w:val="6B471F93"/>
    <w:rsid w:val="6C343485"/>
    <w:rsid w:val="77006559"/>
    <w:rsid w:val="783A5272"/>
    <w:rsid w:val="7A4C56A1"/>
    <w:rsid w:val="7BA7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0E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070E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" w:eastAsia="仿宋" w:hAnsi="仿宋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070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E070E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" w:eastAsia="仿宋" w:hAnsi="仿宋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E070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0E070E"/>
    <w:pPr>
      <w:spacing w:beforeAutospacing="1" w:afterAutospacing="1"/>
      <w:jc w:val="left"/>
    </w:pPr>
    <w:rPr>
      <w:kern w:val="0"/>
      <w:sz w:val="24"/>
    </w:rPr>
  </w:style>
  <w:style w:type="character" w:styleId="Hyperlink">
    <w:name w:val="Hyperlink"/>
    <w:basedOn w:val="DefaultParagraphFont"/>
    <w:uiPriority w:val="99"/>
    <w:semiHidden/>
    <w:rsid w:val="000E07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</Words>
  <Characters>27</Characters>
  <Application>Microsoft Office Outlook</Application>
  <DocSecurity>0</DocSecurity>
  <Lines>0</Lines>
  <Paragraphs>0</Paragraphs>
  <ScaleCrop>false</ScaleCrop>
  <Company>市府办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蓝志辉</dc:creator>
  <cp:keywords/>
  <dc:description/>
  <cp:lastModifiedBy>User</cp:lastModifiedBy>
  <cp:revision>2</cp:revision>
  <dcterms:created xsi:type="dcterms:W3CDTF">2020-12-13T14:41:00Z</dcterms:created>
  <dcterms:modified xsi:type="dcterms:W3CDTF">2020-12-13T14:41:00Z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