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AC" w:rsidRDefault="00C623AC">
      <w:pPr>
        <w:spacing w:line="680" w:lineRule="exact"/>
        <w:rPr>
          <w:rFonts w:ascii="仿宋_GB2312" w:eastAsia="仿宋_GB2312"/>
          <w:sz w:val="32"/>
          <w:szCs w:val="32"/>
        </w:rPr>
      </w:pPr>
    </w:p>
    <w:p w:rsidR="00C623AC" w:rsidRDefault="00C623AC">
      <w:pPr>
        <w:spacing w:line="680" w:lineRule="exact"/>
        <w:rPr>
          <w:rFonts w:ascii="仿宋_GB2312" w:eastAsia="仿宋_GB2312"/>
          <w:sz w:val="32"/>
          <w:szCs w:val="32"/>
        </w:rPr>
      </w:pPr>
    </w:p>
    <w:p w:rsidR="00C623AC" w:rsidRDefault="00C623AC">
      <w:pPr>
        <w:spacing w:line="800" w:lineRule="exact"/>
        <w:jc w:val="center"/>
        <w:rPr>
          <w:rFonts w:ascii="仿宋_GB2312" w:eastAsia="仿宋_GB2312"/>
          <w:sz w:val="32"/>
          <w:szCs w:val="32"/>
        </w:rPr>
      </w:pPr>
    </w:p>
    <w:p w:rsidR="00C623AC" w:rsidRDefault="00C623AC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p w:rsidR="00C623AC" w:rsidRDefault="00C623AC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p w:rsidR="00C623AC" w:rsidRDefault="00C623AC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p w:rsidR="00C623AC" w:rsidRDefault="00C623AC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p w:rsidR="00C623AC" w:rsidRDefault="00C623AC" w:rsidP="000F1583">
      <w:pPr>
        <w:spacing w:line="440" w:lineRule="exact"/>
        <w:jc w:val="center"/>
        <w:rPr>
          <w:rFonts w:ascii="仿宋_GB2312" w:eastAsia="仿宋_GB2312"/>
          <w:sz w:val="32"/>
          <w:szCs w:val="32"/>
        </w:rPr>
      </w:pPr>
    </w:p>
    <w:p w:rsidR="00C623AC" w:rsidRDefault="006E7840" w:rsidP="000F1583">
      <w:pPr>
        <w:spacing w:line="4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安民</w:t>
      </w:r>
      <w:r>
        <w:rPr>
          <w:rFonts w:ascii="仿宋_GB2312" w:eastAsia="仿宋_GB2312" w:hAnsi="宋体" w:cs="宋体" w:hint="eastAsia"/>
          <w:sz w:val="32"/>
          <w:szCs w:val="32"/>
        </w:rPr>
        <w:t>〔</w:t>
      </w: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Ansi="宋体" w:cs="宋体" w:hint="eastAsia"/>
          <w:sz w:val="32"/>
          <w:szCs w:val="32"/>
        </w:rPr>
        <w:t>〕</w:t>
      </w:r>
      <w:r w:rsidR="000F1583">
        <w:rPr>
          <w:rFonts w:ascii="仿宋_GB2312" w:eastAsia="仿宋_GB2312" w:hAnsi="宋体" w:cs="宋体" w:hint="eastAsia"/>
          <w:sz w:val="32"/>
          <w:szCs w:val="32"/>
        </w:rPr>
        <w:t>39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C623AC" w:rsidRDefault="00C623AC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p w:rsidR="00604732" w:rsidRDefault="006E7840" w:rsidP="00604732">
      <w:pPr>
        <w:spacing w:line="520" w:lineRule="exact"/>
        <w:jc w:val="center"/>
        <w:rPr>
          <w:rFonts w:ascii="方正小标宋简体" w:eastAsia="方正小标宋简体" w:hAnsiTheme="majorEastAsia" w:cstheme="majorEastAsia" w:hint="eastAsia"/>
          <w:b/>
          <w:bCs/>
          <w:sz w:val="44"/>
          <w:szCs w:val="44"/>
        </w:rPr>
      </w:pPr>
      <w:r w:rsidRPr="000F1583">
        <w:rPr>
          <w:rFonts w:ascii="方正小标宋简体" w:eastAsia="方正小标宋简体" w:hAnsiTheme="majorEastAsia" w:cstheme="majorEastAsia" w:hint="eastAsia"/>
          <w:b/>
          <w:bCs/>
          <w:sz w:val="44"/>
          <w:szCs w:val="44"/>
        </w:rPr>
        <w:t>关于做好2018年住房困难户、</w:t>
      </w:r>
    </w:p>
    <w:p w:rsidR="00C623AC" w:rsidRPr="00604732" w:rsidRDefault="006E7840" w:rsidP="00604732">
      <w:pPr>
        <w:spacing w:line="520" w:lineRule="exact"/>
        <w:jc w:val="center"/>
        <w:rPr>
          <w:rFonts w:ascii="方正小标宋简体" w:eastAsia="方正小标宋简体" w:hAnsiTheme="majorEastAsia" w:cstheme="majorEastAsia"/>
          <w:b/>
          <w:bCs/>
          <w:sz w:val="44"/>
          <w:szCs w:val="44"/>
        </w:rPr>
      </w:pPr>
      <w:r w:rsidRPr="000F1583">
        <w:rPr>
          <w:rFonts w:ascii="方正小标宋简体" w:eastAsia="方正小标宋简体" w:hAnsiTheme="majorEastAsia" w:cstheme="majorEastAsia" w:hint="eastAsia"/>
          <w:b/>
          <w:bCs/>
          <w:sz w:val="44"/>
          <w:szCs w:val="44"/>
        </w:rPr>
        <w:t>特困供养老人“安居工程”建设的通知</w:t>
      </w:r>
    </w:p>
    <w:p w:rsidR="00C623AC" w:rsidRDefault="00C623AC">
      <w:pPr>
        <w:spacing w:line="440" w:lineRule="exact"/>
        <w:ind w:firstLine="705"/>
        <w:rPr>
          <w:rFonts w:ascii="仿宋_GB2312" w:eastAsia="仿宋_GB2312"/>
          <w:sz w:val="32"/>
          <w:szCs w:val="32"/>
        </w:rPr>
      </w:pPr>
    </w:p>
    <w:p w:rsidR="00C623AC" w:rsidRDefault="006E7840"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各乡镇民政办：</w:t>
      </w:r>
    </w:p>
    <w:p w:rsidR="00C623AC" w:rsidRDefault="006E7840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根据县政府办公室《关于做好2018年住房困难户“安居工程”建设的通知》（安政办</w:t>
      </w:r>
      <w:r>
        <w:rPr>
          <w:rFonts w:ascii="仿宋_GB2312" w:eastAsia="仿宋_GB2312" w:hAnsi="宋体" w:cs="宋体" w:hint="eastAsia"/>
          <w:sz w:val="32"/>
          <w:szCs w:val="32"/>
        </w:rPr>
        <w:t>〔</w:t>
      </w: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Ansi="宋体" w:cs="宋体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号文）要求，特困供养、低保纳入住房困难户“安居工程”受助对象（不包括二女户）必须具备以下条件：</w:t>
      </w:r>
    </w:p>
    <w:p w:rsidR="00C623AC" w:rsidRDefault="006E7840">
      <w:pPr>
        <w:pStyle w:val="a3"/>
        <w:rPr>
          <w:rFonts w:ascii="黑体" w:eastAsia="黑体"/>
          <w:b w:val="0"/>
          <w:bCs w:val="0"/>
          <w:spacing w:val="0"/>
          <w:szCs w:val="32"/>
        </w:rPr>
      </w:pPr>
      <w:r>
        <w:rPr>
          <w:rFonts w:ascii="黑体" w:eastAsia="黑体" w:hint="eastAsia"/>
          <w:b w:val="0"/>
          <w:bCs w:val="0"/>
          <w:spacing w:val="0"/>
          <w:szCs w:val="32"/>
        </w:rPr>
        <w:t>一、低保住房困难户“安居工程”重建受助对象必须具备下列条件（70户，其中市安居房70户）：</w:t>
      </w:r>
    </w:p>
    <w:p w:rsidR="00C623AC" w:rsidRDefault="006E7840">
      <w:pPr>
        <w:spacing w:line="580" w:lineRule="exact"/>
        <w:ind w:firstLine="70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1、持有本县常住户口的城乡居民中的贫困家庭，并且遵纪守法，遵守社会公德，热爱社会主义，热爱共产党；</w:t>
      </w:r>
    </w:p>
    <w:p w:rsidR="00C623AC" w:rsidRDefault="006E7840">
      <w:pPr>
        <w:spacing w:line="580" w:lineRule="exact"/>
        <w:ind w:firstLine="70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、2018年度已纳入最低生活保障范围的对象；</w:t>
      </w:r>
    </w:p>
    <w:p w:rsidR="00C623AC" w:rsidRDefault="006E7840">
      <w:pPr>
        <w:spacing w:line="580" w:lineRule="exact"/>
        <w:ind w:firstLine="70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、现无住房或住危房迫切需要重建改善居住条件。</w:t>
      </w:r>
    </w:p>
    <w:p w:rsidR="00C623AC" w:rsidRDefault="006E7840">
      <w:pPr>
        <w:pStyle w:val="a3"/>
        <w:rPr>
          <w:rFonts w:ascii="黑体" w:eastAsia="黑体"/>
          <w:b w:val="0"/>
          <w:bCs w:val="0"/>
          <w:spacing w:val="0"/>
          <w:szCs w:val="32"/>
        </w:rPr>
      </w:pPr>
      <w:r>
        <w:rPr>
          <w:rFonts w:ascii="黑体" w:eastAsia="黑体" w:hint="eastAsia"/>
          <w:b w:val="0"/>
          <w:bCs w:val="0"/>
          <w:spacing w:val="0"/>
          <w:szCs w:val="32"/>
        </w:rPr>
        <w:lastRenderedPageBreak/>
        <w:t>二、特困供养人员住房修缮户“安居工程”受助对象必须具备条件（10户）：</w:t>
      </w:r>
    </w:p>
    <w:p w:rsidR="00C623AC" w:rsidRDefault="006E7840">
      <w:pPr>
        <w:spacing w:line="580" w:lineRule="exact"/>
        <w:ind w:firstLine="70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1、持有本县常住户口的城乡居民中的贫困家庭，并且遵纪守法，遵守社会公德，热爱社会主义，热爱共产党；</w:t>
      </w:r>
    </w:p>
    <w:p w:rsidR="00C623AC" w:rsidRDefault="006E7840">
      <w:pPr>
        <w:spacing w:line="580" w:lineRule="exact"/>
        <w:ind w:firstLine="70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2、一般应是无依无靠的老年人（年龄一般在男60周岁、女55周岁左右、身体健康）；</w:t>
      </w:r>
    </w:p>
    <w:p w:rsidR="00C623AC" w:rsidRDefault="006E7840">
      <w:pPr>
        <w:spacing w:line="580" w:lineRule="exact"/>
        <w:ind w:firstLine="70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3、2018年度已纳入特困供养范围；</w:t>
      </w:r>
    </w:p>
    <w:p w:rsidR="00C623AC" w:rsidRDefault="006E7840">
      <w:pPr>
        <w:numPr>
          <w:ilvl w:val="0"/>
          <w:numId w:val="1"/>
        </w:numPr>
        <w:spacing w:line="580" w:lineRule="exact"/>
        <w:ind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现住危房或无房（借房）迫切需要改善居住条件。</w:t>
      </w:r>
    </w:p>
    <w:p w:rsidR="00C623AC" w:rsidRDefault="006E784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以上条件，各乡镇民政办对照标准，根据任务安排进行调查摸底，按照“公平、公开、公正”的原则进行比较筛选，认真做好对象审核、公示工作后，上报县民政局审批。现将确定的2018年度安居工程建设对象名册下发给你们，请督促抓紧施工进度，确保在2018年底完成建设并入住。</w:t>
      </w:r>
    </w:p>
    <w:p w:rsidR="00C623AC" w:rsidRDefault="006E784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附件：1、2018年住房困难户“安居工程”建设任务安排表；</w:t>
      </w:r>
    </w:p>
    <w:p w:rsidR="00C623AC" w:rsidRDefault="006E7840">
      <w:pPr>
        <w:spacing w:line="58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2、泉州市低保家庭安居房建设申请表；</w:t>
      </w:r>
    </w:p>
    <w:p w:rsidR="00C623AC" w:rsidRDefault="006E7840">
      <w:pPr>
        <w:spacing w:line="58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3、安溪县特困老人安居房建设对象审批表；</w:t>
      </w:r>
    </w:p>
    <w:p w:rsidR="00C623AC" w:rsidRDefault="006E7840">
      <w:pPr>
        <w:spacing w:line="58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4、安溪县特困老人安居房建设对象申请表；</w:t>
      </w:r>
    </w:p>
    <w:p w:rsidR="00C623AC" w:rsidRDefault="006E7840">
      <w:pPr>
        <w:spacing w:line="58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>
        <w:rPr>
          <w:rFonts w:ascii="仿宋_GB2312" w:eastAsia="仿宋_GB2312" w:hint="eastAsia"/>
          <w:spacing w:val="8"/>
          <w:sz w:val="32"/>
        </w:rPr>
        <w:t>2018年住房困难户“安居工程”名单；</w:t>
      </w:r>
    </w:p>
    <w:p w:rsidR="00C623AC" w:rsidRDefault="006E7840" w:rsidP="000F1583">
      <w:pPr>
        <w:spacing w:line="58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6、安溪县住房困难户、特困供养人员“安居工程”建设进度表。</w:t>
      </w:r>
    </w:p>
    <w:p w:rsidR="000F1583" w:rsidRDefault="006E784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</w:p>
    <w:p w:rsidR="00C623AC" w:rsidRDefault="006E7840" w:rsidP="000F1583">
      <w:pPr>
        <w:spacing w:line="580" w:lineRule="exact"/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安溪县民政局</w:t>
      </w:r>
    </w:p>
    <w:p w:rsidR="00C623AC" w:rsidRPr="000F1583" w:rsidRDefault="006E7840" w:rsidP="000F1583">
      <w:pPr>
        <w:spacing w:line="580" w:lineRule="exact"/>
        <w:ind w:firstLineChars="200" w:firstLine="640"/>
        <w:rPr>
          <w:rFonts w:ascii="仿宋_GB2312" w:eastAsia="仿宋_GB2312"/>
          <w:spacing w:val="8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2017年6月</w:t>
      </w:r>
      <w:r w:rsidR="000F1583"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日</w:t>
      </w:r>
      <w:r w:rsidR="004E5EAA">
        <w:rPr>
          <w:rFonts w:ascii="仿宋_GB2312" w:eastAsia="仿宋_GB2312"/>
          <w:spacing w:val="8"/>
          <w:sz w:val="28"/>
          <w:szCs w:val="28"/>
          <w:lang w:bidi="gu-IN"/>
        </w:rPr>
        <w:pict>
          <v:line id="直线 4" o:spid="_x0000_s1026" style="position:absolute;left:0;text-align:left;z-index:251658240;mso-position-horizontal-relative:text;mso-position-vertical-relative:text" from="513pt,1.6pt" to="972pt,1.6pt" o:gfxdata="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TPqpB1QAAAAkBAAAPAAAAAAAAAAEAIAAAACIAAABkcnMv&#10;ZG93bnJldi54bWxQSwECFAAUAAAACACHTuJAPW7STM0BAACNAwAADgAAAAAAAAABACAAAAAkAQAA&#10;ZHJzL2Uyb0RvYy54bWxQSwUGAAAAAAYABgBZAQAAYwUAAAAA&#10;"/>
        </w:pict>
      </w:r>
    </w:p>
    <w:p w:rsidR="00C623AC" w:rsidRDefault="006E7840">
      <w:pPr>
        <w:spacing w:line="560" w:lineRule="exact"/>
        <w:rPr>
          <w:rFonts w:eastAsia="楷体_GB2312"/>
          <w:spacing w:val="8"/>
          <w:sz w:val="32"/>
        </w:rPr>
      </w:pPr>
      <w:r>
        <w:rPr>
          <w:rFonts w:ascii="仿宋_GB2312" w:eastAsia="仿宋_GB2312" w:hint="eastAsia"/>
          <w:spacing w:val="8"/>
          <w:sz w:val="32"/>
        </w:rPr>
        <w:lastRenderedPageBreak/>
        <w:t>附件1</w:t>
      </w:r>
    </w:p>
    <w:p w:rsidR="00C623AC" w:rsidRDefault="006E7840">
      <w:pPr>
        <w:spacing w:line="560" w:lineRule="exact"/>
        <w:jc w:val="center"/>
        <w:rPr>
          <w:rFonts w:ascii="仿宋_GB2312" w:eastAsia="仿宋_GB2312"/>
          <w:spacing w:val="8"/>
          <w:sz w:val="32"/>
        </w:rPr>
      </w:pPr>
      <w:r>
        <w:rPr>
          <w:rFonts w:ascii="仿宋_GB2312" w:eastAsia="仿宋_GB2312" w:hint="eastAsia"/>
          <w:spacing w:val="8"/>
          <w:sz w:val="32"/>
        </w:rPr>
        <w:t>2018年住房困难户“安居工程”建设任务安排表</w:t>
      </w:r>
    </w:p>
    <w:tbl>
      <w:tblPr>
        <w:tblW w:w="8640" w:type="dxa"/>
        <w:jc w:val="center"/>
        <w:tblInd w:w="91" w:type="dxa"/>
        <w:tblLayout w:type="fixed"/>
        <w:tblLook w:val="04A0"/>
      </w:tblPr>
      <w:tblGrid>
        <w:gridCol w:w="2380"/>
        <w:gridCol w:w="2920"/>
        <w:gridCol w:w="3340"/>
      </w:tblGrid>
      <w:tr w:rsidR="00C623AC">
        <w:trPr>
          <w:trHeight w:val="624"/>
          <w:jc w:val="center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3AC" w:rsidRDefault="006E7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gu-I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gu-IN"/>
              </w:rPr>
              <w:t>乡镇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3AC" w:rsidRDefault="006E7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gu-I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gu-IN"/>
              </w:rPr>
              <w:t>住房困难户（户）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3AC" w:rsidRDefault="006E7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gu-I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gu-IN"/>
              </w:rPr>
              <w:t>五保修缮户（户）</w:t>
            </w:r>
          </w:p>
        </w:tc>
      </w:tr>
      <w:tr w:rsidR="00C623AC">
        <w:trPr>
          <w:trHeight w:val="312"/>
          <w:jc w:val="center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3AC" w:rsidRDefault="00C623A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  <w:lang w:bidi="gu-IN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3AC" w:rsidRDefault="00C623A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  <w:lang w:bidi="gu-IN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3AC" w:rsidRDefault="00C623A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  <w:lang w:bidi="gu-IN"/>
              </w:rPr>
            </w:pPr>
          </w:p>
        </w:tc>
      </w:tr>
      <w:tr w:rsidR="00C623AC">
        <w:trPr>
          <w:trHeight w:val="42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AC" w:rsidRDefault="006E784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gu-IN"/>
              </w:rPr>
            </w:pPr>
            <w:bookmarkStart w:id="0" w:name="OLE_LINK1" w:colFirst="2" w:colLast="2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gu-IN"/>
              </w:rPr>
              <w:t>城厢镇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</w:tr>
      <w:tr w:rsidR="00C623AC">
        <w:trPr>
          <w:trHeight w:val="42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AC" w:rsidRDefault="006E784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gu-I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gu-IN"/>
              </w:rPr>
              <w:t>魁斗镇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</w:tr>
      <w:tr w:rsidR="00C623AC">
        <w:trPr>
          <w:trHeight w:val="42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AC" w:rsidRDefault="006E784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gu-I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gu-IN"/>
              </w:rPr>
              <w:t>蓬莱镇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</w:t>
            </w:r>
            <w:bookmarkStart w:id="1" w:name="_GoBack"/>
            <w:bookmarkEnd w:id="1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</w:tr>
      <w:tr w:rsidR="00C623AC">
        <w:trPr>
          <w:trHeight w:val="42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AC" w:rsidRDefault="006E784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gu-I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gu-IN"/>
              </w:rPr>
              <w:t>金谷镇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0</w:t>
            </w:r>
          </w:p>
        </w:tc>
      </w:tr>
      <w:tr w:rsidR="00C623AC">
        <w:trPr>
          <w:trHeight w:val="42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AC" w:rsidRDefault="006E784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gu-I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gu-IN"/>
              </w:rPr>
              <w:t>湖头镇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0</w:t>
            </w:r>
          </w:p>
        </w:tc>
      </w:tr>
      <w:tr w:rsidR="00C623AC">
        <w:trPr>
          <w:trHeight w:val="42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AC" w:rsidRDefault="006E784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gu-I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gu-IN"/>
              </w:rPr>
              <w:t>白濑乡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0</w:t>
            </w:r>
          </w:p>
        </w:tc>
      </w:tr>
      <w:tr w:rsidR="00C623AC">
        <w:trPr>
          <w:trHeight w:val="42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AC" w:rsidRDefault="006E784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gu-I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gu-IN"/>
              </w:rPr>
              <w:t>剑斗镇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</w:tr>
      <w:tr w:rsidR="00C623AC">
        <w:trPr>
          <w:trHeight w:val="42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AC" w:rsidRDefault="006E784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gu-I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gu-IN"/>
              </w:rPr>
              <w:t>感德镇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0</w:t>
            </w:r>
          </w:p>
        </w:tc>
      </w:tr>
      <w:tr w:rsidR="00C623AC">
        <w:trPr>
          <w:trHeight w:val="42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AC" w:rsidRDefault="006E784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gu-I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gu-IN"/>
              </w:rPr>
              <w:t>桃舟乡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0</w:t>
            </w:r>
          </w:p>
        </w:tc>
      </w:tr>
      <w:tr w:rsidR="00C623AC">
        <w:trPr>
          <w:trHeight w:val="42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AC" w:rsidRDefault="006E784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gu-I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gu-IN"/>
              </w:rPr>
              <w:t>福田乡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</w:tr>
      <w:tr w:rsidR="00C623AC">
        <w:trPr>
          <w:trHeight w:val="42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AC" w:rsidRDefault="006E784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gu-I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gu-IN"/>
              </w:rPr>
              <w:t>长坑乡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</w:tr>
      <w:tr w:rsidR="00C623AC">
        <w:trPr>
          <w:trHeight w:val="42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AC" w:rsidRDefault="006E784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gu-I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gu-IN"/>
              </w:rPr>
              <w:t>蓝田乡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0</w:t>
            </w:r>
          </w:p>
        </w:tc>
      </w:tr>
      <w:tr w:rsidR="00C623AC">
        <w:trPr>
          <w:trHeight w:val="42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AC" w:rsidRDefault="006E784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gu-I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gu-IN"/>
              </w:rPr>
              <w:t>祥华乡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</w:tr>
      <w:tr w:rsidR="00C623AC">
        <w:trPr>
          <w:trHeight w:val="42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AC" w:rsidRDefault="006E784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gu-I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gu-IN"/>
              </w:rPr>
              <w:t>西坪镇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</w:tr>
      <w:tr w:rsidR="00C623AC">
        <w:trPr>
          <w:trHeight w:val="42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AC" w:rsidRDefault="006E784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gu-I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gu-IN"/>
              </w:rPr>
              <w:t>大坪乡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0</w:t>
            </w:r>
          </w:p>
        </w:tc>
      </w:tr>
      <w:tr w:rsidR="00C623AC">
        <w:trPr>
          <w:trHeight w:val="42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AC" w:rsidRDefault="006E784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gu-I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gu-IN"/>
              </w:rPr>
              <w:t>尚卿乡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</w:tr>
      <w:tr w:rsidR="00C623AC">
        <w:trPr>
          <w:trHeight w:val="42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AC" w:rsidRDefault="006E784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gu-I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gu-IN"/>
              </w:rPr>
              <w:t>芦田镇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0</w:t>
            </w:r>
          </w:p>
        </w:tc>
      </w:tr>
      <w:tr w:rsidR="00C623AC">
        <w:trPr>
          <w:trHeight w:val="42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AC" w:rsidRDefault="006E784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gu-I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gu-IN"/>
              </w:rPr>
              <w:t>龙涓乡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</w:tr>
      <w:tr w:rsidR="00C623AC">
        <w:trPr>
          <w:trHeight w:val="42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AC" w:rsidRDefault="006E784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gu-I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gu-IN"/>
              </w:rPr>
              <w:t>虎邱镇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0</w:t>
            </w:r>
          </w:p>
        </w:tc>
      </w:tr>
      <w:tr w:rsidR="00C623AC">
        <w:trPr>
          <w:trHeight w:val="42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AC" w:rsidRDefault="006E784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gu-I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gu-IN"/>
              </w:rPr>
              <w:t>龙门镇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0</w:t>
            </w:r>
          </w:p>
        </w:tc>
      </w:tr>
      <w:bookmarkEnd w:id="0"/>
      <w:tr w:rsidR="00C623AC">
        <w:trPr>
          <w:trHeight w:val="45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AC" w:rsidRDefault="006E784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gu-I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gu-IN"/>
              </w:rPr>
              <w:t>合 计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70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10</w:t>
            </w:r>
          </w:p>
        </w:tc>
      </w:tr>
    </w:tbl>
    <w:p w:rsidR="00C623AC" w:rsidRDefault="00C623AC">
      <w:pPr>
        <w:spacing w:line="560" w:lineRule="exact"/>
        <w:rPr>
          <w:rFonts w:ascii="仿宋_GB2312" w:eastAsia="仿宋_GB2312"/>
          <w:spacing w:val="8"/>
          <w:sz w:val="32"/>
        </w:rPr>
      </w:pPr>
    </w:p>
    <w:p w:rsidR="00C623AC" w:rsidRDefault="00C623AC">
      <w:pPr>
        <w:spacing w:line="560" w:lineRule="exact"/>
        <w:rPr>
          <w:rFonts w:ascii="仿宋_GB2312" w:eastAsia="仿宋_GB2312"/>
          <w:spacing w:val="8"/>
          <w:sz w:val="32"/>
        </w:rPr>
      </w:pPr>
    </w:p>
    <w:p w:rsidR="00C623AC" w:rsidRDefault="00C623AC">
      <w:pPr>
        <w:spacing w:line="560" w:lineRule="exact"/>
        <w:rPr>
          <w:rFonts w:ascii="仿宋_GB2312" w:eastAsia="仿宋_GB2312"/>
          <w:spacing w:val="8"/>
          <w:sz w:val="32"/>
        </w:rPr>
      </w:pPr>
    </w:p>
    <w:p w:rsidR="00C623AC" w:rsidRDefault="00C623AC">
      <w:pPr>
        <w:spacing w:line="560" w:lineRule="exact"/>
        <w:rPr>
          <w:rFonts w:ascii="仿宋_GB2312" w:eastAsia="仿宋_GB2312"/>
          <w:spacing w:val="8"/>
          <w:sz w:val="32"/>
        </w:rPr>
      </w:pPr>
    </w:p>
    <w:p w:rsidR="00C623AC" w:rsidRDefault="006E7840">
      <w:pPr>
        <w:spacing w:line="560" w:lineRule="exact"/>
        <w:rPr>
          <w:rFonts w:ascii="仿宋_GB2312" w:eastAsia="仿宋_GB2312"/>
          <w:spacing w:val="8"/>
          <w:sz w:val="32"/>
        </w:rPr>
      </w:pPr>
      <w:r>
        <w:rPr>
          <w:rFonts w:ascii="仿宋_GB2312" w:eastAsia="仿宋_GB2312" w:hint="eastAsia"/>
          <w:spacing w:val="8"/>
          <w:sz w:val="32"/>
        </w:rPr>
        <w:lastRenderedPageBreak/>
        <w:t>附件2</w:t>
      </w:r>
    </w:p>
    <w:p w:rsidR="00C623AC" w:rsidRDefault="006E7840">
      <w:pPr>
        <w:spacing w:line="560" w:lineRule="exact"/>
        <w:jc w:val="center"/>
        <w:rPr>
          <w:rFonts w:ascii="黑体" w:eastAsia="黑体"/>
          <w:spacing w:val="8"/>
          <w:sz w:val="36"/>
          <w:szCs w:val="36"/>
        </w:rPr>
      </w:pPr>
      <w:r>
        <w:rPr>
          <w:rFonts w:ascii="黑体" w:eastAsia="黑体" w:hint="eastAsia"/>
          <w:spacing w:val="8"/>
          <w:sz w:val="36"/>
          <w:szCs w:val="36"/>
        </w:rPr>
        <w:t>泉州市低保家庭安居房建设申请表</w:t>
      </w:r>
    </w:p>
    <w:p w:rsidR="00C623AC" w:rsidRDefault="00C623AC">
      <w:pPr>
        <w:spacing w:line="560" w:lineRule="exact"/>
        <w:rPr>
          <w:rFonts w:ascii="黑体" w:eastAsia="黑体"/>
          <w:spacing w:val="8"/>
          <w:sz w:val="36"/>
          <w:szCs w:val="36"/>
        </w:rPr>
      </w:pPr>
    </w:p>
    <w:tbl>
      <w:tblPr>
        <w:tblStyle w:val="a9"/>
        <w:tblW w:w="9457" w:type="dxa"/>
        <w:tblLayout w:type="fixed"/>
        <w:tblLook w:val="04A0"/>
      </w:tblPr>
      <w:tblGrid>
        <w:gridCol w:w="1576"/>
        <w:gridCol w:w="1576"/>
        <w:gridCol w:w="1595"/>
        <w:gridCol w:w="1020"/>
        <w:gridCol w:w="1560"/>
        <w:gridCol w:w="2130"/>
      </w:tblGrid>
      <w:tr w:rsidR="00C623AC">
        <w:tc>
          <w:tcPr>
            <w:tcW w:w="1576" w:type="dxa"/>
          </w:tcPr>
          <w:p w:rsidR="00C623AC" w:rsidRDefault="006E7840">
            <w:pPr>
              <w:spacing w:line="560" w:lineRule="exact"/>
              <w:rPr>
                <w:rFonts w:ascii="仿宋_GB2312" w:eastAsia="仿宋_GB2312"/>
                <w:spacing w:val="8"/>
                <w:sz w:val="32"/>
              </w:rPr>
            </w:pPr>
            <w:r>
              <w:rPr>
                <w:rFonts w:ascii="仿宋_GB2312" w:eastAsia="仿宋_GB2312" w:hint="eastAsia"/>
                <w:spacing w:val="8"/>
                <w:sz w:val="32"/>
              </w:rPr>
              <w:t>户主姓名</w:t>
            </w:r>
          </w:p>
        </w:tc>
        <w:tc>
          <w:tcPr>
            <w:tcW w:w="1576" w:type="dxa"/>
          </w:tcPr>
          <w:p w:rsidR="00C623AC" w:rsidRDefault="00C623AC">
            <w:pPr>
              <w:spacing w:line="560" w:lineRule="exact"/>
              <w:rPr>
                <w:rFonts w:ascii="仿宋_GB2312" w:eastAsia="仿宋_GB2312"/>
                <w:spacing w:val="8"/>
                <w:sz w:val="32"/>
              </w:rPr>
            </w:pPr>
          </w:p>
        </w:tc>
        <w:tc>
          <w:tcPr>
            <w:tcW w:w="1595" w:type="dxa"/>
          </w:tcPr>
          <w:p w:rsidR="00C623AC" w:rsidRDefault="006E7840">
            <w:pPr>
              <w:spacing w:line="560" w:lineRule="exact"/>
              <w:rPr>
                <w:rFonts w:ascii="仿宋_GB2312" w:eastAsia="仿宋_GB2312"/>
                <w:spacing w:val="8"/>
                <w:sz w:val="32"/>
              </w:rPr>
            </w:pPr>
            <w:r>
              <w:rPr>
                <w:rFonts w:ascii="仿宋_GB2312" w:eastAsia="仿宋_GB2312" w:hint="eastAsia"/>
                <w:spacing w:val="8"/>
                <w:sz w:val="32"/>
              </w:rPr>
              <w:t>性别</w:t>
            </w:r>
          </w:p>
        </w:tc>
        <w:tc>
          <w:tcPr>
            <w:tcW w:w="1020" w:type="dxa"/>
          </w:tcPr>
          <w:p w:rsidR="00C623AC" w:rsidRDefault="00C623AC">
            <w:pPr>
              <w:spacing w:line="560" w:lineRule="exact"/>
              <w:rPr>
                <w:rFonts w:ascii="仿宋_GB2312" w:eastAsia="仿宋_GB2312"/>
                <w:spacing w:val="8"/>
                <w:sz w:val="32"/>
              </w:rPr>
            </w:pPr>
          </w:p>
        </w:tc>
        <w:tc>
          <w:tcPr>
            <w:tcW w:w="1560" w:type="dxa"/>
          </w:tcPr>
          <w:p w:rsidR="00C623AC" w:rsidRDefault="006E7840">
            <w:pPr>
              <w:spacing w:line="560" w:lineRule="exact"/>
              <w:rPr>
                <w:rFonts w:ascii="仿宋_GB2312" w:eastAsia="仿宋_GB2312"/>
                <w:spacing w:val="8"/>
                <w:sz w:val="32"/>
              </w:rPr>
            </w:pPr>
            <w:r>
              <w:rPr>
                <w:rFonts w:ascii="仿宋_GB2312" w:eastAsia="仿宋_GB2312" w:hint="eastAsia"/>
                <w:spacing w:val="8"/>
                <w:sz w:val="32"/>
              </w:rPr>
              <w:t>出生年月</w:t>
            </w:r>
          </w:p>
        </w:tc>
        <w:tc>
          <w:tcPr>
            <w:tcW w:w="2130" w:type="dxa"/>
          </w:tcPr>
          <w:p w:rsidR="00C623AC" w:rsidRDefault="00C623AC">
            <w:pPr>
              <w:spacing w:line="560" w:lineRule="exact"/>
              <w:rPr>
                <w:rFonts w:eastAsia="楷体_GB2312"/>
                <w:spacing w:val="8"/>
                <w:sz w:val="32"/>
              </w:rPr>
            </w:pPr>
          </w:p>
        </w:tc>
      </w:tr>
      <w:tr w:rsidR="00C623AC">
        <w:tc>
          <w:tcPr>
            <w:tcW w:w="1576" w:type="dxa"/>
          </w:tcPr>
          <w:p w:rsidR="00C623AC" w:rsidRDefault="006E7840">
            <w:pPr>
              <w:spacing w:line="560" w:lineRule="exact"/>
              <w:rPr>
                <w:rFonts w:ascii="仿宋_GB2312" w:eastAsia="仿宋_GB2312"/>
                <w:spacing w:val="8"/>
                <w:sz w:val="32"/>
              </w:rPr>
            </w:pPr>
            <w:r>
              <w:rPr>
                <w:rFonts w:ascii="仿宋_GB2312" w:eastAsia="仿宋_GB2312" w:hint="eastAsia"/>
                <w:spacing w:val="8"/>
                <w:sz w:val="32"/>
              </w:rPr>
              <w:t>家庭人口</w:t>
            </w:r>
          </w:p>
        </w:tc>
        <w:tc>
          <w:tcPr>
            <w:tcW w:w="1576" w:type="dxa"/>
          </w:tcPr>
          <w:p w:rsidR="00C623AC" w:rsidRDefault="00C623AC">
            <w:pPr>
              <w:spacing w:line="560" w:lineRule="exact"/>
              <w:rPr>
                <w:rFonts w:ascii="仿宋_GB2312" w:eastAsia="仿宋_GB2312"/>
                <w:spacing w:val="8"/>
                <w:sz w:val="32"/>
              </w:rPr>
            </w:pPr>
          </w:p>
        </w:tc>
        <w:tc>
          <w:tcPr>
            <w:tcW w:w="1595" w:type="dxa"/>
          </w:tcPr>
          <w:p w:rsidR="00C623AC" w:rsidRDefault="006E7840">
            <w:pPr>
              <w:spacing w:line="560" w:lineRule="exact"/>
              <w:rPr>
                <w:rFonts w:ascii="仿宋_GB2312" w:eastAsia="仿宋_GB2312"/>
                <w:spacing w:val="8"/>
                <w:sz w:val="32"/>
              </w:rPr>
            </w:pPr>
            <w:r>
              <w:rPr>
                <w:rFonts w:ascii="仿宋_GB2312" w:eastAsia="仿宋_GB2312" w:hint="eastAsia"/>
                <w:spacing w:val="8"/>
                <w:sz w:val="32"/>
              </w:rPr>
              <w:t>房屋类型</w:t>
            </w:r>
          </w:p>
        </w:tc>
        <w:tc>
          <w:tcPr>
            <w:tcW w:w="1020" w:type="dxa"/>
          </w:tcPr>
          <w:p w:rsidR="00C623AC" w:rsidRDefault="00C623AC">
            <w:pPr>
              <w:spacing w:line="560" w:lineRule="exact"/>
              <w:rPr>
                <w:rFonts w:ascii="仿宋_GB2312" w:eastAsia="仿宋_GB2312"/>
                <w:spacing w:val="8"/>
                <w:sz w:val="32"/>
              </w:rPr>
            </w:pPr>
          </w:p>
        </w:tc>
        <w:tc>
          <w:tcPr>
            <w:tcW w:w="1560" w:type="dxa"/>
          </w:tcPr>
          <w:p w:rsidR="00C623AC" w:rsidRDefault="006E7840">
            <w:pPr>
              <w:spacing w:line="560" w:lineRule="exact"/>
              <w:rPr>
                <w:rFonts w:ascii="仿宋_GB2312" w:eastAsia="仿宋_GB2312"/>
                <w:spacing w:val="8"/>
                <w:sz w:val="32"/>
              </w:rPr>
            </w:pPr>
            <w:r>
              <w:rPr>
                <w:rFonts w:ascii="仿宋_GB2312" w:eastAsia="仿宋_GB2312" w:hint="eastAsia"/>
                <w:spacing w:val="8"/>
                <w:sz w:val="32"/>
              </w:rPr>
              <w:t>建筑面积</w:t>
            </w:r>
          </w:p>
        </w:tc>
        <w:tc>
          <w:tcPr>
            <w:tcW w:w="2130" w:type="dxa"/>
          </w:tcPr>
          <w:p w:rsidR="00C623AC" w:rsidRDefault="00C623AC">
            <w:pPr>
              <w:spacing w:line="560" w:lineRule="exact"/>
              <w:rPr>
                <w:rFonts w:eastAsia="楷体_GB2312"/>
                <w:spacing w:val="8"/>
                <w:sz w:val="32"/>
              </w:rPr>
            </w:pPr>
          </w:p>
        </w:tc>
      </w:tr>
      <w:tr w:rsidR="00C623AC">
        <w:tc>
          <w:tcPr>
            <w:tcW w:w="1576" w:type="dxa"/>
          </w:tcPr>
          <w:p w:rsidR="00C623AC" w:rsidRDefault="006E7840">
            <w:pPr>
              <w:spacing w:line="560" w:lineRule="exact"/>
              <w:rPr>
                <w:rFonts w:eastAsia="楷体_GB2312"/>
                <w:spacing w:val="8"/>
                <w:sz w:val="32"/>
              </w:rPr>
            </w:pPr>
            <w:r>
              <w:rPr>
                <w:rFonts w:eastAsia="楷体_GB2312" w:hint="eastAsia"/>
                <w:spacing w:val="8"/>
                <w:sz w:val="32"/>
              </w:rPr>
              <w:t>家庭住址</w:t>
            </w:r>
          </w:p>
        </w:tc>
        <w:tc>
          <w:tcPr>
            <w:tcW w:w="7881" w:type="dxa"/>
            <w:gridSpan w:val="5"/>
          </w:tcPr>
          <w:p w:rsidR="00C623AC" w:rsidRDefault="00C623AC">
            <w:pPr>
              <w:spacing w:line="560" w:lineRule="exact"/>
              <w:rPr>
                <w:rFonts w:eastAsia="楷体_GB2312"/>
                <w:spacing w:val="8"/>
                <w:sz w:val="32"/>
              </w:rPr>
            </w:pPr>
          </w:p>
        </w:tc>
      </w:tr>
      <w:tr w:rsidR="00C623AC">
        <w:trPr>
          <w:trHeight w:val="2250"/>
        </w:trPr>
        <w:tc>
          <w:tcPr>
            <w:tcW w:w="1576" w:type="dxa"/>
            <w:vAlign w:val="center"/>
          </w:tcPr>
          <w:p w:rsidR="00C623AC" w:rsidRDefault="006E7840">
            <w:pPr>
              <w:spacing w:line="560" w:lineRule="exact"/>
              <w:jc w:val="center"/>
              <w:rPr>
                <w:rFonts w:ascii="仿宋_GB2312" w:eastAsia="仿宋_GB2312"/>
                <w:spacing w:val="8"/>
                <w:sz w:val="32"/>
              </w:rPr>
            </w:pPr>
            <w:r>
              <w:rPr>
                <w:rFonts w:ascii="仿宋_GB2312" w:eastAsia="仿宋_GB2312" w:hint="eastAsia"/>
                <w:spacing w:val="8"/>
                <w:sz w:val="32"/>
              </w:rPr>
              <w:t>村（居）委会意见</w:t>
            </w:r>
          </w:p>
        </w:tc>
        <w:tc>
          <w:tcPr>
            <w:tcW w:w="7881" w:type="dxa"/>
            <w:gridSpan w:val="5"/>
            <w:vAlign w:val="bottom"/>
          </w:tcPr>
          <w:p w:rsidR="00C623AC" w:rsidRDefault="006E7840">
            <w:pPr>
              <w:spacing w:line="560" w:lineRule="exact"/>
              <w:rPr>
                <w:rFonts w:ascii="仿宋_GB2312" w:eastAsia="仿宋_GB2312"/>
                <w:spacing w:val="8"/>
                <w:sz w:val="32"/>
              </w:rPr>
            </w:pPr>
            <w:r>
              <w:rPr>
                <w:rFonts w:ascii="仿宋_GB2312" w:eastAsia="仿宋_GB2312" w:hint="eastAsia"/>
                <w:spacing w:val="8"/>
                <w:sz w:val="32"/>
              </w:rPr>
              <w:t>责任人：                  盖 章</w:t>
            </w:r>
          </w:p>
          <w:p w:rsidR="00C623AC" w:rsidRDefault="006E7840">
            <w:pPr>
              <w:spacing w:line="560" w:lineRule="exact"/>
              <w:ind w:firstLineChars="1450" w:firstLine="4872"/>
              <w:rPr>
                <w:rFonts w:eastAsia="楷体_GB2312"/>
                <w:spacing w:val="8"/>
                <w:sz w:val="32"/>
              </w:rPr>
            </w:pPr>
            <w:r>
              <w:rPr>
                <w:rFonts w:ascii="仿宋_GB2312" w:eastAsia="仿宋_GB2312" w:hint="eastAsia"/>
                <w:spacing w:val="8"/>
                <w:sz w:val="32"/>
              </w:rPr>
              <w:t>年   月   日</w:t>
            </w:r>
          </w:p>
        </w:tc>
      </w:tr>
      <w:tr w:rsidR="00C623AC">
        <w:trPr>
          <w:trHeight w:val="2250"/>
        </w:trPr>
        <w:tc>
          <w:tcPr>
            <w:tcW w:w="1576" w:type="dxa"/>
            <w:vAlign w:val="center"/>
          </w:tcPr>
          <w:p w:rsidR="00C623AC" w:rsidRDefault="006E7840">
            <w:pPr>
              <w:spacing w:line="560" w:lineRule="exact"/>
              <w:jc w:val="center"/>
              <w:rPr>
                <w:rFonts w:ascii="仿宋_GB2312" w:eastAsia="仿宋_GB2312"/>
                <w:spacing w:val="8"/>
                <w:sz w:val="32"/>
              </w:rPr>
            </w:pPr>
            <w:r>
              <w:rPr>
                <w:rFonts w:ascii="仿宋_GB2312" w:eastAsia="仿宋_GB2312" w:hint="eastAsia"/>
                <w:spacing w:val="8"/>
                <w:sz w:val="32"/>
              </w:rPr>
              <w:t>乡镇政府（街道办事处）</w:t>
            </w:r>
          </w:p>
          <w:p w:rsidR="00C623AC" w:rsidRDefault="006E7840">
            <w:pPr>
              <w:spacing w:line="560" w:lineRule="exact"/>
              <w:jc w:val="center"/>
              <w:rPr>
                <w:rFonts w:ascii="仿宋_GB2312" w:eastAsia="仿宋_GB2312"/>
                <w:spacing w:val="8"/>
                <w:sz w:val="32"/>
              </w:rPr>
            </w:pPr>
            <w:r>
              <w:rPr>
                <w:rFonts w:ascii="仿宋_GB2312" w:eastAsia="仿宋_GB2312" w:hint="eastAsia"/>
                <w:spacing w:val="8"/>
                <w:sz w:val="32"/>
              </w:rPr>
              <w:t>意见</w:t>
            </w:r>
          </w:p>
        </w:tc>
        <w:tc>
          <w:tcPr>
            <w:tcW w:w="7881" w:type="dxa"/>
            <w:gridSpan w:val="5"/>
            <w:vAlign w:val="bottom"/>
          </w:tcPr>
          <w:p w:rsidR="00C623AC" w:rsidRDefault="006E7840">
            <w:pPr>
              <w:spacing w:line="560" w:lineRule="exact"/>
              <w:rPr>
                <w:rFonts w:ascii="仿宋_GB2312" w:eastAsia="仿宋_GB2312"/>
                <w:spacing w:val="8"/>
                <w:sz w:val="32"/>
              </w:rPr>
            </w:pPr>
            <w:r>
              <w:rPr>
                <w:rFonts w:ascii="仿宋_GB2312" w:eastAsia="仿宋_GB2312" w:hint="eastAsia"/>
                <w:spacing w:val="8"/>
                <w:sz w:val="32"/>
              </w:rPr>
              <w:t>责任人：                  盖 章</w:t>
            </w:r>
          </w:p>
          <w:p w:rsidR="00C623AC" w:rsidRDefault="006E7840">
            <w:pPr>
              <w:tabs>
                <w:tab w:val="left" w:pos="2535"/>
              </w:tabs>
              <w:spacing w:line="560" w:lineRule="exact"/>
              <w:ind w:firstLineChars="1500" w:firstLine="5040"/>
              <w:rPr>
                <w:rFonts w:eastAsia="楷体_GB2312"/>
                <w:spacing w:val="8"/>
                <w:sz w:val="32"/>
              </w:rPr>
            </w:pPr>
            <w:r>
              <w:rPr>
                <w:rFonts w:ascii="仿宋_GB2312" w:eastAsia="仿宋_GB2312" w:hint="eastAsia"/>
                <w:spacing w:val="8"/>
                <w:sz w:val="32"/>
              </w:rPr>
              <w:t>年   月   日</w:t>
            </w:r>
            <w:r>
              <w:rPr>
                <w:rFonts w:ascii="仿宋_GB2312" w:eastAsia="仿宋_GB2312"/>
                <w:spacing w:val="8"/>
                <w:sz w:val="32"/>
              </w:rPr>
              <w:tab/>
            </w:r>
          </w:p>
        </w:tc>
      </w:tr>
      <w:tr w:rsidR="00C623AC">
        <w:trPr>
          <w:trHeight w:val="2250"/>
        </w:trPr>
        <w:tc>
          <w:tcPr>
            <w:tcW w:w="1576" w:type="dxa"/>
            <w:vAlign w:val="center"/>
          </w:tcPr>
          <w:p w:rsidR="00C623AC" w:rsidRDefault="006E7840">
            <w:pPr>
              <w:spacing w:line="560" w:lineRule="exact"/>
              <w:jc w:val="center"/>
              <w:rPr>
                <w:rFonts w:ascii="仿宋_GB2312" w:eastAsia="仿宋_GB2312"/>
                <w:spacing w:val="8"/>
                <w:sz w:val="32"/>
              </w:rPr>
            </w:pPr>
            <w:r>
              <w:rPr>
                <w:rFonts w:ascii="仿宋_GB2312" w:eastAsia="仿宋_GB2312" w:hint="eastAsia"/>
                <w:spacing w:val="8"/>
                <w:sz w:val="32"/>
              </w:rPr>
              <w:t>县（市、区）民政局意见</w:t>
            </w:r>
          </w:p>
        </w:tc>
        <w:tc>
          <w:tcPr>
            <w:tcW w:w="7881" w:type="dxa"/>
            <w:gridSpan w:val="5"/>
            <w:vAlign w:val="center"/>
          </w:tcPr>
          <w:p w:rsidR="00C623AC" w:rsidRDefault="00C623AC">
            <w:pPr>
              <w:spacing w:line="560" w:lineRule="exact"/>
              <w:jc w:val="center"/>
              <w:rPr>
                <w:rFonts w:ascii="仿宋_GB2312" w:eastAsia="仿宋_GB2312"/>
                <w:spacing w:val="8"/>
                <w:sz w:val="32"/>
              </w:rPr>
            </w:pPr>
          </w:p>
          <w:p w:rsidR="00C623AC" w:rsidRDefault="006E7840">
            <w:pPr>
              <w:spacing w:line="560" w:lineRule="exact"/>
              <w:jc w:val="center"/>
              <w:rPr>
                <w:rFonts w:ascii="仿宋_GB2312" w:eastAsia="仿宋_GB2312"/>
                <w:spacing w:val="8"/>
                <w:sz w:val="32"/>
              </w:rPr>
            </w:pPr>
            <w:r>
              <w:rPr>
                <w:rFonts w:ascii="仿宋_GB2312" w:eastAsia="仿宋_GB2312" w:hint="eastAsia"/>
                <w:spacing w:val="8"/>
                <w:sz w:val="32"/>
              </w:rPr>
              <w:t xml:space="preserve">         盖 章            年   月   日</w:t>
            </w:r>
          </w:p>
        </w:tc>
      </w:tr>
      <w:tr w:rsidR="00C623AC">
        <w:trPr>
          <w:trHeight w:val="2250"/>
        </w:trPr>
        <w:tc>
          <w:tcPr>
            <w:tcW w:w="1576" w:type="dxa"/>
            <w:vAlign w:val="center"/>
          </w:tcPr>
          <w:p w:rsidR="00C623AC" w:rsidRDefault="006E7840">
            <w:pPr>
              <w:spacing w:line="560" w:lineRule="exact"/>
              <w:jc w:val="center"/>
              <w:rPr>
                <w:rFonts w:ascii="仿宋_GB2312" w:eastAsia="仿宋_GB2312"/>
                <w:spacing w:val="8"/>
                <w:sz w:val="32"/>
              </w:rPr>
            </w:pPr>
            <w:r>
              <w:rPr>
                <w:rFonts w:ascii="仿宋_GB2312" w:eastAsia="仿宋_GB2312" w:hint="eastAsia"/>
                <w:spacing w:val="8"/>
                <w:sz w:val="32"/>
              </w:rPr>
              <w:t>县（市、区）财政局意见</w:t>
            </w:r>
          </w:p>
        </w:tc>
        <w:tc>
          <w:tcPr>
            <w:tcW w:w="7881" w:type="dxa"/>
            <w:gridSpan w:val="5"/>
            <w:vAlign w:val="center"/>
          </w:tcPr>
          <w:p w:rsidR="00C623AC" w:rsidRDefault="00C623AC">
            <w:pPr>
              <w:spacing w:line="560" w:lineRule="exact"/>
              <w:jc w:val="center"/>
              <w:rPr>
                <w:rFonts w:ascii="仿宋_GB2312" w:eastAsia="仿宋_GB2312"/>
                <w:spacing w:val="8"/>
                <w:sz w:val="32"/>
              </w:rPr>
            </w:pPr>
          </w:p>
          <w:p w:rsidR="00C623AC" w:rsidRDefault="006E7840">
            <w:pPr>
              <w:spacing w:line="560" w:lineRule="exact"/>
              <w:jc w:val="center"/>
              <w:rPr>
                <w:rFonts w:eastAsia="楷体_GB2312"/>
                <w:spacing w:val="8"/>
                <w:sz w:val="32"/>
              </w:rPr>
            </w:pPr>
            <w:r>
              <w:rPr>
                <w:rFonts w:ascii="仿宋_GB2312" w:eastAsia="仿宋_GB2312" w:hint="eastAsia"/>
                <w:spacing w:val="8"/>
                <w:sz w:val="32"/>
              </w:rPr>
              <w:t xml:space="preserve">         盖 章            年   月   日</w:t>
            </w:r>
          </w:p>
        </w:tc>
      </w:tr>
    </w:tbl>
    <w:p w:rsidR="00C623AC" w:rsidRDefault="00C623AC">
      <w:pPr>
        <w:spacing w:line="560" w:lineRule="exact"/>
        <w:rPr>
          <w:rFonts w:eastAsia="楷体_GB2312"/>
          <w:spacing w:val="8"/>
          <w:sz w:val="32"/>
        </w:rPr>
      </w:pPr>
    </w:p>
    <w:tbl>
      <w:tblPr>
        <w:tblStyle w:val="a9"/>
        <w:tblW w:w="9457" w:type="dxa"/>
        <w:tblLayout w:type="fixed"/>
        <w:tblLook w:val="04A0"/>
      </w:tblPr>
      <w:tblGrid>
        <w:gridCol w:w="4867"/>
        <w:gridCol w:w="4590"/>
      </w:tblGrid>
      <w:tr w:rsidR="00C623AC">
        <w:trPr>
          <w:trHeight w:val="5445"/>
        </w:trPr>
        <w:tc>
          <w:tcPr>
            <w:tcW w:w="4867" w:type="dxa"/>
            <w:vAlign w:val="center"/>
          </w:tcPr>
          <w:p w:rsidR="00C623AC" w:rsidRDefault="006E7840">
            <w:pPr>
              <w:spacing w:line="560" w:lineRule="exact"/>
              <w:jc w:val="center"/>
              <w:rPr>
                <w:rFonts w:ascii="仿宋_GB2312" w:eastAsia="仿宋_GB2312"/>
                <w:spacing w:val="8"/>
                <w:sz w:val="32"/>
              </w:rPr>
            </w:pPr>
            <w:r>
              <w:rPr>
                <w:rFonts w:ascii="仿宋_GB2312" w:eastAsia="仿宋_GB2312" w:hint="eastAsia"/>
                <w:spacing w:val="8"/>
                <w:sz w:val="32"/>
              </w:rPr>
              <w:lastRenderedPageBreak/>
              <w:t>建设前住房照片粘贴处</w:t>
            </w:r>
          </w:p>
        </w:tc>
        <w:tc>
          <w:tcPr>
            <w:tcW w:w="4590" w:type="dxa"/>
            <w:vAlign w:val="center"/>
          </w:tcPr>
          <w:p w:rsidR="00C623AC" w:rsidRDefault="006E7840">
            <w:pPr>
              <w:spacing w:line="560" w:lineRule="exact"/>
              <w:jc w:val="center"/>
              <w:rPr>
                <w:rFonts w:ascii="仿宋_GB2312" w:eastAsia="仿宋_GB2312"/>
                <w:spacing w:val="8"/>
                <w:sz w:val="32"/>
              </w:rPr>
            </w:pPr>
            <w:r>
              <w:rPr>
                <w:rFonts w:ascii="仿宋_GB2312" w:eastAsia="仿宋_GB2312" w:hint="eastAsia"/>
                <w:spacing w:val="8"/>
                <w:sz w:val="32"/>
              </w:rPr>
              <w:t>建设后住房照片粘贴处</w:t>
            </w:r>
          </w:p>
        </w:tc>
      </w:tr>
      <w:tr w:rsidR="00C623AC">
        <w:trPr>
          <w:trHeight w:val="7299"/>
        </w:trPr>
        <w:tc>
          <w:tcPr>
            <w:tcW w:w="9457" w:type="dxa"/>
            <w:gridSpan w:val="2"/>
          </w:tcPr>
          <w:p w:rsidR="00C623AC" w:rsidRDefault="006E7840">
            <w:pPr>
              <w:spacing w:line="560" w:lineRule="exact"/>
              <w:rPr>
                <w:rFonts w:ascii="仿宋_GB2312" w:eastAsia="仿宋_GB2312"/>
                <w:spacing w:val="8"/>
                <w:sz w:val="32"/>
              </w:rPr>
            </w:pPr>
            <w:r>
              <w:rPr>
                <w:rFonts w:ascii="仿宋_GB2312" w:eastAsia="仿宋_GB2312" w:hint="eastAsia"/>
                <w:spacing w:val="8"/>
                <w:sz w:val="32"/>
              </w:rPr>
              <w:t>核查情况说明：</w:t>
            </w:r>
          </w:p>
          <w:p w:rsidR="00C623AC" w:rsidRDefault="00C623AC">
            <w:pPr>
              <w:spacing w:line="560" w:lineRule="exact"/>
              <w:rPr>
                <w:rFonts w:ascii="仿宋_GB2312" w:eastAsia="仿宋_GB2312"/>
                <w:spacing w:val="8"/>
                <w:sz w:val="32"/>
              </w:rPr>
            </w:pPr>
          </w:p>
          <w:p w:rsidR="00C623AC" w:rsidRDefault="00C623AC">
            <w:pPr>
              <w:spacing w:line="560" w:lineRule="exact"/>
              <w:rPr>
                <w:rFonts w:ascii="仿宋_GB2312" w:eastAsia="仿宋_GB2312"/>
                <w:spacing w:val="8"/>
                <w:sz w:val="32"/>
              </w:rPr>
            </w:pPr>
          </w:p>
          <w:p w:rsidR="00C623AC" w:rsidRDefault="00C623AC">
            <w:pPr>
              <w:spacing w:line="560" w:lineRule="exact"/>
              <w:rPr>
                <w:rFonts w:ascii="仿宋_GB2312" w:eastAsia="仿宋_GB2312"/>
                <w:spacing w:val="8"/>
                <w:sz w:val="32"/>
              </w:rPr>
            </w:pPr>
          </w:p>
          <w:p w:rsidR="00C623AC" w:rsidRDefault="00C623AC">
            <w:pPr>
              <w:spacing w:line="560" w:lineRule="exact"/>
              <w:rPr>
                <w:rFonts w:ascii="仿宋_GB2312" w:eastAsia="仿宋_GB2312"/>
                <w:spacing w:val="8"/>
                <w:sz w:val="32"/>
              </w:rPr>
            </w:pPr>
          </w:p>
          <w:p w:rsidR="00C623AC" w:rsidRDefault="00C623AC">
            <w:pPr>
              <w:spacing w:line="560" w:lineRule="exact"/>
              <w:rPr>
                <w:rFonts w:ascii="仿宋_GB2312" w:eastAsia="仿宋_GB2312"/>
                <w:spacing w:val="8"/>
                <w:sz w:val="32"/>
              </w:rPr>
            </w:pPr>
          </w:p>
          <w:p w:rsidR="00C623AC" w:rsidRDefault="00C623AC">
            <w:pPr>
              <w:spacing w:line="560" w:lineRule="exact"/>
              <w:rPr>
                <w:rFonts w:ascii="仿宋_GB2312" w:eastAsia="仿宋_GB2312"/>
                <w:spacing w:val="8"/>
                <w:sz w:val="32"/>
              </w:rPr>
            </w:pPr>
          </w:p>
          <w:p w:rsidR="00C623AC" w:rsidRDefault="00C623AC">
            <w:pPr>
              <w:spacing w:line="560" w:lineRule="exact"/>
              <w:rPr>
                <w:rFonts w:ascii="仿宋_GB2312" w:eastAsia="仿宋_GB2312"/>
                <w:spacing w:val="8"/>
                <w:sz w:val="32"/>
              </w:rPr>
            </w:pPr>
          </w:p>
          <w:p w:rsidR="00C623AC" w:rsidRDefault="00C623AC">
            <w:pPr>
              <w:spacing w:line="560" w:lineRule="exact"/>
              <w:rPr>
                <w:rFonts w:ascii="仿宋_GB2312" w:eastAsia="仿宋_GB2312"/>
                <w:spacing w:val="8"/>
                <w:sz w:val="32"/>
              </w:rPr>
            </w:pPr>
          </w:p>
          <w:p w:rsidR="00C623AC" w:rsidRDefault="00C623AC">
            <w:pPr>
              <w:spacing w:line="560" w:lineRule="exact"/>
              <w:rPr>
                <w:rFonts w:ascii="仿宋_GB2312" w:eastAsia="仿宋_GB2312"/>
                <w:spacing w:val="8"/>
                <w:sz w:val="32"/>
              </w:rPr>
            </w:pPr>
          </w:p>
          <w:p w:rsidR="00C623AC" w:rsidRDefault="006E7840">
            <w:pPr>
              <w:spacing w:line="560" w:lineRule="exact"/>
              <w:ind w:firstLineChars="800" w:firstLine="2688"/>
              <w:rPr>
                <w:rFonts w:ascii="仿宋_GB2312" w:eastAsia="仿宋_GB2312"/>
                <w:spacing w:val="8"/>
                <w:sz w:val="32"/>
              </w:rPr>
            </w:pPr>
            <w:r>
              <w:rPr>
                <w:rFonts w:ascii="仿宋_GB2312" w:eastAsia="仿宋_GB2312" w:hint="eastAsia"/>
                <w:spacing w:val="8"/>
                <w:sz w:val="32"/>
              </w:rPr>
              <w:t>经办人（乡镇民政办负责人）：</w:t>
            </w:r>
          </w:p>
          <w:p w:rsidR="00C623AC" w:rsidRDefault="006E7840">
            <w:pPr>
              <w:spacing w:line="560" w:lineRule="exact"/>
              <w:ind w:firstLineChars="1950" w:firstLine="6552"/>
              <w:rPr>
                <w:rFonts w:ascii="仿宋_GB2312" w:eastAsia="仿宋_GB2312"/>
                <w:spacing w:val="8"/>
                <w:sz w:val="32"/>
              </w:rPr>
            </w:pPr>
            <w:r>
              <w:rPr>
                <w:rFonts w:ascii="仿宋_GB2312" w:eastAsia="仿宋_GB2312" w:hint="eastAsia"/>
                <w:spacing w:val="8"/>
                <w:sz w:val="32"/>
              </w:rPr>
              <w:t>年   月   日</w:t>
            </w:r>
          </w:p>
        </w:tc>
      </w:tr>
    </w:tbl>
    <w:p w:rsidR="00C623AC" w:rsidRDefault="00C623AC">
      <w:pPr>
        <w:spacing w:line="560" w:lineRule="exact"/>
        <w:rPr>
          <w:rFonts w:eastAsia="楷体_GB2312"/>
          <w:spacing w:val="8"/>
          <w:sz w:val="32"/>
        </w:rPr>
      </w:pPr>
    </w:p>
    <w:p w:rsidR="00C623AC" w:rsidRDefault="006E7840">
      <w:pPr>
        <w:spacing w:line="400" w:lineRule="exact"/>
        <w:rPr>
          <w:rFonts w:ascii="宋体" w:hAnsi="宋体"/>
          <w:sz w:val="36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附件3</w:t>
      </w:r>
    </w:p>
    <w:p w:rsidR="00C623AC" w:rsidRDefault="006E7840">
      <w:pPr>
        <w:spacing w:line="400" w:lineRule="exact"/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安溪县特困供养老人安居房建设对象审批表</w:t>
      </w:r>
    </w:p>
    <w:p w:rsidR="00C623AC" w:rsidRDefault="00C623AC">
      <w:pPr>
        <w:spacing w:line="400" w:lineRule="exact"/>
        <w:jc w:val="center"/>
        <w:rPr>
          <w:rFonts w:ascii="仿宋_GB2312" w:eastAsia="仿宋_GB2312" w:hAnsi="宋体"/>
          <w:b/>
          <w:bCs/>
          <w:sz w:val="36"/>
        </w:rPr>
      </w:pPr>
    </w:p>
    <w:p w:rsidR="00C623AC" w:rsidRDefault="006E7840">
      <w:pPr>
        <w:rPr>
          <w:rFonts w:ascii="仿宋_GB2312" w:eastAsia="仿宋_GB2312" w:hAnsi="宋体"/>
          <w:b/>
          <w:bCs/>
          <w:sz w:val="4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 乡镇：</w:t>
      </w:r>
    </w:p>
    <w:tbl>
      <w:tblPr>
        <w:tblpPr w:leftFromText="180" w:rightFromText="180" w:vertAnchor="text" w:horzAnchor="margin" w:tblpY="50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7"/>
        <w:gridCol w:w="1711"/>
        <w:gridCol w:w="1260"/>
        <w:gridCol w:w="897"/>
        <w:gridCol w:w="1425"/>
        <w:gridCol w:w="2718"/>
      </w:tblGrid>
      <w:tr w:rsidR="00C623AC">
        <w:trPr>
          <w:cantSplit/>
          <w:trHeight w:val="455"/>
        </w:trPr>
        <w:tc>
          <w:tcPr>
            <w:tcW w:w="1097" w:type="dxa"/>
            <w:vAlign w:val="center"/>
          </w:tcPr>
          <w:p w:rsidR="00C623AC" w:rsidRDefault="006E784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1711" w:type="dxa"/>
            <w:vAlign w:val="center"/>
          </w:tcPr>
          <w:p w:rsidR="00C623AC" w:rsidRDefault="00C623AC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623AC" w:rsidRDefault="006E784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97" w:type="dxa"/>
            <w:vAlign w:val="center"/>
          </w:tcPr>
          <w:p w:rsidR="00C623AC" w:rsidRDefault="00C623AC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C623AC" w:rsidRDefault="006E784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718" w:type="dxa"/>
            <w:vAlign w:val="center"/>
          </w:tcPr>
          <w:p w:rsidR="00C623AC" w:rsidRDefault="00C623AC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623AC">
        <w:trPr>
          <w:cantSplit/>
          <w:trHeight w:val="457"/>
        </w:trPr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C623AC" w:rsidRDefault="006E784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住 址</w:t>
            </w:r>
          </w:p>
        </w:tc>
        <w:tc>
          <w:tcPr>
            <w:tcW w:w="8011" w:type="dxa"/>
            <w:gridSpan w:val="5"/>
            <w:tcBorders>
              <w:bottom w:val="single" w:sz="4" w:space="0" w:color="auto"/>
            </w:tcBorders>
            <w:vAlign w:val="center"/>
          </w:tcPr>
          <w:p w:rsidR="00C623AC" w:rsidRDefault="00C623AC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623AC">
        <w:trPr>
          <w:cantSplit/>
          <w:trHeight w:val="1700"/>
        </w:trPr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C623AC" w:rsidRDefault="006E784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村（居）委会意见</w:t>
            </w:r>
          </w:p>
        </w:tc>
        <w:tc>
          <w:tcPr>
            <w:tcW w:w="8011" w:type="dxa"/>
            <w:gridSpan w:val="5"/>
            <w:tcBorders>
              <w:bottom w:val="single" w:sz="4" w:space="0" w:color="auto"/>
            </w:tcBorders>
            <w:vAlign w:val="center"/>
          </w:tcPr>
          <w:p w:rsidR="00C623AC" w:rsidRDefault="00C623A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623AC" w:rsidRDefault="00C623A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623AC" w:rsidRDefault="00C623A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623AC" w:rsidRDefault="006E784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责任人：        （盖章）</w:t>
            </w:r>
          </w:p>
          <w:p w:rsidR="00C623AC" w:rsidRDefault="006E784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年   月   日</w:t>
            </w:r>
          </w:p>
        </w:tc>
      </w:tr>
      <w:tr w:rsidR="00C623AC">
        <w:trPr>
          <w:cantSplit/>
          <w:trHeight w:val="2217"/>
        </w:trPr>
        <w:tc>
          <w:tcPr>
            <w:tcW w:w="1097" w:type="dxa"/>
            <w:vAlign w:val="center"/>
          </w:tcPr>
          <w:p w:rsidR="00C623AC" w:rsidRDefault="006E7840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乡镇 （街道）  </w:t>
            </w:r>
          </w:p>
          <w:p w:rsidR="00C623AC" w:rsidRDefault="006E7840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  见</w:t>
            </w:r>
          </w:p>
        </w:tc>
        <w:tc>
          <w:tcPr>
            <w:tcW w:w="8011" w:type="dxa"/>
            <w:gridSpan w:val="5"/>
            <w:vAlign w:val="bottom"/>
          </w:tcPr>
          <w:p w:rsidR="00C623AC" w:rsidRDefault="00C623AC">
            <w:pPr>
              <w:spacing w:line="380" w:lineRule="exact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C623AC" w:rsidRDefault="00C623AC">
            <w:pPr>
              <w:spacing w:line="380" w:lineRule="exact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C623AC" w:rsidRDefault="00C623AC">
            <w:pPr>
              <w:spacing w:line="380" w:lineRule="exact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C623AC" w:rsidRDefault="00C623AC">
            <w:pPr>
              <w:spacing w:line="380" w:lineRule="exact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C623AC" w:rsidRDefault="006E7840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责任人：       （盖章）      </w:t>
            </w:r>
          </w:p>
          <w:p w:rsidR="00C623AC" w:rsidRDefault="006E7840">
            <w:pPr>
              <w:spacing w:line="380" w:lineRule="exact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  <w:tr w:rsidR="00C623AC">
        <w:trPr>
          <w:cantSplit/>
          <w:trHeight w:val="2265"/>
        </w:trPr>
        <w:tc>
          <w:tcPr>
            <w:tcW w:w="1097" w:type="dxa"/>
            <w:vAlign w:val="center"/>
          </w:tcPr>
          <w:p w:rsidR="00C623AC" w:rsidRDefault="006E7840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县 （区、市）民政局</w:t>
            </w:r>
          </w:p>
          <w:p w:rsidR="00C623AC" w:rsidRDefault="006E7840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 见</w:t>
            </w:r>
          </w:p>
        </w:tc>
        <w:tc>
          <w:tcPr>
            <w:tcW w:w="8011" w:type="dxa"/>
            <w:gridSpan w:val="5"/>
            <w:vAlign w:val="bottom"/>
          </w:tcPr>
          <w:p w:rsidR="00C623AC" w:rsidRDefault="00C623AC">
            <w:pPr>
              <w:spacing w:line="380" w:lineRule="exact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C623AC" w:rsidRDefault="00C623AC">
            <w:pPr>
              <w:spacing w:line="380" w:lineRule="exact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C623AC" w:rsidRDefault="00C623AC">
            <w:pPr>
              <w:spacing w:line="380" w:lineRule="exact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C623AC" w:rsidRDefault="00C623AC">
            <w:pPr>
              <w:spacing w:line="380" w:lineRule="exact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C623AC" w:rsidRDefault="00C623AC">
            <w:pPr>
              <w:spacing w:line="380" w:lineRule="exact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C623AC" w:rsidRDefault="006E7840">
            <w:pPr>
              <w:spacing w:line="380" w:lineRule="exact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责任人：       （盖章）        </w:t>
            </w:r>
          </w:p>
          <w:p w:rsidR="00C623AC" w:rsidRDefault="006E7840">
            <w:pPr>
              <w:spacing w:line="380" w:lineRule="exact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日</w:t>
            </w:r>
          </w:p>
        </w:tc>
      </w:tr>
      <w:tr w:rsidR="00C623AC">
        <w:trPr>
          <w:cantSplit/>
          <w:trHeight w:val="375"/>
        </w:trPr>
        <w:tc>
          <w:tcPr>
            <w:tcW w:w="1097" w:type="dxa"/>
            <w:vAlign w:val="center"/>
          </w:tcPr>
          <w:p w:rsidR="00C623AC" w:rsidRDefault="006E7840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县 （区、市）民政局意见</w:t>
            </w:r>
          </w:p>
        </w:tc>
        <w:tc>
          <w:tcPr>
            <w:tcW w:w="8011" w:type="dxa"/>
            <w:gridSpan w:val="5"/>
            <w:vAlign w:val="bottom"/>
          </w:tcPr>
          <w:p w:rsidR="00C623AC" w:rsidRDefault="00C623AC">
            <w:pPr>
              <w:spacing w:line="380" w:lineRule="exact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C623AC" w:rsidRDefault="00C623AC">
            <w:pPr>
              <w:spacing w:line="380" w:lineRule="exact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C623AC" w:rsidRDefault="00C623AC">
            <w:pPr>
              <w:spacing w:line="380" w:lineRule="exact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C623AC" w:rsidRDefault="00C623AC">
            <w:pPr>
              <w:spacing w:line="380" w:lineRule="exact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C623AC" w:rsidRDefault="00C623AC">
            <w:pPr>
              <w:spacing w:line="380" w:lineRule="exact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C623AC" w:rsidRDefault="006E7840">
            <w:pPr>
              <w:spacing w:line="380" w:lineRule="exact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责任人：       （盖章）        </w:t>
            </w:r>
          </w:p>
          <w:p w:rsidR="00C623AC" w:rsidRDefault="006E7840">
            <w:pPr>
              <w:spacing w:line="380" w:lineRule="exact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日</w:t>
            </w:r>
          </w:p>
        </w:tc>
      </w:tr>
      <w:tr w:rsidR="00C623AC">
        <w:trPr>
          <w:cantSplit/>
          <w:trHeight w:val="526"/>
        </w:trPr>
        <w:tc>
          <w:tcPr>
            <w:tcW w:w="1097" w:type="dxa"/>
            <w:vAlign w:val="center"/>
          </w:tcPr>
          <w:p w:rsidR="00C623AC" w:rsidRDefault="006E784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 注</w:t>
            </w:r>
          </w:p>
        </w:tc>
        <w:tc>
          <w:tcPr>
            <w:tcW w:w="8011" w:type="dxa"/>
            <w:gridSpan w:val="5"/>
            <w:vAlign w:val="center"/>
          </w:tcPr>
          <w:p w:rsidR="00C623AC" w:rsidRDefault="00C623AC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C623AC" w:rsidRDefault="006E7840">
      <w:pPr>
        <w:spacing w:line="320" w:lineRule="exact"/>
        <w:ind w:left="512" w:hangingChars="200" w:hanging="512"/>
        <w:rPr>
          <w:rFonts w:ascii="仿宋_GB2312" w:eastAsia="仿宋_GB2312" w:hAnsi="宋体"/>
          <w:spacing w:val="8"/>
          <w:sz w:val="24"/>
        </w:rPr>
      </w:pPr>
      <w:r>
        <w:rPr>
          <w:rFonts w:ascii="仿宋_GB2312" w:eastAsia="仿宋_GB2312" w:hAnsi="宋体" w:hint="eastAsia"/>
          <w:spacing w:val="8"/>
          <w:sz w:val="24"/>
        </w:rPr>
        <w:t>注：1、本表一式三份，由村（居）、乡镇、县民政局各执一份，送县（市）政府备案一份；2、请在背面附受助对象现有住房的全貌彩照。</w:t>
      </w:r>
    </w:p>
    <w:p w:rsidR="00C623AC" w:rsidRDefault="006E7840">
      <w:pPr>
        <w:spacing w:line="400" w:lineRule="exact"/>
        <w:rPr>
          <w:rFonts w:ascii="仿宋_GB2312" w:eastAsia="仿宋_GB2312" w:hAnsi="宋体"/>
          <w:sz w:val="28"/>
        </w:rPr>
      </w:pPr>
      <w:r>
        <w:rPr>
          <w:rFonts w:ascii="仿宋_GB2312" w:eastAsia="仿宋_GB2312" w:hint="eastAsia"/>
          <w:spacing w:val="8"/>
          <w:sz w:val="32"/>
        </w:rPr>
        <w:lastRenderedPageBreak/>
        <w:t>附件4</w:t>
      </w:r>
    </w:p>
    <w:p w:rsidR="00C623AC" w:rsidRDefault="006E7840">
      <w:pPr>
        <w:spacing w:line="560" w:lineRule="exact"/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安溪县特困供养老人安居房建设申请表</w:t>
      </w:r>
    </w:p>
    <w:p w:rsidR="00C623AC" w:rsidRDefault="00C623AC">
      <w:pPr>
        <w:spacing w:line="300" w:lineRule="exact"/>
        <w:rPr>
          <w:rFonts w:ascii="仿宋_GB2312" w:eastAsia="仿宋_GB2312" w:hAnsi="宋体"/>
          <w:sz w:val="44"/>
          <w:u w:val="single"/>
        </w:rPr>
      </w:pPr>
    </w:p>
    <w:p w:rsidR="00C623AC" w:rsidRDefault="006E7840">
      <w:pPr>
        <w:spacing w:line="30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乡镇：</w:t>
      </w:r>
    </w:p>
    <w:tbl>
      <w:tblPr>
        <w:tblpPr w:leftFromText="180" w:rightFromText="180" w:vertAnchor="text" w:horzAnchor="margin" w:tblpY="14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9"/>
        <w:gridCol w:w="525"/>
        <w:gridCol w:w="360"/>
        <w:gridCol w:w="359"/>
        <w:gridCol w:w="553"/>
        <w:gridCol w:w="166"/>
        <w:gridCol w:w="368"/>
        <w:gridCol w:w="352"/>
        <w:gridCol w:w="194"/>
        <w:gridCol w:w="354"/>
        <w:gridCol w:w="172"/>
        <w:gridCol w:w="540"/>
        <w:gridCol w:w="14"/>
        <w:gridCol w:w="362"/>
        <w:gridCol w:w="537"/>
        <w:gridCol w:w="360"/>
        <w:gridCol w:w="166"/>
        <w:gridCol w:w="735"/>
        <w:gridCol w:w="358"/>
        <w:gridCol w:w="1624"/>
      </w:tblGrid>
      <w:tr w:rsidR="00C623AC">
        <w:trPr>
          <w:trHeight w:val="610"/>
        </w:trPr>
        <w:tc>
          <w:tcPr>
            <w:tcW w:w="1189" w:type="dxa"/>
            <w:vAlign w:val="center"/>
          </w:tcPr>
          <w:p w:rsidR="00C623AC" w:rsidRDefault="006E784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户主姓名</w:t>
            </w:r>
          </w:p>
        </w:tc>
        <w:tc>
          <w:tcPr>
            <w:tcW w:w="1244" w:type="dxa"/>
            <w:gridSpan w:val="3"/>
            <w:vAlign w:val="center"/>
          </w:tcPr>
          <w:p w:rsidR="00C623AC" w:rsidRDefault="00C623A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9" w:type="dxa"/>
            <w:gridSpan w:val="2"/>
          </w:tcPr>
          <w:p w:rsidR="00C623AC" w:rsidRDefault="006E784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720" w:type="dxa"/>
            <w:gridSpan w:val="2"/>
          </w:tcPr>
          <w:p w:rsidR="00C623AC" w:rsidRDefault="00C623AC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3"/>
          </w:tcPr>
          <w:p w:rsidR="00C623AC" w:rsidRDefault="006E784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540" w:type="dxa"/>
          </w:tcPr>
          <w:p w:rsidR="00C623AC" w:rsidRDefault="00C623AC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gridSpan w:val="5"/>
          </w:tcPr>
          <w:p w:rsidR="00C623AC" w:rsidRDefault="006E784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2717" w:type="dxa"/>
            <w:gridSpan w:val="3"/>
          </w:tcPr>
          <w:p w:rsidR="00C623AC" w:rsidRDefault="00C623AC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C623AC">
        <w:trPr>
          <w:trHeight w:val="588"/>
        </w:trPr>
        <w:tc>
          <w:tcPr>
            <w:tcW w:w="1714" w:type="dxa"/>
            <w:gridSpan w:val="2"/>
            <w:vAlign w:val="center"/>
          </w:tcPr>
          <w:p w:rsidR="00C623AC" w:rsidRDefault="006E784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家庭详细住址</w:t>
            </w:r>
          </w:p>
        </w:tc>
        <w:tc>
          <w:tcPr>
            <w:tcW w:w="4691" w:type="dxa"/>
            <w:gridSpan w:val="14"/>
            <w:vAlign w:val="center"/>
          </w:tcPr>
          <w:p w:rsidR="00C623AC" w:rsidRDefault="006E7840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乡镇      村（居）委会     小组</w:t>
            </w:r>
          </w:p>
        </w:tc>
        <w:tc>
          <w:tcPr>
            <w:tcW w:w="1259" w:type="dxa"/>
            <w:gridSpan w:val="3"/>
          </w:tcPr>
          <w:p w:rsidR="00C623AC" w:rsidRDefault="006E784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贫困类别</w:t>
            </w:r>
          </w:p>
        </w:tc>
        <w:tc>
          <w:tcPr>
            <w:tcW w:w="1624" w:type="dxa"/>
          </w:tcPr>
          <w:p w:rsidR="00C623AC" w:rsidRDefault="00C623AC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C623AC">
        <w:trPr>
          <w:cantSplit/>
        </w:trPr>
        <w:tc>
          <w:tcPr>
            <w:tcW w:w="1189" w:type="dxa"/>
            <w:vMerge w:val="restart"/>
            <w:vAlign w:val="center"/>
          </w:tcPr>
          <w:p w:rsidR="00C623AC" w:rsidRDefault="006E7840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</w:t>
            </w:r>
          </w:p>
          <w:p w:rsidR="00C623AC" w:rsidRDefault="006E7840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庭</w:t>
            </w:r>
          </w:p>
          <w:p w:rsidR="00C623AC" w:rsidRDefault="006E7840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</w:t>
            </w:r>
          </w:p>
          <w:p w:rsidR="00C623AC" w:rsidRDefault="006E7840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员</w:t>
            </w:r>
          </w:p>
        </w:tc>
        <w:tc>
          <w:tcPr>
            <w:tcW w:w="1797" w:type="dxa"/>
            <w:gridSpan w:val="4"/>
            <w:vAlign w:val="center"/>
          </w:tcPr>
          <w:p w:rsidR="00C623AC" w:rsidRDefault="006E7840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名</w:t>
            </w:r>
          </w:p>
        </w:tc>
        <w:tc>
          <w:tcPr>
            <w:tcW w:w="1080" w:type="dxa"/>
            <w:gridSpan w:val="4"/>
          </w:tcPr>
          <w:p w:rsidR="00C623AC" w:rsidRDefault="006E7840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关系</w:t>
            </w:r>
          </w:p>
        </w:tc>
        <w:tc>
          <w:tcPr>
            <w:tcW w:w="1442" w:type="dxa"/>
            <w:gridSpan w:val="5"/>
          </w:tcPr>
          <w:p w:rsidR="00C623AC" w:rsidRDefault="006E7840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798" w:type="dxa"/>
            <w:gridSpan w:val="4"/>
          </w:tcPr>
          <w:p w:rsidR="00C623AC" w:rsidRDefault="006E7840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健康状况</w:t>
            </w:r>
          </w:p>
        </w:tc>
        <w:tc>
          <w:tcPr>
            <w:tcW w:w="1982" w:type="dxa"/>
            <w:gridSpan w:val="2"/>
          </w:tcPr>
          <w:p w:rsidR="00C623AC" w:rsidRDefault="006E7840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  注</w:t>
            </w:r>
          </w:p>
        </w:tc>
      </w:tr>
      <w:tr w:rsidR="00C623AC">
        <w:trPr>
          <w:cantSplit/>
        </w:trPr>
        <w:tc>
          <w:tcPr>
            <w:tcW w:w="1189" w:type="dxa"/>
            <w:vMerge/>
            <w:vAlign w:val="center"/>
          </w:tcPr>
          <w:p w:rsidR="00C623AC" w:rsidRDefault="00C623AC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C623AC" w:rsidRDefault="00C623AC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gridSpan w:val="4"/>
          </w:tcPr>
          <w:p w:rsidR="00C623AC" w:rsidRDefault="00C623AC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2" w:type="dxa"/>
            <w:gridSpan w:val="5"/>
          </w:tcPr>
          <w:p w:rsidR="00C623AC" w:rsidRDefault="00C623AC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8" w:type="dxa"/>
            <w:gridSpan w:val="4"/>
          </w:tcPr>
          <w:p w:rsidR="00C623AC" w:rsidRDefault="00C623AC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2" w:type="dxa"/>
            <w:gridSpan w:val="2"/>
          </w:tcPr>
          <w:p w:rsidR="00C623AC" w:rsidRDefault="00C623AC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C623AC">
        <w:trPr>
          <w:cantSplit/>
        </w:trPr>
        <w:tc>
          <w:tcPr>
            <w:tcW w:w="1189" w:type="dxa"/>
            <w:vMerge/>
            <w:vAlign w:val="center"/>
          </w:tcPr>
          <w:p w:rsidR="00C623AC" w:rsidRDefault="00C623AC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C623AC" w:rsidRDefault="00C623AC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gridSpan w:val="4"/>
          </w:tcPr>
          <w:p w:rsidR="00C623AC" w:rsidRDefault="00C623AC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2" w:type="dxa"/>
            <w:gridSpan w:val="5"/>
          </w:tcPr>
          <w:p w:rsidR="00C623AC" w:rsidRDefault="00C623AC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8" w:type="dxa"/>
            <w:gridSpan w:val="4"/>
          </w:tcPr>
          <w:p w:rsidR="00C623AC" w:rsidRDefault="00C623AC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2" w:type="dxa"/>
            <w:gridSpan w:val="2"/>
          </w:tcPr>
          <w:p w:rsidR="00C623AC" w:rsidRDefault="00C623AC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C623AC">
        <w:trPr>
          <w:cantSplit/>
          <w:trHeight w:val="270"/>
        </w:trPr>
        <w:tc>
          <w:tcPr>
            <w:tcW w:w="1189" w:type="dxa"/>
            <w:vMerge/>
            <w:vAlign w:val="center"/>
          </w:tcPr>
          <w:p w:rsidR="00C623AC" w:rsidRDefault="00C623AC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C623AC" w:rsidRDefault="00C623AC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gridSpan w:val="4"/>
          </w:tcPr>
          <w:p w:rsidR="00C623AC" w:rsidRDefault="00C623AC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2" w:type="dxa"/>
            <w:gridSpan w:val="5"/>
          </w:tcPr>
          <w:p w:rsidR="00C623AC" w:rsidRDefault="00C623AC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8" w:type="dxa"/>
            <w:gridSpan w:val="4"/>
          </w:tcPr>
          <w:p w:rsidR="00C623AC" w:rsidRDefault="00C623AC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2" w:type="dxa"/>
            <w:gridSpan w:val="2"/>
          </w:tcPr>
          <w:p w:rsidR="00C623AC" w:rsidRDefault="00C623AC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C623AC">
        <w:trPr>
          <w:cantSplit/>
          <w:trHeight w:val="195"/>
        </w:trPr>
        <w:tc>
          <w:tcPr>
            <w:tcW w:w="1189" w:type="dxa"/>
            <w:vMerge/>
            <w:vAlign w:val="center"/>
          </w:tcPr>
          <w:p w:rsidR="00C623AC" w:rsidRDefault="00C623AC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C623AC" w:rsidRDefault="00C623AC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gridSpan w:val="4"/>
          </w:tcPr>
          <w:p w:rsidR="00C623AC" w:rsidRDefault="00C623AC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2" w:type="dxa"/>
            <w:gridSpan w:val="5"/>
          </w:tcPr>
          <w:p w:rsidR="00C623AC" w:rsidRDefault="00C623AC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8" w:type="dxa"/>
            <w:gridSpan w:val="4"/>
          </w:tcPr>
          <w:p w:rsidR="00C623AC" w:rsidRDefault="00C623AC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2" w:type="dxa"/>
            <w:gridSpan w:val="2"/>
          </w:tcPr>
          <w:p w:rsidR="00C623AC" w:rsidRDefault="00C623AC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C623AC">
        <w:trPr>
          <w:cantSplit/>
          <w:trHeight w:val="195"/>
        </w:trPr>
        <w:tc>
          <w:tcPr>
            <w:tcW w:w="1189" w:type="dxa"/>
            <w:vMerge/>
            <w:vAlign w:val="center"/>
          </w:tcPr>
          <w:p w:rsidR="00C623AC" w:rsidRDefault="00C623AC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C623AC" w:rsidRDefault="00C623AC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gridSpan w:val="4"/>
          </w:tcPr>
          <w:p w:rsidR="00C623AC" w:rsidRDefault="00C623AC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2" w:type="dxa"/>
            <w:gridSpan w:val="5"/>
          </w:tcPr>
          <w:p w:rsidR="00C623AC" w:rsidRDefault="00C623AC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8" w:type="dxa"/>
            <w:gridSpan w:val="4"/>
          </w:tcPr>
          <w:p w:rsidR="00C623AC" w:rsidRDefault="00C623AC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2" w:type="dxa"/>
            <w:gridSpan w:val="2"/>
          </w:tcPr>
          <w:p w:rsidR="00C623AC" w:rsidRDefault="00C623AC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C623AC">
        <w:trPr>
          <w:cantSplit/>
          <w:trHeight w:val="645"/>
        </w:trPr>
        <w:tc>
          <w:tcPr>
            <w:tcW w:w="1189" w:type="dxa"/>
            <w:vMerge w:val="restart"/>
            <w:vAlign w:val="center"/>
          </w:tcPr>
          <w:p w:rsidR="00C623AC" w:rsidRDefault="006E7840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家庭经济收情况</w:t>
            </w:r>
          </w:p>
        </w:tc>
        <w:tc>
          <w:tcPr>
            <w:tcW w:w="2331" w:type="dxa"/>
            <w:gridSpan w:val="6"/>
            <w:vAlign w:val="center"/>
          </w:tcPr>
          <w:p w:rsidR="00C623AC" w:rsidRDefault="006E7840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上年人均收入（元）</w:t>
            </w:r>
          </w:p>
        </w:tc>
        <w:tc>
          <w:tcPr>
            <w:tcW w:w="900" w:type="dxa"/>
            <w:gridSpan w:val="3"/>
          </w:tcPr>
          <w:p w:rsidR="00C623AC" w:rsidRDefault="00C623AC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4" w:type="dxa"/>
            <w:gridSpan w:val="9"/>
          </w:tcPr>
          <w:p w:rsidR="00C623AC" w:rsidRDefault="006E7840">
            <w:pPr>
              <w:spacing w:line="500" w:lineRule="exact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所在村（居）上年人均收入（元）</w:t>
            </w:r>
          </w:p>
        </w:tc>
        <w:tc>
          <w:tcPr>
            <w:tcW w:w="1624" w:type="dxa"/>
          </w:tcPr>
          <w:p w:rsidR="00C623AC" w:rsidRDefault="00C623AC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C623AC">
        <w:trPr>
          <w:cantSplit/>
          <w:trHeight w:val="450"/>
        </w:trPr>
        <w:tc>
          <w:tcPr>
            <w:tcW w:w="1189" w:type="dxa"/>
            <w:vMerge/>
            <w:vAlign w:val="center"/>
          </w:tcPr>
          <w:p w:rsidR="00C623AC" w:rsidRDefault="00C623AC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C623AC" w:rsidRDefault="006E7840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主要收入来源</w:t>
            </w:r>
          </w:p>
        </w:tc>
        <w:tc>
          <w:tcPr>
            <w:tcW w:w="6302" w:type="dxa"/>
            <w:gridSpan w:val="15"/>
          </w:tcPr>
          <w:p w:rsidR="00C623AC" w:rsidRDefault="00C623AC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C623AC">
        <w:trPr>
          <w:cantSplit/>
          <w:trHeight w:val="270"/>
        </w:trPr>
        <w:tc>
          <w:tcPr>
            <w:tcW w:w="1189" w:type="dxa"/>
            <w:vAlign w:val="center"/>
          </w:tcPr>
          <w:p w:rsidR="00C623AC" w:rsidRDefault="006E784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居 住</w:t>
            </w:r>
          </w:p>
          <w:p w:rsidR="00C623AC" w:rsidRDefault="006E784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 况</w:t>
            </w:r>
          </w:p>
        </w:tc>
        <w:tc>
          <w:tcPr>
            <w:tcW w:w="1797" w:type="dxa"/>
            <w:gridSpan w:val="4"/>
            <w:vAlign w:val="center"/>
          </w:tcPr>
          <w:p w:rsidR="00C623AC" w:rsidRDefault="006E784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现住房面积</w:t>
            </w:r>
          </w:p>
          <w:p w:rsidR="00C623AC" w:rsidRDefault="006E784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hint="eastAsia"/>
                <w:spacing w:val="8"/>
                <w:sz w:val="32"/>
              </w:rPr>
              <w:t>㎡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1080" w:type="dxa"/>
            <w:gridSpan w:val="4"/>
          </w:tcPr>
          <w:p w:rsidR="00C623AC" w:rsidRDefault="00C623AC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C623AC" w:rsidRDefault="006E784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房间数</w:t>
            </w:r>
          </w:p>
        </w:tc>
        <w:tc>
          <w:tcPr>
            <w:tcW w:w="899" w:type="dxa"/>
            <w:gridSpan w:val="2"/>
          </w:tcPr>
          <w:p w:rsidR="00C623AC" w:rsidRDefault="00C623AC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9" w:type="dxa"/>
            <w:gridSpan w:val="4"/>
          </w:tcPr>
          <w:p w:rsidR="00C623AC" w:rsidRDefault="006E7840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现房屋状况</w:t>
            </w:r>
          </w:p>
          <w:p w:rsidR="00C623AC" w:rsidRDefault="006E7840">
            <w:pPr>
              <w:spacing w:line="360" w:lineRule="exact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（危房、破旧）</w:t>
            </w:r>
          </w:p>
        </w:tc>
        <w:tc>
          <w:tcPr>
            <w:tcW w:w="1624" w:type="dxa"/>
          </w:tcPr>
          <w:p w:rsidR="00C623AC" w:rsidRDefault="00C623AC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C623AC">
        <w:trPr>
          <w:cantSplit/>
          <w:trHeight w:val="1634"/>
        </w:trPr>
        <w:tc>
          <w:tcPr>
            <w:tcW w:w="2074" w:type="dxa"/>
            <w:gridSpan w:val="3"/>
            <w:vAlign w:val="center"/>
          </w:tcPr>
          <w:p w:rsidR="00C623AC" w:rsidRDefault="006E784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村（居）委会</w:t>
            </w:r>
          </w:p>
          <w:p w:rsidR="00C623AC" w:rsidRDefault="006E784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        见</w:t>
            </w:r>
          </w:p>
        </w:tc>
        <w:tc>
          <w:tcPr>
            <w:tcW w:w="7214" w:type="dxa"/>
            <w:gridSpan w:val="17"/>
            <w:vAlign w:val="center"/>
          </w:tcPr>
          <w:p w:rsidR="00C623AC" w:rsidRDefault="00C623A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623AC" w:rsidRDefault="00C623A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623AC" w:rsidRDefault="00C623A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623AC" w:rsidRDefault="006E784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签名：        （盖章）</w:t>
            </w:r>
          </w:p>
          <w:p w:rsidR="00C623AC" w:rsidRDefault="006E7840">
            <w:pPr>
              <w:spacing w:line="400" w:lineRule="exact"/>
              <w:ind w:firstLineChars="1800" w:firstLine="43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  <w:tr w:rsidR="00C623AC">
        <w:trPr>
          <w:cantSplit/>
          <w:trHeight w:val="540"/>
        </w:trPr>
        <w:tc>
          <w:tcPr>
            <w:tcW w:w="2074" w:type="dxa"/>
            <w:gridSpan w:val="3"/>
            <w:vAlign w:val="center"/>
          </w:tcPr>
          <w:p w:rsidR="00C623AC" w:rsidRDefault="00C623AC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623AC" w:rsidRDefault="006E784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乡（镇）核查</w:t>
            </w:r>
          </w:p>
          <w:p w:rsidR="00C623AC" w:rsidRDefault="006E784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        见</w:t>
            </w:r>
          </w:p>
          <w:p w:rsidR="00C623AC" w:rsidRDefault="00C623AC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14" w:type="dxa"/>
            <w:gridSpan w:val="17"/>
            <w:vAlign w:val="center"/>
          </w:tcPr>
          <w:p w:rsidR="00C623AC" w:rsidRDefault="00C623AC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623AC" w:rsidRDefault="00C623AC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623AC" w:rsidRDefault="00C623AC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623AC" w:rsidRDefault="006E784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签名：       （盖章）</w:t>
            </w:r>
          </w:p>
          <w:p w:rsidR="00C623AC" w:rsidRDefault="006E7840">
            <w:pPr>
              <w:spacing w:line="440" w:lineRule="exact"/>
              <w:ind w:firstLineChars="1800" w:firstLine="43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  <w:tr w:rsidR="00C623AC">
        <w:trPr>
          <w:cantSplit/>
          <w:trHeight w:val="860"/>
        </w:trPr>
        <w:tc>
          <w:tcPr>
            <w:tcW w:w="2074" w:type="dxa"/>
            <w:gridSpan w:val="3"/>
            <w:vAlign w:val="center"/>
          </w:tcPr>
          <w:p w:rsidR="00C623AC" w:rsidRDefault="006E7840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    注</w:t>
            </w:r>
          </w:p>
        </w:tc>
        <w:tc>
          <w:tcPr>
            <w:tcW w:w="7214" w:type="dxa"/>
            <w:gridSpan w:val="17"/>
            <w:vAlign w:val="center"/>
          </w:tcPr>
          <w:p w:rsidR="00C623AC" w:rsidRDefault="00C623AC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C623AC" w:rsidRDefault="006E7840">
      <w:pPr>
        <w:spacing w:line="360" w:lineRule="exact"/>
        <w:rPr>
          <w:rFonts w:ascii="仿宋_GB2312" w:eastAsia="仿宋_GB2312" w:hAnsi="宋体"/>
          <w:spacing w:val="8"/>
          <w:sz w:val="24"/>
        </w:rPr>
      </w:pPr>
      <w:r>
        <w:rPr>
          <w:rFonts w:ascii="仿宋_GB2312" w:eastAsia="仿宋_GB2312" w:hAnsi="宋体" w:hint="eastAsia"/>
          <w:spacing w:val="8"/>
          <w:sz w:val="24"/>
        </w:rPr>
        <w:t>注：1、本表一式三份，由村（居）、乡镇、县民政局各执一份。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2"/>
        <w:gridCol w:w="4616"/>
      </w:tblGrid>
      <w:tr w:rsidR="00C623AC">
        <w:tc>
          <w:tcPr>
            <w:tcW w:w="4672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pacing w:val="8"/>
                <w:sz w:val="32"/>
              </w:rPr>
            </w:pPr>
          </w:p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pacing w:val="8"/>
                <w:sz w:val="32"/>
              </w:rPr>
            </w:pPr>
          </w:p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pacing w:val="8"/>
                <w:sz w:val="32"/>
              </w:rPr>
            </w:pPr>
          </w:p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pacing w:val="8"/>
                <w:sz w:val="32"/>
              </w:rPr>
            </w:pPr>
          </w:p>
          <w:p w:rsidR="00C623AC" w:rsidRDefault="006E7840">
            <w:pPr>
              <w:spacing w:line="580" w:lineRule="exact"/>
              <w:jc w:val="center"/>
              <w:rPr>
                <w:rFonts w:ascii="仿宋_GB2312" w:eastAsia="仿宋_GB2312"/>
                <w:spacing w:val="8"/>
                <w:sz w:val="32"/>
              </w:rPr>
            </w:pPr>
            <w:r>
              <w:rPr>
                <w:rFonts w:ascii="仿宋_GB2312" w:eastAsia="仿宋_GB2312" w:hint="eastAsia"/>
                <w:spacing w:val="8"/>
                <w:sz w:val="32"/>
              </w:rPr>
              <w:t>建设前住房照片粘贴处</w:t>
            </w:r>
          </w:p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pacing w:val="8"/>
                <w:sz w:val="32"/>
              </w:rPr>
            </w:pPr>
          </w:p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pacing w:val="8"/>
                <w:sz w:val="32"/>
              </w:rPr>
            </w:pPr>
          </w:p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pacing w:val="8"/>
                <w:sz w:val="32"/>
              </w:rPr>
            </w:pPr>
          </w:p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pacing w:val="8"/>
                <w:sz w:val="32"/>
              </w:rPr>
            </w:pPr>
          </w:p>
        </w:tc>
        <w:tc>
          <w:tcPr>
            <w:tcW w:w="4616" w:type="dxa"/>
            <w:vAlign w:val="center"/>
          </w:tcPr>
          <w:p w:rsidR="00C623AC" w:rsidRDefault="006E7840">
            <w:pPr>
              <w:spacing w:line="580" w:lineRule="exact"/>
              <w:jc w:val="center"/>
              <w:rPr>
                <w:rFonts w:ascii="仿宋_GB2312" w:eastAsia="仿宋_GB2312"/>
                <w:spacing w:val="8"/>
                <w:sz w:val="32"/>
              </w:rPr>
            </w:pPr>
            <w:r>
              <w:rPr>
                <w:rFonts w:ascii="仿宋_GB2312" w:eastAsia="仿宋_GB2312" w:hint="eastAsia"/>
                <w:spacing w:val="8"/>
                <w:sz w:val="32"/>
              </w:rPr>
              <w:t>建设后住房照片粘贴处</w:t>
            </w:r>
          </w:p>
        </w:tc>
      </w:tr>
      <w:tr w:rsidR="00C623AC">
        <w:tc>
          <w:tcPr>
            <w:tcW w:w="9288" w:type="dxa"/>
            <w:gridSpan w:val="2"/>
          </w:tcPr>
          <w:p w:rsidR="00C623AC" w:rsidRDefault="006E7840">
            <w:pPr>
              <w:spacing w:line="580" w:lineRule="exact"/>
              <w:rPr>
                <w:rFonts w:ascii="仿宋_GB2312" w:eastAsia="仿宋_GB2312"/>
                <w:spacing w:val="8"/>
                <w:sz w:val="32"/>
              </w:rPr>
            </w:pPr>
            <w:r>
              <w:rPr>
                <w:rFonts w:ascii="仿宋_GB2312" w:eastAsia="仿宋_GB2312" w:hint="eastAsia"/>
                <w:spacing w:val="8"/>
                <w:sz w:val="32"/>
              </w:rPr>
              <w:t>核查情况说明：</w:t>
            </w:r>
          </w:p>
          <w:p w:rsidR="00C623AC" w:rsidRDefault="00C623AC">
            <w:pPr>
              <w:spacing w:line="580" w:lineRule="exact"/>
              <w:rPr>
                <w:rFonts w:ascii="仿宋_GB2312" w:eastAsia="仿宋_GB2312"/>
                <w:spacing w:val="8"/>
                <w:sz w:val="32"/>
              </w:rPr>
            </w:pPr>
          </w:p>
          <w:p w:rsidR="00C623AC" w:rsidRDefault="00C623AC">
            <w:pPr>
              <w:spacing w:line="580" w:lineRule="exact"/>
              <w:rPr>
                <w:rFonts w:ascii="仿宋_GB2312" w:eastAsia="仿宋_GB2312"/>
                <w:spacing w:val="8"/>
                <w:sz w:val="32"/>
              </w:rPr>
            </w:pPr>
          </w:p>
          <w:p w:rsidR="00C623AC" w:rsidRDefault="00C623AC">
            <w:pPr>
              <w:spacing w:line="580" w:lineRule="exact"/>
              <w:rPr>
                <w:rFonts w:ascii="仿宋_GB2312" w:eastAsia="仿宋_GB2312"/>
                <w:spacing w:val="8"/>
                <w:sz w:val="32"/>
              </w:rPr>
            </w:pPr>
          </w:p>
          <w:p w:rsidR="00C623AC" w:rsidRDefault="00C623AC">
            <w:pPr>
              <w:spacing w:line="580" w:lineRule="exact"/>
              <w:rPr>
                <w:rFonts w:ascii="仿宋_GB2312" w:eastAsia="仿宋_GB2312"/>
                <w:spacing w:val="8"/>
                <w:sz w:val="32"/>
              </w:rPr>
            </w:pPr>
          </w:p>
          <w:p w:rsidR="00C623AC" w:rsidRDefault="00C623AC">
            <w:pPr>
              <w:spacing w:line="580" w:lineRule="exact"/>
              <w:rPr>
                <w:rFonts w:ascii="仿宋_GB2312" w:eastAsia="仿宋_GB2312"/>
                <w:spacing w:val="8"/>
                <w:sz w:val="32"/>
              </w:rPr>
            </w:pPr>
          </w:p>
          <w:p w:rsidR="00C623AC" w:rsidRDefault="00C623AC">
            <w:pPr>
              <w:spacing w:line="580" w:lineRule="exact"/>
              <w:rPr>
                <w:rFonts w:ascii="仿宋_GB2312" w:eastAsia="仿宋_GB2312"/>
                <w:spacing w:val="8"/>
                <w:sz w:val="32"/>
              </w:rPr>
            </w:pPr>
          </w:p>
          <w:p w:rsidR="00C623AC" w:rsidRDefault="00C623AC">
            <w:pPr>
              <w:spacing w:line="580" w:lineRule="exact"/>
              <w:rPr>
                <w:rFonts w:ascii="仿宋_GB2312" w:eastAsia="仿宋_GB2312"/>
                <w:spacing w:val="8"/>
                <w:sz w:val="32"/>
              </w:rPr>
            </w:pPr>
          </w:p>
          <w:p w:rsidR="00C623AC" w:rsidRDefault="00C623AC">
            <w:pPr>
              <w:spacing w:line="580" w:lineRule="exact"/>
              <w:rPr>
                <w:rFonts w:ascii="仿宋_GB2312" w:eastAsia="仿宋_GB2312"/>
                <w:spacing w:val="8"/>
                <w:sz w:val="32"/>
              </w:rPr>
            </w:pPr>
          </w:p>
          <w:p w:rsidR="00C623AC" w:rsidRDefault="00C623AC">
            <w:pPr>
              <w:spacing w:line="580" w:lineRule="exact"/>
              <w:rPr>
                <w:rFonts w:ascii="仿宋_GB2312" w:eastAsia="仿宋_GB2312"/>
                <w:spacing w:val="8"/>
                <w:sz w:val="32"/>
              </w:rPr>
            </w:pPr>
          </w:p>
          <w:p w:rsidR="00C623AC" w:rsidRDefault="006E7840">
            <w:pPr>
              <w:spacing w:line="580" w:lineRule="exact"/>
              <w:ind w:firstLine="2640"/>
              <w:rPr>
                <w:rFonts w:ascii="仿宋_GB2312" w:eastAsia="仿宋_GB2312"/>
                <w:spacing w:val="8"/>
                <w:sz w:val="32"/>
              </w:rPr>
            </w:pPr>
            <w:r>
              <w:rPr>
                <w:rFonts w:ascii="仿宋_GB2312" w:eastAsia="仿宋_GB2312" w:hint="eastAsia"/>
                <w:spacing w:val="8"/>
                <w:sz w:val="32"/>
              </w:rPr>
              <w:t>经办人（乡镇民政办负责人）：</w:t>
            </w:r>
          </w:p>
          <w:p w:rsidR="00C623AC" w:rsidRDefault="006E7840">
            <w:pPr>
              <w:spacing w:line="580" w:lineRule="exact"/>
              <w:ind w:firstLine="2640"/>
              <w:rPr>
                <w:rFonts w:ascii="仿宋_GB2312" w:eastAsia="仿宋_GB2312"/>
                <w:spacing w:val="8"/>
                <w:sz w:val="32"/>
              </w:rPr>
            </w:pPr>
            <w:r>
              <w:rPr>
                <w:rFonts w:ascii="仿宋_GB2312" w:eastAsia="仿宋_GB2312" w:hint="eastAsia"/>
                <w:spacing w:val="8"/>
                <w:sz w:val="32"/>
              </w:rPr>
              <w:t xml:space="preserve">                      年  月  日</w:t>
            </w:r>
          </w:p>
          <w:p w:rsidR="00C623AC" w:rsidRDefault="00C623AC">
            <w:pPr>
              <w:spacing w:line="580" w:lineRule="exact"/>
              <w:ind w:firstLine="2640"/>
              <w:rPr>
                <w:rFonts w:ascii="仿宋_GB2312" w:eastAsia="仿宋_GB2312"/>
                <w:spacing w:val="8"/>
                <w:sz w:val="32"/>
              </w:rPr>
            </w:pPr>
          </w:p>
        </w:tc>
      </w:tr>
    </w:tbl>
    <w:p w:rsidR="00C623AC" w:rsidRDefault="00C623AC">
      <w:pPr>
        <w:spacing w:line="580" w:lineRule="exact"/>
        <w:rPr>
          <w:rFonts w:ascii="仿宋_GB2312" w:eastAsia="仿宋_GB2312"/>
          <w:sz w:val="30"/>
          <w:szCs w:val="30"/>
        </w:rPr>
      </w:pPr>
    </w:p>
    <w:p w:rsidR="00C623AC" w:rsidRDefault="006E7840">
      <w:pPr>
        <w:spacing w:line="58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附件5</w:t>
      </w:r>
    </w:p>
    <w:p w:rsidR="00C623AC" w:rsidRDefault="006E7840">
      <w:pPr>
        <w:spacing w:line="58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黑体" w:eastAsia="黑体" w:hint="eastAsia"/>
          <w:sz w:val="36"/>
          <w:szCs w:val="36"/>
        </w:rPr>
        <w:t>2018年住房困难户“安居工程”名单</w:t>
      </w:r>
    </w:p>
    <w:tbl>
      <w:tblPr>
        <w:tblW w:w="8559" w:type="dxa"/>
        <w:jc w:val="center"/>
        <w:tblInd w:w="-12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"/>
        <w:gridCol w:w="1065"/>
        <w:gridCol w:w="1425"/>
        <w:gridCol w:w="1500"/>
        <w:gridCol w:w="1815"/>
        <w:gridCol w:w="1935"/>
      </w:tblGrid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乡镇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村居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类别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白濑乡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寨坂村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黄杉川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13600735285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城厢镇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石古村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谢朝宗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13400836436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城厢镇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光德村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谢碧芳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23258535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城厢镇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雅兴村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许银环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15375833789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祥华乡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旧寨村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陈文林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15980085291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祥华乡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美西村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景玉妹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15880709785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祥华乡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祥地村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王石玖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15106058665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祥华乡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珍山村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林金珠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13159051826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芦田镇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内地村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杨水枝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15060886807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芦田镇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云山村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余良福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15559002463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芦田镇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福岭村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陈泗贤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13788836578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龙门镇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洋坑村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陈碰皮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18950104113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龙门镇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山头村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陈荣民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13850706236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龙门镇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龙山村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林进芳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18965606772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龙门镇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桂林村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林妙真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26267359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尚卿乡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园德村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杨良水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13666032573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尚卿乡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翰卿村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廖丽敏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13515049323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尚卿乡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翰卿村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廖文虎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15259459857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感德镇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洋山村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苏永生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15759704232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感德镇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大坂村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吴水电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15259519869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感德镇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华地村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吴春长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18750673807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感德镇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槐川村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陈武兵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18016713787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感德镇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五甲村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苏有利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13665934702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剑斗镇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月星村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王粒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15859551117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龙涓乡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湖陵村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吴世川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13599134244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3AC" w:rsidRDefault="006E784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龙涓乡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3AC" w:rsidRDefault="006E784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福昌村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3AC" w:rsidRDefault="006E784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王财德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15060886765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3AC" w:rsidRDefault="006E784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龙涓乡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3AC" w:rsidRDefault="006E784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黎山村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3AC" w:rsidRDefault="006E784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王东南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13400871393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3AC" w:rsidRDefault="006E784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龙涓乡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3AC" w:rsidRDefault="006E784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半林村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3AC" w:rsidRDefault="006E784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李玉连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15280464096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3AC" w:rsidRDefault="006E784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龙涓乡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3AC" w:rsidRDefault="006E784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灶坪村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3AC" w:rsidRDefault="006E784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陈才福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18760697487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3AC" w:rsidRDefault="006E784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龙涓乡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3AC" w:rsidRDefault="006E784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福昌村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3AC" w:rsidRDefault="006E784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王火桂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C623A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3AC" w:rsidRDefault="006E784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福田乡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白桃村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林水法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13400866096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福田乡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福前农场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王秀芬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13625996810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长坑乡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南斗村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苏梅英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18259582717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长坑乡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茶场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黄秋红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13799534303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长坑乡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长坑村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王民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13505083548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长坑乡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玉美村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苏来水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3AC" w:rsidRDefault="006E784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15260355307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长坑乡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三村村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吴水法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18359582395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金谷镇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溪榜村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陈耀链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23364626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金谷镇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洋内村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陈瑞燕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13489379708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金谷镇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景坑村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苏玉兰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18159361813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大坪乡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大坪村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张木兰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13695037950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大坪乡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萍州村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张子福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15880570802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大坪乡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前洋村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张水源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15280466671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魁斗镇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蓬庭村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王贤宗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23397986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魁斗镇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镇西村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黄小多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18105078108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魁斗镇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镇西村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黄水良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13626098046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蓬莱镇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龙居村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唐桂华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13850734863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蓬莱镇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蓬溪村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王宝珍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18150926627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蓬莱镇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新林村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郑素绸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13645968651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桃舟乡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棠棣村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张光俊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15980421182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桃舟乡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达新村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肖古决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18094051689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虎邱镇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竹园村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王月珍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18965645397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虎邱镇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仙景村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林玉林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18065329169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湖头镇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郭埔村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许文艺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23466337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湖头镇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汤头村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苏炳和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13599933497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湖头镇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上田村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陈淑珠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18759549409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湖头镇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竹山村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林金榕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13960248088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湖头镇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高山村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李云英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18876478621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西坪镇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柏叶村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林中阳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13489739929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西坪镇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盖竹村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王炳章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13665981741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西坪镇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湖岭村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余苏州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13459508517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西坪镇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上尧村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王宛娜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18159273625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西坪镇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西源村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林碰皮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13959936380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西坪镇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宝潭村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颜可苗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13645972580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西坪镇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西源村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林朝财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13645933750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蓝田乡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黄柏村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颜德春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15859550029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蓝田乡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内春村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詹清火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13615961422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蓝田乡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尚忠村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张生来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13164897153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蓝田乡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湖坂村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江兴来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15259735590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蓝田乡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后清村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黄佳旭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13531274455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城厢镇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墩坂村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吴水月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18965603421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修缮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祥华乡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珍山村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陈春福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13505917089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修缮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尚卿乡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灶坑村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廖火圭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15980421886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修缮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剑斗镇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剑斗村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王顺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13805934406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修缮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龙涓乡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西兴村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李义家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修缮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福田乡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丰田村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陈海同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13960240526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修缮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长坑乡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山格村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陈钗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13860738678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修缮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魁斗镇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贞洋村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易会图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15767747374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修缮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蓬莱镇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联盟村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刘燕裕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13850736723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修缮</w:t>
            </w:r>
          </w:p>
        </w:tc>
      </w:tr>
      <w:tr w:rsidR="00C623AC">
        <w:trPr>
          <w:trHeight w:val="420"/>
          <w:jc w:val="center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西坪镇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尧山村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王成法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3AC" w:rsidRDefault="006E78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修缮</w:t>
            </w:r>
          </w:p>
        </w:tc>
      </w:tr>
    </w:tbl>
    <w:p w:rsidR="00C623AC" w:rsidRDefault="00C623AC">
      <w:pPr>
        <w:spacing w:line="580" w:lineRule="exact"/>
        <w:jc w:val="center"/>
        <w:rPr>
          <w:rFonts w:ascii="仿宋_GB2312" w:eastAsia="仿宋_GB2312"/>
          <w:spacing w:val="8"/>
          <w:sz w:val="32"/>
        </w:rPr>
        <w:sectPr w:rsidR="00C623AC">
          <w:footerReference w:type="even" r:id="rId8"/>
          <w:footerReference w:type="default" r:id="rId9"/>
          <w:pgSz w:w="11906" w:h="16838"/>
          <w:pgMar w:top="1701" w:right="1021" w:bottom="1701" w:left="1644" w:header="851" w:footer="992" w:gutter="0"/>
          <w:pgNumType w:start="1"/>
          <w:cols w:space="720"/>
          <w:titlePg/>
          <w:docGrid w:type="lines" w:linePitch="312"/>
        </w:sectPr>
      </w:pPr>
    </w:p>
    <w:p w:rsidR="00C623AC" w:rsidRDefault="006E7840">
      <w:pPr>
        <w:spacing w:line="58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附件6</w:t>
      </w:r>
    </w:p>
    <w:p w:rsidR="00C623AC" w:rsidRDefault="006E7840">
      <w:pPr>
        <w:spacing w:line="64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安溪县住房困难户、特困供养老人“安居工程”建设进度表</w:t>
      </w:r>
    </w:p>
    <w:tbl>
      <w:tblPr>
        <w:tblStyle w:val="a9"/>
        <w:tblW w:w="13652" w:type="dxa"/>
        <w:tblLayout w:type="fixed"/>
        <w:tblLook w:val="04A0"/>
      </w:tblPr>
      <w:tblGrid>
        <w:gridCol w:w="1008"/>
        <w:gridCol w:w="900"/>
        <w:gridCol w:w="1260"/>
        <w:gridCol w:w="1080"/>
        <w:gridCol w:w="1080"/>
        <w:gridCol w:w="1496"/>
        <w:gridCol w:w="1384"/>
        <w:gridCol w:w="1080"/>
        <w:gridCol w:w="1260"/>
        <w:gridCol w:w="1080"/>
        <w:gridCol w:w="886"/>
        <w:gridCol w:w="1138"/>
      </w:tblGrid>
      <w:tr w:rsidR="00C623AC">
        <w:trPr>
          <w:trHeight w:val="550"/>
        </w:trPr>
        <w:tc>
          <w:tcPr>
            <w:tcW w:w="1008" w:type="dxa"/>
            <w:vMerge w:val="restart"/>
            <w:vAlign w:val="center"/>
          </w:tcPr>
          <w:p w:rsidR="00C623AC" w:rsidRDefault="006E7840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村别</w:t>
            </w:r>
          </w:p>
        </w:tc>
        <w:tc>
          <w:tcPr>
            <w:tcW w:w="900" w:type="dxa"/>
            <w:vMerge w:val="restart"/>
            <w:vAlign w:val="center"/>
          </w:tcPr>
          <w:p w:rsidR="00C623AC" w:rsidRDefault="006E7840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组别</w:t>
            </w:r>
          </w:p>
        </w:tc>
        <w:tc>
          <w:tcPr>
            <w:tcW w:w="1260" w:type="dxa"/>
            <w:vMerge w:val="restart"/>
            <w:vAlign w:val="center"/>
          </w:tcPr>
          <w:p w:rsidR="00C623AC" w:rsidRDefault="006E784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户主</w:t>
            </w:r>
          </w:p>
          <w:p w:rsidR="00C623AC" w:rsidRDefault="006E784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9346" w:type="dxa"/>
            <w:gridSpan w:val="8"/>
            <w:vAlign w:val="center"/>
          </w:tcPr>
          <w:p w:rsidR="00C623AC" w:rsidRDefault="006E7840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    程    进    度</w:t>
            </w:r>
          </w:p>
        </w:tc>
        <w:tc>
          <w:tcPr>
            <w:tcW w:w="1138" w:type="dxa"/>
            <w:vMerge w:val="restart"/>
            <w:vAlign w:val="center"/>
          </w:tcPr>
          <w:p w:rsidR="00C623AC" w:rsidRDefault="006E7840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C623AC">
        <w:trPr>
          <w:trHeight w:val="584"/>
        </w:trPr>
        <w:tc>
          <w:tcPr>
            <w:tcW w:w="1008" w:type="dxa"/>
            <w:vMerge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623AC" w:rsidRDefault="006E7840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未动工</w:t>
            </w:r>
          </w:p>
        </w:tc>
        <w:tc>
          <w:tcPr>
            <w:tcW w:w="1080" w:type="dxa"/>
            <w:vAlign w:val="center"/>
          </w:tcPr>
          <w:p w:rsidR="00C623AC" w:rsidRDefault="006E7840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已动工</w:t>
            </w:r>
          </w:p>
        </w:tc>
        <w:tc>
          <w:tcPr>
            <w:tcW w:w="1496" w:type="dxa"/>
            <w:vAlign w:val="center"/>
          </w:tcPr>
          <w:p w:rsidR="00C623AC" w:rsidRDefault="006E7840">
            <w:pPr>
              <w:spacing w:line="5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已完成下基础</w:t>
            </w:r>
          </w:p>
        </w:tc>
        <w:tc>
          <w:tcPr>
            <w:tcW w:w="1384" w:type="dxa"/>
            <w:vAlign w:val="center"/>
          </w:tcPr>
          <w:p w:rsidR="00C623AC" w:rsidRDefault="006E7840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已完成一层模板工程</w:t>
            </w:r>
          </w:p>
        </w:tc>
        <w:tc>
          <w:tcPr>
            <w:tcW w:w="1080" w:type="dxa"/>
            <w:vAlign w:val="center"/>
          </w:tcPr>
          <w:p w:rsidR="00C623AC" w:rsidRDefault="006E7840">
            <w:pPr>
              <w:spacing w:line="5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一层封顶</w:t>
            </w:r>
          </w:p>
        </w:tc>
        <w:tc>
          <w:tcPr>
            <w:tcW w:w="1260" w:type="dxa"/>
            <w:vAlign w:val="center"/>
          </w:tcPr>
          <w:p w:rsidR="00C623AC" w:rsidRDefault="006E7840">
            <w:pPr>
              <w:spacing w:line="5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正在装修</w:t>
            </w:r>
          </w:p>
        </w:tc>
        <w:tc>
          <w:tcPr>
            <w:tcW w:w="1080" w:type="dxa"/>
            <w:vAlign w:val="center"/>
          </w:tcPr>
          <w:p w:rsidR="00C623AC" w:rsidRDefault="006E7840">
            <w:pPr>
              <w:spacing w:line="5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已竣工</w:t>
            </w:r>
          </w:p>
        </w:tc>
        <w:tc>
          <w:tcPr>
            <w:tcW w:w="886" w:type="dxa"/>
            <w:vAlign w:val="center"/>
          </w:tcPr>
          <w:p w:rsidR="00C623AC" w:rsidRDefault="006E7840">
            <w:pPr>
              <w:spacing w:line="5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已搬迁</w:t>
            </w:r>
          </w:p>
        </w:tc>
        <w:tc>
          <w:tcPr>
            <w:tcW w:w="1138" w:type="dxa"/>
            <w:vMerge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23AC">
        <w:trPr>
          <w:trHeight w:val="536"/>
        </w:trPr>
        <w:tc>
          <w:tcPr>
            <w:tcW w:w="1008" w:type="dxa"/>
            <w:vAlign w:val="center"/>
          </w:tcPr>
          <w:p w:rsidR="00C623AC" w:rsidRDefault="00C623AC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623AC" w:rsidRDefault="00C623AC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623AC" w:rsidRDefault="00C623AC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623AC" w:rsidRDefault="00C623AC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623AC" w:rsidRDefault="00C623AC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6" w:type="dxa"/>
            <w:vAlign w:val="center"/>
          </w:tcPr>
          <w:p w:rsidR="00C623AC" w:rsidRDefault="00C623AC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C623AC" w:rsidRDefault="00C623AC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623AC" w:rsidRDefault="00C623AC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623AC" w:rsidRDefault="00C623AC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623AC" w:rsidRDefault="00C623AC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6" w:type="dxa"/>
            <w:vAlign w:val="center"/>
          </w:tcPr>
          <w:p w:rsidR="00C623AC" w:rsidRDefault="00C623AC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C623AC" w:rsidRDefault="00C623AC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23AC">
        <w:tc>
          <w:tcPr>
            <w:tcW w:w="1008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90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26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08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08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496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384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08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26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08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886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138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 w:rsidR="00C623AC">
        <w:tc>
          <w:tcPr>
            <w:tcW w:w="1008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90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26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08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08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496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384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08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26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08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886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138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 w:rsidR="00C623AC">
        <w:tc>
          <w:tcPr>
            <w:tcW w:w="1008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90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26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08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08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496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384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08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26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08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886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138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 w:rsidR="00C623AC">
        <w:tc>
          <w:tcPr>
            <w:tcW w:w="1008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90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26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08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08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496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384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08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26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08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886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138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 w:rsidR="00C623AC">
        <w:tc>
          <w:tcPr>
            <w:tcW w:w="1008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90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26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08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08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496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384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08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26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08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886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138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 w:rsidR="00C623AC">
        <w:tc>
          <w:tcPr>
            <w:tcW w:w="1008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90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26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08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08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496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384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08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26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08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886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138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 w:rsidR="00C623AC">
        <w:tc>
          <w:tcPr>
            <w:tcW w:w="1008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90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26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08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08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496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384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08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26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08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886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138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 w:rsidR="00C623AC">
        <w:tc>
          <w:tcPr>
            <w:tcW w:w="1008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90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26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08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08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496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384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08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26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080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886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138" w:type="dxa"/>
          </w:tcPr>
          <w:p w:rsidR="00C623AC" w:rsidRDefault="00C623AC">
            <w:pPr>
              <w:spacing w:line="4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 w:rsidR="00C623AC">
        <w:tc>
          <w:tcPr>
            <w:tcW w:w="1008" w:type="dxa"/>
          </w:tcPr>
          <w:p w:rsidR="00C623AC" w:rsidRDefault="00C623AC">
            <w:pPr>
              <w:spacing w:line="5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900" w:type="dxa"/>
          </w:tcPr>
          <w:p w:rsidR="00C623AC" w:rsidRDefault="00C623AC">
            <w:pPr>
              <w:spacing w:line="5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260" w:type="dxa"/>
          </w:tcPr>
          <w:p w:rsidR="00C623AC" w:rsidRDefault="00C623AC">
            <w:pPr>
              <w:spacing w:line="5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080" w:type="dxa"/>
          </w:tcPr>
          <w:p w:rsidR="00C623AC" w:rsidRDefault="00C623AC">
            <w:pPr>
              <w:spacing w:line="5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080" w:type="dxa"/>
          </w:tcPr>
          <w:p w:rsidR="00C623AC" w:rsidRDefault="00C623AC">
            <w:pPr>
              <w:spacing w:line="5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496" w:type="dxa"/>
          </w:tcPr>
          <w:p w:rsidR="00C623AC" w:rsidRDefault="00C623AC">
            <w:pPr>
              <w:spacing w:line="5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384" w:type="dxa"/>
          </w:tcPr>
          <w:p w:rsidR="00C623AC" w:rsidRDefault="00C623AC">
            <w:pPr>
              <w:spacing w:line="5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080" w:type="dxa"/>
          </w:tcPr>
          <w:p w:rsidR="00C623AC" w:rsidRDefault="00C623AC">
            <w:pPr>
              <w:spacing w:line="5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260" w:type="dxa"/>
          </w:tcPr>
          <w:p w:rsidR="00C623AC" w:rsidRDefault="00C623AC">
            <w:pPr>
              <w:spacing w:line="5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080" w:type="dxa"/>
          </w:tcPr>
          <w:p w:rsidR="00C623AC" w:rsidRDefault="00C623AC">
            <w:pPr>
              <w:spacing w:line="5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886" w:type="dxa"/>
          </w:tcPr>
          <w:p w:rsidR="00C623AC" w:rsidRDefault="00C623AC">
            <w:pPr>
              <w:spacing w:line="5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138" w:type="dxa"/>
          </w:tcPr>
          <w:p w:rsidR="00C623AC" w:rsidRDefault="00C623AC">
            <w:pPr>
              <w:spacing w:line="5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</w:tbl>
    <w:p w:rsidR="00C623AC" w:rsidRDefault="006E7840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单位责任人：</w:t>
      </w:r>
    </w:p>
    <w:p w:rsidR="00C623AC" w:rsidRDefault="006E7840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注：此表每月20日前传送县民政局。传真号码：23269416、邮箱：</w:t>
      </w:r>
      <w:hyperlink r:id="rId10" w:history="1">
        <w:r>
          <w:rPr>
            <w:rStyle w:val="a8"/>
            <w:rFonts w:ascii="仿宋_GB2312" w:eastAsia="仿宋_GB2312" w:hint="eastAsia"/>
            <w:sz w:val="32"/>
            <w:szCs w:val="32"/>
          </w:rPr>
          <w:t>axmzjjg@126.com</w:t>
        </w:r>
      </w:hyperlink>
    </w:p>
    <w:p w:rsidR="00C623AC" w:rsidRDefault="006E7840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附件6</w:t>
      </w:r>
    </w:p>
    <w:p w:rsidR="00C623AC" w:rsidRDefault="006E7840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泉州市低保家庭安居房建设汇总表</w:t>
      </w:r>
    </w:p>
    <w:p w:rsidR="00C623AC" w:rsidRDefault="006E7840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报送单位：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安溪 </w:t>
      </w:r>
      <w:r>
        <w:rPr>
          <w:rFonts w:ascii="仿宋_GB2312" w:eastAsia="仿宋_GB2312" w:hint="eastAsia"/>
          <w:sz w:val="32"/>
          <w:szCs w:val="32"/>
        </w:rPr>
        <w:t>县（市、区）                              2018年  月  日</w:t>
      </w:r>
    </w:p>
    <w:tbl>
      <w:tblPr>
        <w:tblStyle w:val="a9"/>
        <w:tblW w:w="13652" w:type="dxa"/>
        <w:tblLayout w:type="fixed"/>
        <w:tblLook w:val="04A0"/>
      </w:tblPr>
      <w:tblGrid>
        <w:gridCol w:w="601"/>
        <w:gridCol w:w="1380"/>
        <w:gridCol w:w="930"/>
        <w:gridCol w:w="2835"/>
        <w:gridCol w:w="705"/>
        <w:gridCol w:w="2805"/>
        <w:gridCol w:w="810"/>
        <w:gridCol w:w="1005"/>
        <w:gridCol w:w="2581"/>
      </w:tblGrid>
      <w:tr w:rsidR="00C623AC">
        <w:tc>
          <w:tcPr>
            <w:tcW w:w="601" w:type="dxa"/>
            <w:vAlign w:val="center"/>
          </w:tcPr>
          <w:p w:rsidR="00C623AC" w:rsidRDefault="006E7840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34"/>
                <w:sz w:val="24"/>
              </w:rPr>
              <w:t>序号</w:t>
            </w:r>
          </w:p>
        </w:tc>
        <w:tc>
          <w:tcPr>
            <w:tcW w:w="1380" w:type="dxa"/>
            <w:vAlign w:val="center"/>
          </w:tcPr>
          <w:p w:rsidR="00C623AC" w:rsidRDefault="006E7840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户主姓名</w:t>
            </w:r>
          </w:p>
        </w:tc>
        <w:tc>
          <w:tcPr>
            <w:tcW w:w="930" w:type="dxa"/>
            <w:vAlign w:val="center"/>
          </w:tcPr>
          <w:p w:rsidR="00C623AC" w:rsidRDefault="006E7840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835" w:type="dxa"/>
            <w:vAlign w:val="center"/>
          </w:tcPr>
          <w:p w:rsidR="00C623AC" w:rsidRDefault="006E7840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705" w:type="dxa"/>
            <w:vAlign w:val="center"/>
          </w:tcPr>
          <w:p w:rsidR="00C623AC" w:rsidRDefault="006E7840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家庭</w:t>
            </w:r>
          </w:p>
          <w:p w:rsidR="00C623AC" w:rsidRDefault="006E784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人口</w:t>
            </w:r>
          </w:p>
        </w:tc>
        <w:tc>
          <w:tcPr>
            <w:tcW w:w="2805" w:type="dxa"/>
            <w:vAlign w:val="center"/>
          </w:tcPr>
          <w:p w:rsidR="00C623AC" w:rsidRDefault="006E7840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810" w:type="dxa"/>
            <w:vAlign w:val="center"/>
          </w:tcPr>
          <w:p w:rsidR="00C623AC" w:rsidRDefault="006E784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建筑</w:t>
            </w:r>
          </w:p>
          <w:p w:rsidR="00C623AC" w:rsidRDefault="006E784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面积</w:t>
            </w:r>
          </w:p>
        </w:tc>
        <w:tc>
          <w:tcPr>
            <w:tcW w:w="1005" w:type="dxa"/>
            <w:vAlign w:val="center"/>
          </w:tcPr>
          <w:p w:rsidR="00C623AC" w:rsidRDefault="006E784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3"/>
                <w:sz w:val="24"/>
              </w:rPr>
              <w:t>建设项目</w:t>
            </w:r>
          </w:p>
          <w:p w:rsidR="00C623AC" w:rsidRDefault="006E784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类型</w:t>
            </w:r>
          </w:p>
        </w:tc>
        <w:tc>
          <w:tcPr>
            <w:tcW w:w="2581" w:type="dxa"/>
            <w:vAlign w:val="center"/>
          </w:tcPr>
          <w:p w:rsidR="00C623AC" w:rsidRDefault="006E7840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</w:tr>
      <w:tr w:rsidR="00C623AC">
        <w:tc>
          <w:tcPr>
            <w:tcW w:w="601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5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0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1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23AC">
        <w:tc>
          <w:tcPr>
            <w:tcW w:w="601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5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0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1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23AC">
        <w:tc>
          <w:tcPr>
            <w:tcW w:w="601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5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0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1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23AC">
        <w:tc>
          <w:tcPr>
            <w:tcW w:w="601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5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0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1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23AC">
        <w:tc>
          <w:tcPr>
            <w:tcW w:w="601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5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0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1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23AC">
        <w:tc>
          <w:tcPr>
            <w:tcW w:w="601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5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0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1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23AC">
        <w:tc>
          <w:tcPr>
            <w:tcW w:w="601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5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0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1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23AC">
        <w:tc>
          <w:tcPr>
            <w:tcW w:w="601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5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0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1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23AC">
        <w:tc>
          <w:tcPr>
            <w:tcW w:w="601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5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0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1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23AC">
        <w:tc>
          <w:tcPr>
            <w:tcW w:w="601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5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0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1" w:type="dxa"/>
            <w:vAlign w:val="center"/>
          </w:tcPr>
          <w:p w:rsidR="00C623AC" w:rsidRDefault="00C623AC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C623AC" w:rsidRDefault="00C623AC">
      <w:pPr>
        <w:spacing w:line="580" w:lineRule="exact"/>
        <w:rPr>
          <w:rFonts w:ascii="仿宋_GB2312" w:eastAsia="仿宋_GB2312"/>
          <w:sz w:val="32"/>
          <w:szCs w:val="32"/>
        </w:rPr>
        <w:sectPr w:rsidR="00C623AC">
          <w:footerReference w:type="default" r:id="rId11"/>
          <w:pgSz w:w="16838" w:h="11906" w:orient="landscape"/>
          <w:pgMar w:top="1644" w:right="1701" w:bottom="1021" w:left="1701" w:header="851" w:footer="992" w:gutter="0"/>
          <w:pgNumType w:start="1"/>
          <w:cols w:space="720"/>
          <w:docGrid w:type="linesAndChars" w:linePitch="312"/>
        </w:sectPr>
      </w:pPr>
    </w:p>
    <w:p w:rsidR="00C623AC" w:rsidRDefault="00C623AC">
      <w:pPr>
        <w:spacing w:line="320" w:lineRule="exact"/>
        <w:rPr>
          <w:rFonts w:ascii="仿宋_GB2312" w:eastAsia="仿宋_GB2312"/>
          <w:sz w:val="32"/>
          <w:szCs w:val="32"/>
          <w:u w:val="single"/>
        </w:rPr>
      </w:pPr>
    </w:p>
    <w:p w:rsidR="00C623AC" w:rsidRDefault="00C623AC">
      <w:pPr>
        <w:spacing w:line="320" w:lineRule="exact"/>
        <w:rPr>
          <w:rFonts w:ascii="仿宋_GB2312" w:eastAsia="仿宋_GB2312"/>
          <w:sz w:val="32"/>
          <w:szCs w:val="32"/>
          <w:u w:val="single"/>
        </w:rPr>
      </w:pPr>
    </w:p>
    <w:p w:rsidR="00C623AC" w:rsidRDefault="00C623AC">
      <w:pPr>
        <w:spacing w:line="320" w:lineRule="exact"/>
        <w:rPr>
          <w:rFonts w:ascii="仿宋_GB2312" w:eastAsia="仿宋_GB2312"/>
          <w:sz w:val="32"/>
          <w:szCs w:val="32"/>
          <w:u w:val="single"/>
        </w:rPr>
      </w:pPr>
    </w:p>
    <w:p w:rsidR="00C623AC" w:rsidRDefault="00C623AC">
      <w:pPr>
        <w:spacing w:line="320" w:lineRule="exact"/>
        <w:rPr>
          <w:rFonts w:ascii="仿宋_GB2312" w:eastAsia="仿宋_GB2312"/>
          <w:sz w:val="32"/>
          <w:szCs w:val="32"/>
          <w:u w:val="single"/>
        </w:rPr>
      </w:pPr>
    </w:p>
    <w:p w:rsidR="00C623AC" w:rsidRDefault="00C623AC">
      <w:pPr>
        <w:spacing w:line="320" w:lineRule="exact"/>
        <w:rPr>
          <w:rFonts w:ascii="仿宋_GB2312" w:eastAsia="仿宋_GB2312"/>
          <w:sz w:val="32"/>
          <w:szCs w:val="32"/>
          <w:u w:val="single"/>
        </w:rPr>
      </w:pPr>
    </w:p>
    <w:p w:rsidR="00C623AC" w:rsidRDefault="00C623AC">
      <w:pPr>
        <w:spacing w:line="320" w:lineRule="exact"/>
        <w:rPr>
          <w:rFonts w:ascii="仿宋_GB2312" w:eastAsia="仿宋_GB2312"/>
          <w:sz w:val="32"/>
          <w:szCs w:val="32"/>
          <w:u w:val="single"/>
        </w:rPr>
      </w:pPr>
    </w:p>
    <w:p w:rsidR="00C623AC" w:rsidRDefault="00C623AC">
      <w:pPr>
        <w:spacing w:line="320" w:lineRule="exact"/>
        <w:rPr>
          <w:rFonts w:ascii="仿宋_GB2312" w:eastAsia="仿宋_GB2312"/>
          <w:sz w:val="32"/>
          <w:szCs w:val="32"/>
          <w:u w:val="single"/>
        </w:rPr>
      </w:pPr>
    </w:p>
    <w:p w:rsidR="00C623AC" w:rsidRDefault="00C623AC">
      <w:pPr>
        <w:spacing w:line="320" w:lineRule="exact"/>
        <w:rPr>
          <w:rFonts w:ascii="仿宋_GB2312" w:eastAsia="仿宋_GB2312"/>
          <w:sz w:val="32"/>
          <w:szCs w:val="32"/>
          <w:u w:val="single"/>
        </w:rPr>
      </w:pPr>
    </w:p>
    <w:p w:rsidR="00C623AC" w:rsidRDefault="00C623AC">
      <w:pPr>
        <w:spacing w:line="320" w:lineRule="exact"/>
        <w:rPr>
          <w:rFonts w:ascii="仿宋_GB2312" w:eastAsia="仿宋_GB2312"/>
          <w:sz w:val="32"/>
          <w:szCs w:val="32"/>
          <w:u w:val="single"/>
        </w:rPr>
      </w:pPr>
    </w:p>
    <w:p w:rsidR="00C623AC" w:rsidRDefault="00C623AC">
      <w:pPr>
        <w:spacing w:line="320" w:lineRule="exact"/>
        <w:rPr>
          <w:rFonts w:ascii="仿宋_GB2312" w:eastAsia="仿宋_GB2312"/>
          <w:sz w:val="32"/>
          <w:szCs w:val="32"/>
          <w:u w:val="single"/>
        </w:rPr>
      </w:pPr>
    </w:p>
    <w:p w:rsidR="00C623AC" w:rsidRDefault="00C623AC">
      <w:pPr>
        <w:spacing w:line="320" w:lineRule="exact"/>
        <w:rPr>
          <w:rFonts w:ascii="仿宋_GB2312" w:eastAsia="仿宋_GB2312"/>
          <w:sz w:val="32"/>
          <w:szCs w:val="32"/>
          <w:u w:val="single"/>
        </w:rPr>
      </w:pPr>
    </w:p>
    <w:p w:rsidR="00C623AC" w:rsidRDefault="00C623AC">
      <w:pPr>
        <w:spacing w:line="320" w:lineRule="exact"/>
        <w:rPr>
          <w:rFonts w:ascii="仿宋_GB2312" w:eastAsia="仿宋_GB2312"/>
          <w:sz w:val="32"/>
          <w:szCs w:val="32"/>
          <w:u w:val="single"/>
        </w:rPr>
      </w:pPr>
    </w:p>
    <w:p w:rsidR="00C623AC" w:rsidRDefault="00C623AC">
      <w:pPr>
        <w:spacing w:line="320" w:lineRule="exact"/>
        <w:rPr>
          <w:rFonts w:ascii="仿宋_GB2312" w:eastAsia="仿宋_GB2312"/>
          <w:sz w:val="32"/>
          <w:szCs w:val="32"/>
          <w:u w:val="single"/>
        </w:rPr>
      </w:pPr>
    </w:p>
    <w:p w:rsidR="00C623AC" w:rsidRDefault="00C623AC">
      <w:pPr>
        <w:spacing w:line="320" w:lineRule="exact"/>
        <w:rPr>
          <w:rFonts w:ascii="仿宋_GB2312" w:eastAsia="仿宋_GB2312"/>
          <w:sz w:val="32"/>
          <w:szCs w:val="32"/>
          <w:u w:val="single"/>
        </w:rPr>
      </w:pPr>
    </w:p>
    <w:p w:rsidR="00C623AC" w:rsidRDefault="00C623AC">
      <w:pPr>
        <w:spacing w:line="320" w:lineRule="exact"/>
        <w:rPr>
          <w:rFonts w:ascii="仿宋_GB2312" w:eastAsia="仿宋_GB2312"/>
          <w:sz w:val="32"/>
          <w:szCs w:val="32"/>
          <w:u w:val="single"/>
        </w:rPr>
      </w:pPr>
    </w:p>
    <w:p w:rsidR="00C623AC" w:rsidRDefault="00C623AC">
      <w:pPr>
        <w:spacing w:line="320" w:lineRule="exact"/>
        <w:rPr>
          <w:rFonts w:ascii="仿宋_GB2312" w:eastAsia="仿宋_GB2312"/>
          <w:sz w:val="32"/>
          <w:szCs w:val="32"/>
          <w:u w:val="single"/>
        </w:rPr>
      </w:pPr>
    </w:p>
    <w:p w:rsidR="00C623AC" w:rsidRDefault="00C623AC">
      <w:pPr>
        <w:spacing w:line="320" w:lineRule="exact"/>
        <w:rPr>
          <w:rFonts w:ascii="仿宋_GB2312" w:eastAsia="仿宋_GB2312"/>
          <w:sz w:val="32"/>
          <w:szCs w:val="32"/>
          <w:u w:val="single"/>
        </w:rPr>
      </w:pPr>
    </w:p>
    <w:p w:rsidR="00C623AC" w:rsidRDefault="00C623AC">
      <w:pPr>
        <w:spacing w:line="320" w:lineRule="exact"/>
        <w:rPr>
          <w:rFonts w:ascii="仿宋_GB2312" w:eastAsia="仿宋_GB2312"/>
          <w:sz w:val="32"/>
          <w:szCs w:val="32"/>
          <w:u w:val="single"/>
        </w:rPr>
      </w:pPr>
    </w:p>
    <w:p w:rsidR="00C623AC" w:rsidRDefault="00C623AC">
      <w:pPr>
        <w:spacing w:line="320" w:lineRule="exact"/>
        <w:rPr>
          <w:rFonts w:ascii="仿宋_GB2312" w:eastAsia="仿宋_GB2312"/>
          <w:sz w:val="32"/>
          <w:szCs w:val="32"/>
          <w:u w:val="single"/>
        </w:rPr>
      </w:pPr>
    </w:p>
    <w:p w:rsidR="00C623AC" w:rsidRDefault="00C623AC">
      <w:pPr>
        <w:spacing w:line="320" w:lineRule="exact"/>
        <w:rPr>
          <w:rFonts w:ascii="仿宋_GB2312" w:eastAsia="仿宋_GB2312"/>
          <w:sz w:val="32"/>
          <w:szCs w:val="32"/>
          <w:u w:val="single"/>
        </w:rPr>
      </w:pPr>
    </w:p>
    <w:p w:rsidR="00C623AC" w:rsidRDefault="00C623AC">
      <w:pPr>
        <w:spacing w:line="320" w:lineRule="exact"/>
        <w:rPr>
          <w:rFonts w:ascii="仿宋_GB2312" w:eastAsia="仿宋_GB2312"/>
          <w:sz w:val="32"/>
          <w:szCs w:val="32"/>
          <w:u w:val="single"/>
        </w:rPr>
      </w:pPr>
    </w:p>
    <w:p w:rsidR="00C623AC" w:rsidRDefault="00C623AC">
      <w:pPr>
        <w:spacing w:line="320" w:lineRule="exact"/>
        <w:rPr>
          <w:rFonts w:ascii="仿宋_GB2312" w:eastAsia="仿宋_GB2312"/>
          <w:sz w:val="32"/>
          <w:szCs w:val="32"/>
          <w:u w:val="single"/>
        </w:rPr>
      </w:pPr>
    </w:p>
    <w:p w:rsidR="00C623AC" w:rsidRDefault="00C623AC">
      <w:pPr>
        <w:spacing w:line="320" w:lineRule="exact"/>
        <w:rPr>
          <w:rFonts w:ascii="仿宋_GB2312" w:eastAsia="仿宋_GB2312"/>
          <w:sz w:val="32"/>
          <w:szCs w:val="32"/>
          <w:u w:val="single"/>
        </w:rPr>
      </w:pPr>
    </w:p>
    <w:p w:rsidR="00C623AC" w:rsidRDefault="00C623AC">
      <w:pPr>
        <w:spacing w:line="320" w:lineRule="exact"/>
        <w:rPr>
          <w:rFonts w:ascii="仿宋_GB2312" w:eastAsia="仿宋_GB2312"/>
          <w:sz w:val="32"/>
          <w:szCs w:val="32"/>
          <w:u w:val="single"/>
        </w:rPr>
      </w:pPr>
    </w:p>
    <w:p w:rsidR="00C623AC" w:rsidRDefault="00C623AC">
      <w:pPr>
        <w:spacing w:line="320" w:lineRule="exact"/>
        <w:rPr>
          <w:rFonts w:ascii="仿宋_GB2312" w:eastAsia="仿宋_GB2312"/>
          <w:sz w:val="32"/>
          <w:szCs w:val="32"/>
          <w:u w:val="single"/>
        </w:rPr>
      </w:pPr>
    </w:p>
    <w:p w:rsidR="00C623AC" w:rsidRDefault="00C623AC">
      <w:pPr>
        <w:spacing w:line="320" w:lineRule="exact"/>
        <w:rPr>
          <w:rFonts w:ascii="仿宋_GB2312" w:eastAsia="仿宋_GB2312"/>
          <w:sz w:val="32"/>
          <w:szCs w:val="32"/>
          <w:u w:val="single"/>
        </w:rPr>
      </w:pPr>
    </w:p>
    <w:p w:rsidR="00C623AC" w:rsidRDefault="00C623AC">
      <w:pPr>
        <w:spacing w:line="320" w:lineRule="exact"/>
        <w:rPr>
          <w:rFonts w:ascii="仿宋_GB2312" w:eastAsia="仿宋_GB2312"/>
          <w:sz w:val="32"/>
          <w:szCs w:val="32"/>
          <w:u w:val="single"/>
        </w:rPr>
      </w:pPr>
    </w:p>
    <w:p w:rsidR="00C623AC" w:rsidRDefault="00C623AC">
      <w:pPr>
        <w:spacing w:line="320" w:lineRule="exact"/>
        <w:rPr>
          <w:rFonts w:ascii="仿宋_GB2312" w:eastAsia="仿宋_GB2312"/>
          <w:sz w:val="32"/>
          <w:szCs w:val="32"/>
          <w:u w:val="single"/>
        </w:rPr>
      </w:pPr>
    </w:p>
    <w:p w:rsidR="00C623AC" w:rsidRDefault="00C623AC">
      <w:pPr>
        <w:spacing w:line="320" w:lineRule="exact"/>
        <w:rPr>
          <w:rFonts w:ascii="仿宋_GB2312" w:eastAsia="仿宋_GB2312"/>
          <w:sz w:val="32"/>
          <w:szCs w:val="32"/>
          <w:u w:val="single"/>
        </w:rPr>
      </w:pPr>
    </w:p>
    <w:p w:rsidR="00C623AC" w:rsidRDefault="00C623AC">
      <w:pPr>
        <w:spacing w:line="320" w:lineRule="exact"/>
        <w:rPr>
          <w:rFonts w:ascii="仿宋_GB2312" w:eastAsia="仿宋_GB2312"/>
          <w:sz w:val="32"/>
          <w:szCs w:val="32"/>
          <w:u w:val="single"/>
        </w:rPr>
      </w:pPr>
    </w:p>
    <w:p w:rsidR="00C623AC" w:rsidRDefault="00C623AC">
      <w:pPr>
        <w:spacing w:line="320" w:lineRule="exact"/>
        <w:rPr>
          <w:rFonts w:ascii="仿宋_GB2312" w:eastAsia="仿宋_GB2312"/>
          <w:sz w:val="32"/>
          <w:szCs w:val="32"/>
          <w:u w:val="single"/>
        </w:rPr>
      </w:pPr>
    </w:p>
    <w:p w:rsidR="00C623AC" w:rsidRDefault="00C623AC">
      <w:pPr>
        <w:spacing w:line="320" w:lineRule="exact"/>
        <w:rPr>
          <w:rFonts w:ascii="仿宋_GB2312" w:eastAsia="仿宋_GB2312"/>
          <w:sz w:val="32"/>
          <w:szCs w:val="32"/>
          <w:u w:val="single"/>
        </w:rPr>
      </w:pPr>
    </w:p>
    <w:p w:rsidR="00C623AC" w:rsidRDefault="00C623AC">
      <w:pPr>
        <w:spacing w:line="320" w:lineRule="exact"/>
        <w:rPr>
          <w:rFonts w:ascii="仿宋_GB2312" w:eastAsia="仿宋_GB2312"/>
          <w:sz w:val="32"/>
          <w:szCs w:val="32"/>
          <w:u w:val="single"/>
        </w:rPr>
      </w:pPr>
    </w:p>
    <w:p w:rsidR="00C623AC" w:rsidRDefault="00C623AC">
      <w:pPr>
        <w:spacing w:line="320" w:lineRule="exact"/>
        <w:rPr>
          <w:rFonts w:ascii="仿宋_GB2312" w:eastAsia="仿宋_GB2312"/>
          <w:sz w:val="32"/>
          <w:szCs w:val="32"/>
          <w:u w:val="single"/>
        </w:rPr>
      </w:pPr>
    </w:p>
    <w:p w:rsidR="000F1583" w:rsidRDefault="000F1583">
      <w:pPr>
        <w:spacing w:line="320" w:lineRule="exact"/>
        <w:rPr>
          <w:rFonts w:ascii="仿宋_GB2312" w:eastAsia="仿宋_GB2312"/>
          <w:sz w:val="32"/>
          <w:szCs w:val="32"/>
          <w:u w:val="single"/>
        </w:rPr>
      </w:pPr>
    </w:p>
    <w:p w:rsidR="00C623AC" w:rsidRDefault="004E5EAA">
      <w:pPr>
        <w:spacing w:line="3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line id="直线 7" o:spid="_x0000_s1028" style="position:absolute;left:0;text-align:left;z-index:251659264" from="0,12.85pt" to="459pt,12.85pt" o:gfxdata="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S+es9MAAAAGAQAADwAAAAAAAAABACAAAAAiAAAAZHJzL2Rv&#10;d25yZXYueG1sUEsBAhQAFAAAAAgAh07iQCYFSeXNAQAAjQMAAA4AAAAAAAAAAQAgAAAAIgEAAGRy&#10;cy9lMm9Eb2MueG1sUEsFBgAAAAAGAAYAWQEAAGEFAAAAAA==&#10;"/>
        </w:pict>
      </w:r>
    </w:p>
    <w:p w:rsidR="00C623AC" w:rsidRDefault="00C623AC">
      <w:pPr>
        <w:spacing w:line="100" w:lineRule="exact"/>
        <w:rPr>
          <w:rFonts w:ascii="仿宋_GB2312" w:eastAsia="仿宋_GB2312"/>
          <w:sz w:val="32"/>
          <w:szCs w:val="32"/>
        </w:rPr>
      </w:pPr>
    </w:p>
    <w:p w:rsidR="00C623AC" w:rsidRDefault="006E7840">
      <w:pPr>
        <w:spacing w:line="320" w:lineRule="exact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抄送：市民政局，存档。</w:t>
      </w:r>
    </w:p>
    <w:p w:rsidR="00C623AC" w:rsidRDefault="004E5EAA">
      <w:pPr>
        <w:spacing w:line="160" w:lineRule="exact"/>
        <w:rPr>
          <w:rFonts w:eastAsia="楷体_GB2312"/>
          <w:spacing w:val="8"/>
          <w:sz w:val="32"/>
          <w:u w:val="single"/>
        </w:rPr>
      </w:pPr>
      <w:r>
        <w:rPr>
          <w:rFonts w:eastAsia="楷体_GB2312"/>
          <w:noProof/>
          <w:spacing w:val="8"/>
          <w:sz w:val="3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.3pt;margin-top:6.7pt;width:452.7pt;height:0;z-index:251661312" o:connectortype="straight"/>
        </w:pict>
      </w:r>
    </w:p>
    <w:p w:rsidR="00C623AC" w:rsidRDefault="006E7840">
      <w:pPr>
        <w:spacing w:line="560" w:lineRule="exact"/>
        <w:ind w:firstLineChars="100" w:firstLine="296"/>
        <w:rPr>
          <w:rFonts w:ascii="仿宋_GB2312" w:eastAsia="仿宋_GB2312"/>
          <w:spacing w:val="8"/>
          <w:sz w:val="28"/>
          <w:szCs w:val="28"/>
        </w:rPr>
      </w:pPr>
      <w:r>
        <w:rPr>
          <w:rFonts w:ascii="仿宋_GB2312" w:eastAsia="仿宋_GB2312" w:hint="eastAsia"/>
          <w:spacing w:val="8"/>
          <w:sz w:val="28"/>
          <w:szCs w:val="28"/>
        </w:rPr>
        <w:t>安溪县民政局办公室                   2018年6月</w:t>
      </w:r>
      <w:r w:rsidR="000F1583">
        <w:rPr>
          <w:rFonts w:ascii="仿宋_GB2312" w:eastAsia="仿宋_GB2312" w:hint="eastAsia"/>
          <w:spacing w:val="8"/>
          <w:sz w:val="28"/>
          <w:szCs w:val="28"/>
        </w:rPr>
        <w:t>14</w:t>
      </w:r>
      <w:r>
        <w:rPr>
          <w:rFonts w:ascii="仿宋_GB2312" w:eastAsia="仿宋_GB2312" w:hint="eastAsia"/>
          <w:spacing w:val="8"/>
          <w:sz w:val="28"/>
          <w:szCs w:val="28"/>
        </w:rPr>
        <w:t>日印发</w:t>
      </w:r>
    </w:p>
    <w:p w:rsidR="00C623AC" w:rsidRDefault="004E5EAA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line id="直线 10" o:spid="_x0000_s1027" style="position:absolute;left:0;text-align:left;z-index:251660288" from="0,7.65pt" to="459pt,7.65pt" o:gfxdata="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QPhQVNMAAAAGAQAADwAAAAAAAAABACAAAAAiAAAAZHJzL2Rv&#10;d25yZXYueG1sUEsBAhQAFAAAAAgAh07iQN7RpS7NAQAAjgMAAA4AAAAAAAAAAQAgAAAAIgEAAGRy&#10;cy9lMm9Eb2MueG1sUEsFBgAAAAAGAAYAWQEAAGEFAAAAAA==&#10;"/>
        </w:pict>
      </w:r>
    </w:p>
    <w:sectPr w:rsidR="00C623AC" w:rsidSect="00C623AC">
      <w:pgSz w:w="11906" w:h="16838"/>
      <w:pgMar w:top="1701" w:right="1021" w:bottom="1701" w:left="1644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6BA" w:rsidRDefault="00F236BA" w:rsidP="00C623AC">
      <w:r>
        <w:separator/>
      </w:r>
    </w:p>
  </w:endnote>
  <w:endnote w:type="continuationSeparator" w:id="1">
    <w:p w:rsidR="00F236BA" w:rsidRDefault="00F236BA" w:rsidP="00C62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ont-weight : 400">
    <w:altName w:val="Segoe Print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AC" w:rsidRDefault="004E5EAA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 w:rsidR="006E7840">
      <w:rPr>
        <w:rStyle w:val="a7"/>
      </w:rPr>
      <w:instrText xml:space="preserve">PAGE  </w:instrText>
    </w:r>
    <w:r>
      <w:fldChar w:fldCharType="end"/>
    </w:r>
  </w:p>
  <w:p w:rsidR="00C623AC" w:rsidRDefault="00C623AC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AC" w:rsidRDefault="006E7840">
    <w:pPr>
      <w:pStyle w:val="a5"/>
      <w:framePr w:wrap="around" w:vAnchor="text" w:hAnchor="margin" w:xAlign="outside" w:y="1"/>
      <w:rPr>
        <w:rStyle w:val="a7"/>
        <w:rFonts w:ascii="MingLiU" w:eastAsia="MingLiU" w:hAnsi="MingLiU"/>
        <w:sz w:val="28"/>
        <w:szCs w:val="28"/>
      </w:rPr>
    </w:pPr>
    <w:r>
      <w:rPr>
        <w:rStyle w:val="a7"/>
        <w:rFonts w:ascii="MingLiU" w:eastAsia="MingLiU" w:hAnsi="MingLiU"/>
        <w:sz w:val="28"/>
        <w:szCs w:val="28"/>
      </w:rPr>
      <w:t>―</w:t>
    </w:r>
    <w:r w:rsidR="004E5EAA">
      <w:rPr>
        <w:rFonts w:ascii="MingLiU" w:eastAsia="MingLiU" w:hAnsi="MingLiU"/>
        <w:sz w:val="28"/>
        <w:szCs w:val="28"/>
      </w:rPr>
      <w:fldChar w:fldCharType="begin"/>
    </w:r>
    <w:r>
      <w:rPr>
        <w:rStyle w:val="a7"/>
        <w:rFonts w:ascii="MingLiU" w:eastAsia="MingLiU" w:hAnsi="MingLiU"/>
        <w:sz w:val="28"/>
        <w:szCs w:val="28"/>
      </w:rPr>
      <w:instrText xml:space="preserve">PAGE  </w:instrText>
    </w:r>
    <w:r w:rsidR="004E5EAA">
      <w:rPr>
        <w:rFonts w:ascii="MingLiU" w:eastAsia="MingLiU" w:hAnsi="MingLiU"/>
        <w:sz w:val="28"/>
        <w:szCs w:val="28"/>
      </w:rPr>
      <w:fldChar w:fldCharType="separate"/>
    </w:r>
    <w:r w:rsidR="00604732">
      <w:rPr>
        <w:rStyle w:val="a7"/>
        <w:rFonts w:ascii="MingLiU" w:eastAsia="MingLiU" w:hAnsi="MingLiU"/>
        <w:noProof/>
        <w:sz w:val="28"/>
        <w:szCs w:val="28"/>
      </w:rPr>
      <w:t>2</w:t>
    </w:r>
    <w:r w:rsidR="004E5EAA">
      <w:rPr>
        <w:rFonts w:ascii="MingLiU" w:eastAsia="MingLiU" w:hAnsi="MingLiU"/>
        <w:sz w:val="28"/>
        <w:szCs w:val="28"/>
      </w:rPr>
      <w:fldChar w:fldCharType="end"/>
    </w:r>
    <w:r>
      <w:rPr>
        <w:rStyle w:val="a7"/>
        <w:rFonts w:ascii="MingLiU" w:eastAsia="MingLiU" w:hAnsi="MingLiU"/>
        <w:sz w:val="28"/>
        <w:szCs w:val="28"/>
      </w:rPr>
      <w:t>―</w:t>
    </w:r>
  </w:p>
  <w:p w:rsidR="00C623AC" w:rsidRDefault="00C623AC">
    <w:pPr>
      <w:pStyle w:val="a5"/>
      <w:ind w:right="360" w:firstLineChars="3700" w:firstLine="66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AC" w:rsidRDefault="006E7840">
    <w:pPr>
      <w:pStyle w:val="a5"/>
      <w:ind w:right="360" w:firstLineChars="4400" w:firstLine="12320"/>
      <w:rPr>
        <w:rFonts w:ascii="MingLiU" w:eastAsia="MingLiU" w:hAnsi="MingLiU"/>
        <w:sz w:val="28"/>
        <w:szCs w:val="28"/>
      </w:rPr>
    </w:pPr>
    <w:r>
      <w:rPr>
        <w:rFonts w:ascii="MingLiU" w:eastAsia="MingLiU" w:hAnsi="MingLiU" w:hint="eastAsia"/>
        <w:sz w:val="28"/>
        <w:szCs w:val="28"/>
      </w:rPr>
      <w:t>―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6BA" w:rsidRDefault="00F236BA" w:rsidP="00C623AC">
      <w:r>
        <w:separator/>
      </w:r>
    </w:p>
  </w:footnote>
  <w:footnote w:type="continuationSeparator" w:id="1">
    <w:p w:rsidR="00F236BA" w:rsidRDefault="00F236BA" w:rsidP="00C62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61ACE4"/>
    <w:multiLevelType w:val="singleLevel"/>
    <w:tmpl w:val="A361ACE4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noPunctuationKerning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57781"/>
    <w:rsid w:val="0004418B"/>
    <w:rsid w:val="0004518A"/>
    <w:rsid w:val="00047B6D"/>
    <w:rsid w:val="00057332"/>
    <w:rsid w:val="000649C7"/>
    <w:rsid w:val="0007596C"/>
    <w:rsid w:val="000A1237"/>
    <w:rsid w:val="000B5045"/>
    <w:rsid w:val="000C52FF"/>
    <w:rsid w:val="000F1583"/>
    <w:rsid w:val="00107F8E"/>
    <w:rsid w:val="00116193"/>
    <w:rsid w:val="00131EC6"/>
    <w:rsid w:val="0015275A"/>
    <w:rsid w:val="001955A0"/>
    <w:rsid w:val="001973DE"/>
    <w:rsid w:val="0021784F"/>
    <w:rsid w:val="0024729C"/>
    <w:rsid w:val="002646ED"/>
    <w:rsid w:val="0027178E"/>
    <w:rsid w:val="00290C57"/>
    <w:rsid w:val="00292EB0"/>
    <w:rsid w:val="002B28C4"/>
    <w:rsid w:val="002B2D76"/>
    <w:rsid w:val="002D65F2"/>
    <w:rsid w:val="002F1F4A"/>
    <w:rsid w:val="00341C17"/>
    <w:rsid w:val="00342A6E"/>
    <w:rsid w:val="0034538F"/>
    <w:rsid w:val="00365996"/>
    <w:rsid w:val="00374214"/>
    <w:rsid w:val="00377BAA"/>
    <w:rsid w:val="00397FDD"/>
    <w:rsid w:val="003B4DD2"/>
    <w:rsid w:val="003C13B6"/>
    <w:rsid w:val="004029C5"/>
    <w:rsid w:val="004460E5"/>
    <w:rsid w:val="00470CC7"/>
    <w:rsid w:val="00491C0D"/>
    <w:rsid w:val="00497BA4"/>
    <w:rsid w:val="004C2F10"/>
    <w:rsid w:val="004E5EAA"/>
    <w:rsid w:val="00504F31"/>
    <w:rsid w:val="00547AAC"/>
    <w:rsid w:val="00551663"/>
    <w:rsid w:val="00551906"/>
    <w:rsid w:val="00557781"/>
    <w:rsid w:val="005B0DAD"/>
    <w:rsid w:val="005C52BB"/>
    <w:rsid w:val="00604732"/>
    <w:rsid w:val="00615270"/>
    <w:rsid w:val="00617A7B"/>
    <w:rsid w:val="00626B35"/>
    <w:rsid w:val="00632FCF"/>
    <w:rsid w:val="006458D9"/>
    <w:rsid w:val="00650186"/>
    <w:rsid w:val="00660C74"/>
    <w:rsid w:val="006D1C57"/>
    <w:rsid w:val="006E0286"/>
    <w:rsid w:val="006E7840"/>
    <w:rsid w:val="007032C3"/>
    <w:rsid w:val="00722F98"/>
    <w:rsid w:val="007525FF"/>
    <w:rsid w:val="00754DDA"/>
    <w:rsid w:val="007603EC"/>
    <w:rsid w:val="007719BD"/>
    <w:rsid w:val="0078665A"/>
    <w:rsid w:val="007A2ECD"/>
    <w:rsid w:val="007B4430"/>
    <w:rsid w:val="007B5022"/>
    <w:rsid w:val="007F19F4"/>
    <w:rsid w:val="007F407C"/>
    <w:rsid w:val="00864886"/>
    <w:rsid w:val="00893791"/>
    <w:rsid w:val="00894381"/>
    <w:rsid w:val="0089470B"/>
    <w:rsid w:val="008C5220"/>
    <w:rsid w:val="008C744A"/>
    <w:rsid w:val="008E1D06"/>
    <w:rsid w:val="008E2992"/>
    <w:rsid w:val="0091037A"/>
    <w:rsid w:val="00920F59"/>
    <w:rsid w:val="00926355"/>
    <w:rsid w:val="009336CF"/>
    <w:rsid w:val="00935B9F"/>
    <w:rsid w:val="00936E2E"/>
    <w:rsid w:val="00981229"/>
    <w:rsid w:val="00992F43"/>
    <w:rsid w:val="009C392D"/>
    <w:rsid w:val="009D246C"/>
    <w:rsid w:val="009E7E40"/>
    <w:rsid w:val="009F772C"/>
    <w:rsid w:val="00A140C3"/>
    <w:rsid w:val="00A357F4"/>
    <w:rsid w:val="00A90A6A"/>
    <w:rsid w:val="00AA32EE"/>
    <w:rsid w:val="00B34E07"/>
    <w:rsid w:val="00B50EC0"/>
    <w:rsid w:val="00BA38F7"/>
    <w:rsid w:val="00BC2E8E"/>
    <w:rsid w:val="00BD1023"/>
    <w:rsid w:val="00BD7DBD"/>
    <w:rsid w:val="00C048D0"/>
    <w:rsid w:val="00C513FC"/>
    <w:rsid w:val="00C623AC"/>
    <w:rsid w:val="00C8642A"/>
    <w:rsid w:val="00CC1C9B"/>
    <w:rsid w:val="00CD2118"/>
    <w:rsid w:val="00CE1A7E"/>
    <w:rsid w:val="00D63D0C"/>
    <w:rsid w:val="00E04B6E"/>
    <w:rsid w:val="00E24422"/>
    <w:rsid w:val="00E74A1B"/>
    <w:rsid w:val="00EA4716"/>
    <w:rsid w:val="00EC7BD5"/>
    <w:rsid w:val="00F221C5"/>
    <w:rsid w:val="00F236BA"/>
    <w:rsid w:val="00F31EA4"/>
    <w:rsid w:val="00F32C7D"/>
    <w:rsid w:val="00F41329"/>
    <w:rsid w:val="00F87ECA"/>
    <w:rsid w:val="00FB3D58"/>
    <w:rsid w:val="00FC1AC6"/>
    <w:rsid w:val="00FC7DB9"/>
    <w:rsid w:val="00FE4A01"/>
    <w:rsid w:val="00FE77D8"/>
    <w:rsid w:val="026502BD"/>
    <w:rsid w:val="11785F0A"/>
    <w:rsid w:val="1E494923"/>
    <w:rsid w:val="20993D10"/>
    <w:rsid w:val="26A65FE6"/>
    <w:rsid w:val="27FB4E28"/>
    <w:rsid w:val="2ED212F0"/>
    <w:rsid w:val="405800EF"/>
    <w:rsid w:val="40EA2BB8"/>
    <w:rsid w:val="48131D3C"/>
    <w:rsid w:val="4F3B02BF"/>
    <w:rsid w:val="50177264"/>
    <w:rsid w:val="52102A39"/>
    <w:rsid w:val="52E6201C"/>
    <w:rsid w:val="5BF8726C"/>
    <w:rsid w:val="69236EB5"/>
    <w:rsid w:val="71857AC8"/>
    <w:rsid w:val="79A13904"/>
    <w:rsid w:val="7F516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qFormat="1"/>
    <w:lsdException w:name="footer" w:qFormat="1"/>
    <w:lsdException w:name="page number" w:qFormat="1"/>
    <w:lsdException w:name="Default Paragraph Font" w:semiHidden="1" w:qFormat="1"/>
    <w:lsdException w:name="Body Text Indent" w:qFormat="1"/>
    <w:lsdException w:name="Hyperlink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3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C623AC"/>
    <w:pPr>
      <w:spacing w:line="580" w:lineRule="exact"/>
      <w:ind w:firstLine="705"/>
    </w:pPr>
    <w:rPr>
      <w:rFonts w:eastAsia="楷体_GB2312"/>
      <w:b/>
      <w:bCs/>
      <w:spacing w:val="8"/>
      <w:sz w:val="32"/>
    </w:rPr>
  </w:style>
  <w:style w:type="paragraph" w:styleId="a4">
    <w:name w:val="Balloon Text"/>
    <w:basedOn w:val="a"/>
    <w:semiHidden/>
    <w:qFormat/>
    <w:rsid w:val="00C623AC"/>
    <w:rPr>
      <w:sz w:val="18"/>
      <w:szCs w:val="18"/>
    </w:rPr>
  </w:style>
  <w:style w:type="paragraph" w:styleId="a5">
    <w:name w:val="footer"/>
    <w:basedOn w:val="a"/>
    <w:qFormat/>
    <w:rsid w:val="00C62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C62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C623AC"/>
  </w:style>
  <w:style w:type="character" w:styleId="a8">
    <w:name w:val="Hyperlink"/>
    <w:basedOn w:val="a0"/>
    <w:qFormat/>
    <w:rsid w:val="00C623AC"/>
    <w:rPr>
      <w:color w:val="0000FF"/>
      <w:u w:val="single"/>
    </w:rPr>
  </w:style>
  <w:style w:type="table" w:styleId="a9">
    <w:name w:val="Table Grid"/>
    <w:basedOn w:val="a1"/>
    <w:qFormat/>
    <w:rsid w:val="00C623A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71">
    <w:name w:val="font71"/>
    <w:basedOn w:val="a0"/>
    <w:qFormat/>
    <w:rsid w:val="00C623AC"/>
    <w:rPr>
      <w:rFonts w:ascii="font-weight : 400" w:eastAsia="font-weight : 400" w:hAnsi="font-weight : 400" w:cs="font-weight : 400"/>
      <w:color w:val="000000"/>
      <w:sz w:val="22"/>
      <w:szCs w:val="22"/>
      <w:u w:val="none"/>
    </w:rPr>
  </w:style>
  <w:style w:type="character" w:customStyle="1" w:styleId="font41">
    <w:name w:val="font41"/>
    <w:basedOn w:val="a0"/>
    <w:rsid w:val="00C623AC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mailto:axmzjjg@126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433;&#27665;&#25991;&#20214;&#27169;&#26495;&#26032;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安民文件模板新1</Template>
  <TotalTime>8</TotalTime>
  <Pages>14</Pages>
  <Words>819</Words>
  <Characters>4671</Characters>
  <Application>Microsoft Office Word</Application>
  <DocSecurity>0</DocSecurity>
  <Lines>38</Lines>
  <Paragraphs>10</Paragraphs>
  <ScaleCrop>false</ScaleCrop>
  <Company>Microsoft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4</cp:revision>
  <cp:lastPrinted>2018-06-14T07:57:00Z</cp:lastPrinted>
  <dcterms:created xsi:type="dcterms:W3CDTF">2018-06-14T07:50:00Z</dcterms:created>
  <dcterms:modified xsi:type="dcterms:W3CDTF">2018-06-14T08:14:00Z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