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160" w:firstLineChars="50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安水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00" w:lineRule="exact"/>
        <w:ind w:firstLine="160" w:firstLineChars="50"/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关于202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日—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日生产建设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项目水土保持方案报告书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材料受理的公示</w:t>
      </w:r>
    </w:p>
    <w:p>
      <w:pPr>
        <w:spacing w:line="600" w:lineRule="exact"/>
        <w:ind w:firstLine="880" w:firstLineChars="200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根据水土保持法及闽发改投资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382</w:t>
      </w:r>
      <w:r>
        <w:rPr>
          <w:rFonts w:hint="eastAsia" w:ascii="仿宋_GB2312" w:hAnsi="仿宋_GB2312" w:eastAsia="仿宋_GB2312" w:cs="仿宋_GB2312"/>
          <w:sz w:val="32"/>
          <w:szCs w:val="32"/>
        </w:rPr>
        <w:t>号文件的有关规定，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受理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生产建设项目水土保持方案报告书材料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现予以公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spacing w:line="600" w:lineRule="exact"/>
        <w:rPr>
          <w:rFonts w:ascii="仿宋_GB2312" w:hAnsi="仿宋_GB2312" w:eastAsia="仿宋_GB2312"/>
          <w:sz w:val="6"/>
          <w:szCs w:val="6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0595-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编：</w:t>
      </w:r>
      <w:r>
        <w:rPr>
          <w:rFonts w:ascii="仿宋_GB2312" w:hAnsi="仿宋_GB2312" w:eastAsia="仿宋_GB2312" w:cs="仿宋_GB2312"/>
          <w:sz w:val="32"/>
          <w:szCs w:val="32"/>
        </w:rPr>
        <w:t>362400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通讯地址：安溪县金融行政服务中心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号楼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楼水土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保持工作站</w:t>
      </w:r>
    </w:p>
    <w:p>
      <w:pPr>
        <w:spacing w:line="600" w:lineRule="exact"/>
        <w:ind w:left="1438" w:leftChars="304" w:hanging="800" w:hangingChars="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1758" w:leftChars="304" w:hanging="1120" w:hanging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受理的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生产建设项目</w:t>
      </w:r>
    </w:p>
    <w:p>
      <w:pPr>
        <w:spacing w:line="600" w:lineRule="exact"/>
        <w:ind w:firstLine="1600" w:firstLineChars="5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水土保持方案报告书材料目录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3840" w:firstLineChars="1200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spacing w:line="600" w:lineRule="exact"/>
        <w:ind w:left="1903" w:leftChars="304" w:hanging="1265" w:hangingChars="350"/>
        <w:jc w:val="both"/>
        <w:rPr>
          <w:rFonts w:ascii="仿宋_GB2312" w:hAnsi="仿宋_GB2312" w:eastAsia="仿宋_GB2312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日</w:t>
      </w:r>
      <w:r>
        <w:rPr>
          <w:rFonts w:ascii="仿宋_GB2312" w:hAnsi="仿宋_GB2312" w:eastAsia="仿宋_GB2312" w:cs="仿宋_GB2312"/>
          <w:b/>
          <w:bCs/>
          <w:sz w:val="36"/>
          <w:szCs w:val="36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受理的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生产建设项目水土保持方案报告书材料目录</w:t>
      </w:r>
    </w:p>
    <w:p>
      <w:pPr>
        <w:spacing w:line="600" w:lineRule="exact"/>
        <w:jc w:val="center"/>
        <w:rPr>
          <w:rFonts w:ascii="仿宋_GB2312" w:hAnsi="仿宋_GB2312" w:eastAsia="仿宋_GB2312"/>
          <w:sz w:val="10"/>
          <w:szCs w:val="10"/>
        </w:rPr>
      </w:pPr>
    </w:p>
    <w:tbl>
      <w:tblPr>
        <w:tblStyle w:val="4"/>
        <w:tblW w:w="139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632"/>
        <w:gridCol w:w="2309"/>
        <w:gridCol w:w="2427"/>
        <w:gridCol w:w="2691"/>
        <w:gridCol w:w="3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生产建设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编制单位</w:t>
            </w:r>
          </w:p>
        </w:tc>
        <w:tc>
          <w:tcPr>
            <w:tcW w:w="30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水土保持方案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报告书文本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6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安溪县建安南路延伸段市政道路工程</w:t>
            </w:r>
          </w:p>
        </w:tc>
        <w:tc>
          <w:tcPr>
            <w:tcW w:w="23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安溪县城厢镇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路英村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安溪县市政公用事业发展中心</w:t>
            </w: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泉州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茅福工程技术有限公司</w:t>
            </w:r>
          </w:p>
        </w:tc>
        <w:tc>
          <w:tcPr>
            <w:tcW w:w="30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00" w:lineRule="exact"/>
        <w:ind w:left="833" w:leftChars="72" w:hanging="682" w:hangingChars="325"/>
        <w:rPr>
          <w:rFonts w:ascii="仿宋_GB2312" w:eastAsia="仿宋_GB2312"/>
          <w:sz w:val="28"/>
          <w:szCs w:val="28"/>
        </w:rPr>
      </w:pPr>
      <w:r>
        <w:pict>
          <v:shape id="Text Box 46" o:spid="_x0000_s1026" o:spt="202" type="#_x0000_t202" style="position:absolute;left:0pt;margin-left:162pt;margin-top:801.25pt;height:10.05pt;width:278pt;mso-position-vertical-relative:page;z-index:251659264;mso-width-relative:page;mso-height-relative:page;" stroked="f" coordsize="21600,21600">
            <v:path/>
            <v:fill color2="#BBD5F0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line id="直线 143" o:spid="_x0000_s1027" o:spt="20" style="position:absolute;left:0pt;margin-left:0pt;margin-top:0.7pt;height:0pt;width:450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144" o:spid="_x0000_s1028" o:spt="20" style="position:absolute;left:0pt;margin-left:0pt;margin-top:28.9pt;height:0pt;width:450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 w:cs="仿宋_GB2312"/>
          <w:sz w:val="28"/>
          <w:szCs w:val="28"/>
        </w:rPr>
        <w:t>安溪县水利局办公室　　　　</w:t>
      </w:r>
      <w:r>
        <w:rPr>
          <w:rFonts w:ascii="仿宋_GB2312" w:eastAsia="仿宋_GB2312" w:cs="仿宋_GB2312"/>
          <w:sz w:val="28"/>
          <w:szCs w:val="28"/>
        </w:rPr>
        <w:t xml:space="preserve">                202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日印发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cs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- 1 -</w:t>
    </w:r>
    <w:r>
      <w:rPr>
        <w:rStyle w:val="7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M1N2Q0M2NmNzMwYzYzNDU5NDYwYTJkMzcxOWUwYzU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86B57"/>
    <w:rsid w:val="00CB4871"/>
    <w:rsid w:val="00D119C7"/>
    <w:rsid w:val="00D76460"/>
    <w:rsid w:val="00D84330"/>
    <w:rsid w:val="00DB484F"/>
    <w:rsid w:val="00E11E5B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95125F"/>
    <w:rsid w:val="02201030"/>
    <w:rsid w:val="028B532C"/>
    <w:rsid w:val="02D34795"/>
    <w:rsid w:val="03077C3B"/>
    <w:rsid w:val="03205F7D"/>
    <w:rsid w:val="035A45A8"/>
    <w:rsid w:val="038603C3"/>
    <w:rsid w:val="03C045B3"/>
    <w:rsid w:val="03CA6FD6"/>
    <w:rsid w:val="03E72B61"/>
    <w:rsid w:val="049B259F"/>
    <w:rsid w:val="04FC43EA"/>
    <w:rsid w:val="051A0D14"/>
    <w:rsid w:val="05805D01"/>
    <w:rsid w:val="058E16B2"/>
    <w:rsid w:val="05BB6E5B"/>
    <w:rsid w:val="05C73636"/>
    <w:rsid w:val="05DF1467"/>
    <w:rsid w:val="06196D6D"/>
    <w:rsid w:val="0690707A"/>
    <w:rsid w:val="06F904AC"/>
    <w:rsid w:val="07061550"/>
    <w:rsid w:val="07417DFE"/>
    <w:rsid w:val="075D330A"/>
    <w:rsid w:val="07A6140C"/>
    <w:rsid w:val="07D96C64"/>
    <w:rsid w:val="07ED24BD"/>
    <w:rsid w:val="08891FDF"/>
    <w:rsid w:val="08A65D3D"/>
    <w:rsid w:val="08B14270"/>
    <w:rsid w:val="08B56357"/>
    <w:rsid w:val="08C01BD2"/>
    <w:rsid w:val="08C23F2E"/>
    <w:rsid w:val="08C712AB"/>
    <w:rsid w:val="08CC67C9"/>
    <w:rsid w:val="08D86F1C"/>
    <w:rsid w:val="08F7630D"/>
    <w:rsid w:val="09232091"/>
    <w:rsid w:val="09714FD2"/>
    <w:rsid w:val="0983157E"/>
    <w:rsid w:val="09C63218"/>
    <w:rsid w:val="0A1910B8"/>
    <w:rsid w:val="0A213CF3"/>
    <w:rsid w:val="0A7843BF"/>
    <w:rsid w:val="0AF05343"/>
    <w:rsid w:val="0BB0165C"/>
    <w:rsid w:val="0BC1638D"/>
    <w:rsid w:val="0BDE6191"/>
    <w:rsid w:val="0C47440C"/>
    <w:rsid w:val="0C4843B9"/>
    <w:rsid w:val="0C534B69"/>
    <w:rsid w:val="0C7E676A"/>
    <w:rsid w:val="0CDF4D1D"/>
    <w:rsid w:val="0CEE31B2"/>
    <w:rsid w:val="0D674D12"/>
    <w:rsid w:val="0DB13E7C"/>
    <w:rsid w:val="0DF32AB3"/>
    <w:rsid w:val="0E63372C"/>
    <w:rsid w:val="0EE23B42"/>
    <w:rsid w:val="0F0D27A2"/>
    <w:rsid w:val="0F1F4541"/>
    <w:rsid w:val="0F5117D6"/>
    <w:rsid w:val="0FA1450C"/>
    <w:rsid w:val="0FB32CCD"/>
    <w:rsid w:val="0FE41866"/>
    <w:rsid w:val="0FF22FB9"/>
    <w:rsid w:val="10027916"/>
    <w:rsid w:val="102134EF"/>
    <w:rsid w:val="10556263"/>
    <w:rsid w:val="10635C65"/>
    <w:rsid w:val="108A4064"/>
    <w:rsid w:val="11162AF7"/>
    <w:rsid w:val="11BB6E1B"/>
    <w:rsid w:val="11FA4DAC"/>
    <w:rsid w:val="128D6FB2"/>
    <w:rsid w:val="12AB744F"/>
    <w:rsid w:val="12FC4064"/>
    <w:rsid w:val="13794A90"/>
    <w:rsid w:val="141C49C9"/>
    <w:rsid w:val="141E7ADB"/>
    <w:rsid w:val="14577AAF"/>
    <w:rsid w:val="14997728"/>
    <w:rsid w:val="14A32948"/>
    <w:rsid w:val="14B051F1"/>
    <w:rsid w:val="14CC66C4"/>
    <w:rsid w:val="14DD66A4"/>
    <w:rsid w:val="14F74BCE"/>
    <w:rsid w:val="150C5079"/>
    <w:rsid w:val="150F3413"/>
    <w:rsid w:val="15330DF9"/>
    <w:rsid w:val="15C01464"/>
    <w:rsid w:val="15CC113A"/>
    <w:rsid w:val="16273291"/>
    <w:rsid w:val="165F0A4F"/>
    <w:rsid w:val="16936818"/>
    <w:rsid w:val="17342442"/>
    <w:rsid w:val="17355E34"/>
    <w:rsid w:val="17862006"/>
    <w:rsid w:val="178766DD"/>
    <w:rsid w:val="17CA605C"/>
    <w:rsid w:val="17CC1745"/>
    <w:rsid w:val="18AA7CB2"/>
    <w:rsid w:val="18C94BB6"/>
    <w:rsid w:val="19746A12"/>
    <w:rsid w:val="198A4263"/>
    <w:rsid w:val="19AA6CCD"/>
    <w:rsid w:val="19CF6119"/>
    <w:rsid w:val="1A736AA5"/>
    <w:rsid w:val="1AD778A8"/>
    <w:rsid w:val="1B0E2DEF"/>
    <w:rsid w:val="1B27001F"/>
    <w:rsid w:val="1B9932E2"/>
    <w:rsid w:val="1B9A07BD"/>
    <w:rsid w:val="1B9B2757"/>
    <w:rsid w:val="1BAF1D5E"/>
    <w:rsid w:val="1C5A43C0"/>
    <w:rsid w:val="1C646365"/>
    <w:rsid w:val="1CA84ECC"/>
    <w:rsid w:val="1CB46F41"/>
    <w:rsid w:val="1CC61A56"/>
    <w:rsid w:val="1D0535BD"/>
    <w:rsid w:val="1D481A28"/>
    <w:rsid w:val="1D686669"/>
    <w:rsid w:val="1D81759C"/>
    <w:rsid w:val="1DBE155F"/>
    <w:rsid w:val="1DC67C58"/>
    <w:rsid w:val="1DF148B0"/>
    <w:rsid w:val="1E3429EF"/>
    <w:rsid w:val="1E9127CB"/>
    <w:rsid w:val="1EE347E5"/>
    <w:rsid w:val="1F1A3C22"/>
    <w:rsid w:val="1F4C35A3"/>
    <w:rsid w:val="1F8A7584"/>
    <w:rsid w:val="201B3E66"/>
    <w:rsid w:val="202200A7"/>
    <w:rsid w:val="20E62329"/>
    <w:rsid w:val="20F46465"/>
    <w:rsid w:val="20FC6DF1"/>
    <w:rsid w:val="21696E53"/>
    <w:rsid w:val="21AE3D30"/>
    <w:rsid w:val="21CA09AA"/>
    <w:rsid w:val="21EF759C"/>
    <w:rsid w:val="22031629"/>
    <w:rsid w:val="220A6F1F"/>
    <w:rsid w:val="22541E80"/>
    <w:rsid w:val="22D91D0D"/>
    <w:rsid w:val="22EC7808"/>
    <w:rsid w:val="22F42F60"/>
    <w:rsid w:val="23045086"/>
    <w:rsid w:val="23B343B6"/>
    <w:rsid w:val="23E30AA2"/>
    <w:rsid w:val="24310D11"/>
    <w:rsid w:val="2446347C"/>
    <w:rsid w:val="24CC03F9"/>
    <w:rsid w:val="2528082C"/>
    <w:rsid w:val="25326E0D"/>
    <w:rsid w:val="264007BC"/>
    <w:rsid w:val="267C6B2D"/>
    <w:rsid w:val="26A51DEF"/>
    <w:rsid w:val="271E4DD8"/>
    <w:rsid w:val="274A3283"/>
    <w:rsid w:val="27A77F2D"/>
    <w:rsid w:val="284E1301"/>
    <w:rsid w:val="287E1436"/>
    <w:rsid w:val="293515C1"/>
    <w:rsid w:val="2950492C"/>
    <w:rsid w:val="29AE0DEF"/>
    <w:rsid w:val="29B34C3B"/>
    <w:rsid w:val="2A3B3259"/>
    <w:rsid w:val="2A5266D7"/>
    <w:rsid w:val="2A8C1D0E"/>
    <w:rsid w:val="2AED4230"/>
    <w:rsid w:val="2AF43C32"/>
    <w:rsid w:val="2BFF6EA2"/>
    <w:rsid w:val="2C251BC9"/>
    <w:rsid w:val="2C6B18CD"/>
    <w:rsid w:val="2CDF00E0"/>
    <w:rsid w:val="2CF00429"/>
    <w:rsid w:val="2D4E25F3"/>
    <w:rsid w:val="2D7921CC"/>
    <w:rsid w:val="2DA3549B"/>
    <w:rsid w:val="2DBE7230"/>
    <w:rsid w:val="2E530C6F"/>
    <w:rsid w:val="2F840A3E"/>
    <w:rsid w:val="2FC6753D"/>
    <w:rsid w:val="30071D11"/>
    <w:rsid w:val="306E04F4"/>
    <w:rsid w:val="30C252D9"/>
    <w:rsid w:val="30D316D0"/>
    <w:rsid w:val="30DC13F0"/>
    <w:rsid w:val="314C0E5A"/>
    <w:rsid w:val="31676865"/>
    <w:rsid w:val="316B01A9"/>
    <w:rsid w:val="320F1351"/>
    <w:rsid w:val="328D328A"/>
    <w:rsid w:val="32945A71"/>
    <w:rsid w:val="32CB5278"/>
    <w:rsid w:val="32F3589F"/>
    <w:rsid w:val="3320059A"/>
    <w:rsid w:val="337D194F"/>
    <w:rsid w:val="338E2E72"/>
    <w:rsid w:val="33E91D3C"/>
    <w:rsid w:val="34296D43"/>
    <w:rsid w:val="343C3F54"/>
    <w:rsid w:val="34400AF6"/>
    <w:rsid w:val="34FA45E6"/>
    <w:rsid w:val="35B64B86"/>
    <w:rsid w:val="35CE6168"/>
    <w:rsid w:val="35D905E4"/>
    <w:rsid w:val="35F76F54"/>
    <w:rsid w:val="363243E3"/>
    <w:rsid w:val="365C5CF6"/>
    <w:rsid w:val="37755C5B"/>
    <w:rsid w:val="37964251"/>
    <w:rsid w:val="37D5473D"/>
    <w:rsid w:val="381C311D"/>
    <w:rsid w:val="3825367C"/>
    <w:rsid w:val="383A2E56"/>
    <w:rsid w:val="3889120D"/>
    <w:rsid w:val="38AB1FF4"/>
    <w:rsid w:val="38CF3102"/>
    <w:rsid w:val="38F70C83"/>
    <w:rsid w:val="39170857"/>
    <w:rsid w:val="39245DA7"/>
    <w:rsid w:val="392607EB"/>
    <w:rsid w:val="398E0DAD"/>
    <w:rsid w:val="39B051C8"/>
    <w:rsid w:val="39FD5F33"/>
    <w:rsid w:val="3A476A7B"/>
    <w:rsid w:val="3A9E049C"/>
    <w:rsid w:val="3AFB41D8"/>
    <w:rsid w:val="3B0B1499"/>
    <w:rsid w:val="3B101950"/>
    <w:rsid w:val="3C3814A4"/>
    <w:rsid w:val="3CAA4150"/>
    <w:rsid w:val="3CD25455"/>
    <w:rsid w:val="3D280DA0"/>
    <w:rsid w:val="3D384DC2"/>
    <w:rsid w:val="3D432590"/>
    <w:rsid w:val="3D7816D8"/>
    <w:rsid w:val="3D962926"/>
    <w:rsid w:val="3DB00B59"/>
    <w:rsid w:val="3DE6141D"/>
    <w:rsid w:val="3DF77869"/>
    <w:rsid w:val="3E2E2B5F"/>
    <w:rsid w:val="3E3A7756"/>
    <w:rsid w:val="3E40209B"/>
    <w:rsid w:val="3E467EA9"/>
    <w:rsid w:val="3E987993"/>
    <w:rsid w:val="3EE6168C"/>
    <w:rsid w:val="3F4943B1"/>
    <w:rsid w:val="3F83229C"/>
    <w:rsid w:val="3FEC79B4"/>
    <w:rsid w:val="3FF04570"/>
    <w:rsid w:val="40507F45"/>
    <w:rsid w:val="40944AE9"/>
    <w:rsid w:val="40E93BD5"/>
    <w:rsid w:val="40F63B96"/>
    <w:rsid w:val="414E78CB"/>
    <w:rsid w:val="415D70F8"/>
    <w:rsid w:val="41854E40"/>
    <w:rsid w:val="41BA3087"/>
    <w:rsid w:val="41CF6407"/>
    <w:rsid w:val="41FF6CEC"/>
    <w:rsid w:val="420E6F2F"/>
    <w:rsid w:val="426C7F65"/>
    <w:rsid w:val="427F3327"/>
    <w:rsid w:val="431542ED"/>
    <w:rsid w:val="434872FA"/>
    <w:rsid w:val="44090BCC"/>
    <w:rsid w:val="4421432B"/>
    <w:rsid w:val="44734FF0"/>
    <w:rsid w:val="448D3F6B"/>
    <w:rsid w:val="44AB6095"/>
    <w:rsid w:val="44DA134B"/>
    <w:rsid w:val="4545710C"/>
    <w:rsid w:val="455C6DD1"/>
    <w:rsid w:val="458F392C"/>
    <w:rsid w:val="459D45DC"/>
    <w:rsid w:val="45CD7101"/>
    <w:rsid w:val="45FF2BDE"/>
    <w:rsid w:val="467948CE"/>
    <w:rsid w:val="468F6E61"/>
    <w:rsid w:val="46AA32E4"/>
    <w:rsid w:val="46C90E01"/>
    <w:rsid w:val="46D5626E"/>
    <w:rsid w:val="485922DE"/>
    <w:rsid w:val="485A30D9"/>
    <w:rsid w:val="48AD60B6"/>
    <w:rsid w:val="48F350D1"/>
    <w:rsid w:val="48F6071D"/>
    <w:rsid w:val="48F61B6C"/>
    <w:rsid w:val="492D6125"/>
    <w:rsid w:val="4951199B"/>
    <w:rsid w:val="495F3966"/>
    <w:rsid w:val="49940662"/>
    <w:rsid w:val="49A15E3F"/>
    <w:rsid w:val="4A2D5B13"/>
    <w:rsid w:val="4AD043F8"/>
    <w:rsid w:val="4AF24243"/>
    <w:rsid w:val="4B2E23F0"/>
    <w:rsid w:val="4B35377F"/>
    <w:rsid w:val="4B504335"/>
    <w:rsid w:val="4BA83F51"/>
    <w:rsid w:val="4BC15012"/>
    <w:rsid w:val="4C4816F6"/>
    <w:rsid w:val="4C717E45"/>
    <w:rsid w:val="4C975994"/>
    <w:rsid w:val="4CAB6AFA"/>
    <w:rsid w:val="4CC56D84"/>
    <w:rsid w:val="4D4650CD"/>
    <w:rsid w:val="4D573A2B"/>
    <w:rsid w:val="4D5B1C92"/>
    <w:rsid w:val="4DA41D42"/>
    <w:rsid w:val="4DB87306"/>
    <w:rsid w:val="4DF9412B"/>
    <w:rsid w:val="4E0C67C3"/>
    <w:rsid w:val="4E47000F"/>
    <w:rsid w:val="4E801090"/>
    <w:rsid w:val="4E832A53"/>
    <w:rsid w:val="4EBE3A8B"/>
    <w:rsid w:val="4F1C23DA"/>
    <w:rsid w:val="4F283C83"/>
    <w:rsid w:val="4F5E7204"/>
    <w:rsid w:val="4F822B63"/>
    <w:rsid w:val="4FA36641"/>
    <w:rsid w:val="51081AA3"/>
    <w:rsid w:val="511E6A63"/>
    <w:rsid w:val="51327EFD"/>
    <w:rsid w:val="51CF5365"/>
    <w:rsid w:val="51FA127E"/>
    <w:rsid w:val="527766E0"/>
    <w:rsid w:val="532C190B"/>
    <w:rsid w:val="532D032E"/>
    <w:rsid w:val="53632DF7"/>
    <w:rsid w:val="53E50BDC"/>
    <w:rsid w:val="54341770"/>
    <w:rsid w:val="54617393"/>
    <w:rsid w:val="54635AB5"/>
    <w:rsid w:val="54EF2BF0"/>
    <w:rsid w:val="54F03B22"/>
    <w:rsid w:val="551124D5"/>
    <w:rsid w:val="551F5F51"/>
    <w:rsid w:val="555A08AF"/>
    <w:rsid w:val="55932BE2"/>
    <w:rsid w:val="55B17280"/>
    <w:rsid w:val="55C520B5"/>
    <w:rsid w:val="564C5E20"/>
    <w:rsid w:val="565D14A0"/>
    <w:rsid w:val="56706D2E"/>
    <w:rsid w:val="56C836F9"/>
    <w:rsid w:val="572B1EDA"/>
    <w:rsid w:val="572E7870"/>
    <w:rsid w:val="573945F7"/>
    <w:rsid w:val="575E7BD6"/>
    <w:rsid w:val="576F50BD"/>
    <w:rsid w:val="57835872"/>
    <w:rsid w:val="578D66F1"/>
    <w:rsid w:val="579776D6"/>
    <w:rsid w:val="5798756F"/>
    <w:rsid w:val="57D22559"/>
    <w:rsid w:val="57F5119E"/>
    <w:rsid w:val="581A7F84"/>
    <w:rsid w:val="587B0D38"/>
    <w:rsid w:val="589A626B"/>
    <w:rsid w:val="58A94206"/>
    <w:rsid w:val="58CE6FC1"/>
    <w:rsid w:val="58E6255C"/>
    <w:rsid w:val="594E2FF2"/>
    <w:rsid w:val="596B1180"/>
    <w:rsid w:val="59A541C5"/>
    <w:rsid w:val="59D02938"/>
    <w:rsid w:val="5A4E1D5B"/>
    <w:rsid w:val="5A557999"/>
    <w:rsid w:val="5A5D6B7C"/>
    <w:rsid w:val="5A934F13"/>
    <w:rsid w:val="5AB83A84"/>
    <w:rsid w:val="5B992D07"/>
    <w:rsid w:val="5BA96EF6"/>
    <w:rsid w:val="5BB07ADA"/>
    <w:rsid w:val="5BB53F50"/>
    <w:rsid w:val="5C2128EE"/>
    <w:rsid w:val="5C9034BF"/>
    <w:rsid w:val="5D170F36"/>
    <w:rsid w:val="5D861C18"/>
    <w:rsid w:val="5D8D744A"/>
    <w:rsid w:val="5DCF7A63"/>
    <w:rsid w:val="5DE635B0"/>
    <w:rsid w:val="5DE828D3"/>
    <w:rsid w:val="5E420235"/>
    <w:rsid w:val="5E563CE0"/>
    <w:rsid w:val="5F026098"/>
    <w:rsid w:val="5F473629"/>
    <w:rsid w:val="5F8D3732"/>
    <w:rsid w:val="5FC058B5"/>
    <w:rsid w:val="6074044E"/>
    <w:rsid w:val="61047A23"/>
    <w:rsid w:val="621D7253"/>
    <w:rsid w:val="62486C1B"/>
    <w:rsid w:val="626C19CB"/>
    <w:rsid w:val="62747E38"/>
    <w:rsid w:val="62A66990"/>
    <w:rsid w:val="62C663F5"/>
    <w:rsid w:val="62C66F8E"/>
    <w:rsid w:val="62D96C8E"/>
    <w:rsid w:val="63117853"/>
    <w:rsid w:val="63122942"/>
    <w:rsid w:val="631A1780"/>
    <w:rsid w:val="637E2D0B"/>
    <w:rsid w:val="63A4104A"/>
    <w:rsid w:val="63D02FF8"/>
    <w:rsid w:val="63D77671"/>
    <w:rsid w:val="64220C58"/>
    <w:rsid w:val="64542A70"/>
    <w:rsid w:val="646D1D84"/>
    <w:rsid w:val="64907D0F"/>
    <w:rsid w:val="64FD3B46"/>
    <w:rsid w:val="650C50F9"/>
    <w:rsid w:val="65753F27"/>
    <w:rsid w:val="65E6203C"/>
    <w:rsid w:val="65E874A7"/>
    <w:rsid w:val="65FA3306"/>
    <w:rsid w:val="66560D21"/>
    <w:rsid w:val="66FD119D"/>
    <w:rsid w:val="67A17581"/>
    <w:rsid w:val="68815D63"/>
    <w:rsid w:val="689469F1"/>
    <w:rsid w:val="689478DF"/>
    <w:rsid w:val="68A6520E"/>
    <w:rsid w:val="68ED569E"/>
    <w:rsid w:val="699851AD"/>
    <w:rsid w:val="69B715C0"/>
    <w:rsid w:val="6A107439"/>
    <w:rsid w:val="6A2A12BC"/>
    <w:rsid w:val="6AB853DB"/>
    <w:rsid w:val="6B001864"/>
    <w:rsid w:val="6B1E5B86"/>
    <w:rsid w:val="6C083302"/>
    <w:rsid w:val="6C2C76A1"/>
    <w:rsid w:val="6C5C340C"/>
    <w:rsid w:val="6CBE58E5"/>
    <w:rsid w:val="6CFF3399"/>
    <w:rsid w:val="6D460F29"/>
    <w:rsid w:val="6D625446"/>
    <w:rsid w:val="6D8A305E"/>
    <w:rsid w:val="6D8C23F7"/>
    <w:rsid w:val="6DCD60C3"/>
    <w:rsid w:val="6E036474"/>
    <w:rsid w:val="6E2241BE"/>
    <w:rsid w:val="6E2D3ED8"/>
    <w:rsid w:val="6E5D0773"/>
    <w:rsid w:val="6E5D69C5"/>
    <w:rsid w:val="6F5E47A3"/>
    <w:rsid w:val="6F7C731F"/>
    <w:rsid w:val="6F99709D"/>
    <w:rsid w:val="6FC040E5"/>
    <w:rsid w:val="702F7EED"/>
    <w:rsid w:val="70397475"/>
    <w:rsid w:val="703B0F88"/>
    <w:rsid w:val="70934920"/>
    <w:rsid w:val="70A26911"/>
    <w:rsid w:val="70B638E8"/>
    <w:rsid w:val="70D471D3"/>
    <w:rsid w:val="713559D7"/>
    <w:rsid w:val="71557E27"/>
    <w:rsid w:val="7179116A"/>
    <w:rsid w:val="71997D14"/>
    <w:rsid w:val="71B2171F"/>
    <w:rsid w:val="7205784A"/>
    <w:rsid w:val="72516300"/>
    <w:rsid w:val="72631771"/>
    <w:rsid w:val="727B38BE"/>
    <w:rsid w:val="728A7D99"/>
    <w:rsid w:val="72A9042B"/>
    <w:rsid w:val="7306587D"/>
    <w:rsid w:val="73090EC9"/>
    <w:rsid w:val="730D09BA"/>
    <w:rsid w:val="73460DEB"/>
    <w:rsid w:val="736903F2"/>
    <w:rsid w:val="73694440"/>
    <w:rsid w:val="7379604F"/>
    <w:rsid w:val="73C97CFA"/>
    <w:rsid w:val="73D9488D"/>
    <w:rsid w:val="74AB66DC"/>
    <w:rsid w:val="74D20BFD"/>
    <w:rsid w:val="759B6217"/>
    <w:rsid w:val="75A849CA"/>
    <w:rsid w:val="75FC5C2A"/>
    <w:rsid w:val="76035F6D"/>
    <w:rsid w:val="76E2215D"/>
    <w:rsid w:val="77210683"/>
    <w:rsid w:val="777079B1"/>
    <w:rsid w:val="779752C4"/>
    <w:rsid w:val="7853347B"/>
    <w:rsid w:val="786133C0"/>
    <w:rsid w:val="788274D1"/>
    <w:rsid w:val="78A95E69"/>
    <w:rsid w:val="78AE4042"/>
    <w:rsid w:val="79014D83"/>
    <w:rsid w:val="790A243C"/>
    <w:rsid w:val="79A02216"/>
    <w:rsid w:val="79B06543"/>
    <w:rsid w:val="79CC75CC"/>
    <w:rsid w:val="7A456C8B"/>
    <w:rsid w:val="7A505630"/>
    <w:rsid w:val="7A747570"/>
    <w:rsid w:val="7AA5597C"/>
    <w:rsid w:val="7B683ED3"/>
    <w:rsid w:val="7BEB7806"/>
    <w:rsid w:val="7C3E1EE1"/>
    <w:rsid w:val="7CFA56E1"/>
    <w:rsid w:val="7D240F28"/>
    <w:rsid w:val="7D473256"/>
    <w:rsid w:val="7D943A85"/>
    <w:rsid w:val="7DAA2659"/>
    <w:rsid w:val="7DCF2448"/>
    <w:rsid w:val="7E43039B"/>
    <w:rsid w:val="7E4B05E8"/>
    <w:rsid w:val="7E891110"/>
    <w:rsid w:val="7EEB3B79"/>
    <w:rsid w:val="7F3948E4"/>
    <w:rsid w:val="7FD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semiHidden/>
    <w:qFormat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4</Pages>
  <Words>354</Words>
  <Characters>411</Characters>
  <Lines>0</Lines>
  <Paragraphs>0</Paragraphs>
  <TotalTime>20</TotalTime>
  <ScaleCrop>false</ScaleCrop>
  <LinksUpToDate>false</LinksUpToDate>
  <CharactersWithSpaces>472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脆呀脆脆的</cp:lastModifiedBy>
  <cp:lastPrinted>2021-03-09T05:59:00Z</cp:lastPrinted>
  <dcterms:modified xsi:type="dcterms:W3CDTF">2023-02-27T01:13:15Z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DD1D855D6D284D28A7C71AA719177ACB</vt:lpwstr>
  </property>
</Properties>
</file>