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项目水土保持方案报告书(表)材料审批的公告</w:t>
      </w:r>
    </w:p>
    <w:p>
      <w:pPr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投资〔2021〕382号文件的有关规定，202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共审批生产建设项目水土保持方案报告书（表）材料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现予以公告，公告期202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600" w:lineRule="exact"/>
        <w:rPr>
          <w:rFonts w:ascii="仿宋_GB2312" w:hAnsi="仿宋_GB2312" w:eastAsia="仿宋_GB2312"/>
          <w:sz w:val="6"/>
          <w:szCs w:val="6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0595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编：362400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通讯地址：安溪县金融行政服务中心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1号楼7楼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日生产建设项目水土保持方案报</w:t>
      </w:r>
      <w:r>
        <w:rPr>
          <w:rFonts w:hint="eastAsia" w:ascii="仿宋_GB2312" w:hAnsi="仿宋_GB2312" w:eastAsia="仿宋_GB2312" w:cs="仿宋_GB2312"/>
          <w:sz w:val="32"/>
          <w:szCs w:val="32"/>
        </w:rPr>
        <w:t>告书（表）材料审批的公告目录</w:t>
      </w: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0" w:leftChars="0" w:firstLine="5539" w:firstLineChars="1731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gNumType w:fmt="decimal"/>
          <w:cols w:space="0" w:num="1"/>
          <w:rtlGutter w:val="0"/>
          <w:docGrid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</w:rPr>
      </w:pPr>
    </w:p>
    <w:p>
      <w:pPr>
        <w:spacing w:line="600" w:lineRule="exact"/>
        <w:ind w:left="1079" w:leftChars="514" w:firstLine="108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日生产建设项目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600" w:lineRule="exact"/>
        <w:ind w:left="1079" w:leftChars="514" w:firstLine="216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水土保持方案报告书（表）材料审批的公告目录</w:t>
      </w:r>
    </w:p>
    <w:tbl>
      <w:tblPr>
        <w:tblStyle w:val="11"/>
        <w:tblW w:w="13957" w:type="dxa"/>
        <w:jc w:val="center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45"/>
        <w:gridCol w:w="2490"/>
        <w:gridCol w:w="2910"/>
        <w:gridCol w:w="193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安溪县兴安路亿龙红绿灯路口至同美村给水管道工程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安溪县市政公用事业发展中心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安溪县凤城镇、城厢镇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2024002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2024.2.1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安溪县大龙湖排水口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改造项目工程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安溪县市政公用事业发展中心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安溪县凤城镇、城厢镇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2024003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2024.2.1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名安淮山科研中心项目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泉州市名安农业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安溪县官桥镇南方食品园A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22地块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2024004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2024.2.6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安溪粮食智慧互联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产业园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福建安溪城市建设发展有限公司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安溪县城厢镇仙苑村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安水审〔202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〕4号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2024.2.6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</w:pPr>
    </w:p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10B63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77FC2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B4871"/>
    <w:rsid w:val="00D119C7"/>
    <w:rsid w:val="00D76460"/>
    <w:rsid w:val="00D84330"/>
    <w:rsid w:val="00DB484F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74672A"/>
    <w:rsid w:val="0195125F"/>
    <w:rsid w:val="02D34795"/>
    <w:rsid w:val="031A1CDD"/>
    <w:rsid w:val="03205F7D"/>
    <w:rsid w:val="038B1487"/>
    <w:rsid w:val="03A74E76"/>
    <w:rsid w:val="03C12269"/>
    <w:rsid w:val="03D12E7E"/>
    <w:rsid w:val="03E501C7"/>
    <w:rsid w:val="049B259F"/>
    <w:rsid w:val="04B14F1D"/>
    <w:rsid w:val="050414F1"/>
    <w:rsid w:val="05EE5078"/>
    <w:rsid w:val="06365872"/>
    <w:rsid w:val="063D4CBA"/>
    <w:rsid w:val="063D798A"/>
    <w:rsid w:val="06904C8B"/>
    <w:rsid w:val="0690707A"/>
    <w:rsid w:val="069E2B31"/>
    <w:rsid w:val="07DB0C2F"/>
    <w:rsid w:val="07ED24BD"/>
    <w:rsid w:val="081131D8"/>
    <w:rsid w:val="087A4AA2"/>
    <w:rsid w:val="08B84ACC"/>
    <w:rsid w:val="08F7630D"/>
    <w:rsid w:val="09232091"/>
    <w:rsid w:val="09D21BBD"/>
    <w:rsid w:val="0A8303EC"/>
    <w:rsid w:val="0A877420"/>
    <w:rsid w:val="0AB20065"/>
    <w:rsid w:val="0AF011DF"/>
    <w:rsid w:val="0AF05343"/>
    <w:rsid w:val="0B3018AA"/>
    <w:rsid w:val="0BB0165C"/>
    <w:rsid w:val="0C47440C"/>
    <w:rsid w:val="0C5F02F6"/>
    <w:rsid w:val="0C7C4062"/>
    <w:rsid w:val="0CFA3E67"/>
    <w:rsid w:val="0CFB142B"/>
    <w:rsid w:val="0D3F756A"/>
    <w:rsid w:val="0D5D5C42"/>
    <w:rsid w:val="0DC640EE"/>
    <w:rsid w:val="0E274F34"/>
    <w:rsid w:val="0E720E46"/>
    <w:rsid w:val="0E8611C8"/>
    <w:rsid w:val="0EB9116C"/>
    <w:rsid w:val="0EDE2DB2"/>
    <w:rsid w:val="0EE30706"/>
    <w:rsid w:val="0F1F4541"/>
    <w:rsid w:val="0F3B1FB3"/>
    <w:rsid w:val="0F8E47D8"/>
    <w:rsid w:val="0FBA737B"/>
    <w:rsid w:val="10305137"/>
    <w:rsid w:val="10362243"/>
    <w:rsid w:val="108A4064"/>
    <w:rsid w:val="10927ABC"/>
    <w:rsid w:val="10A2678D"/>
    <w:rsid w:val="10AC3308"/>
    <w:rsid w:val="10E23449"/>
    <w:rsid w:val="117D68B3"/>
    <w:rsid w:val="11B73A7E"/>
    <w:rsid w:val="11D81D3B"/>
    <w:rsid w:val="12614612"/>
    <w:rsid w:val="126B2BAF"/>
    <w:rsid w:val="128D6FB2"/>
    <w:rsid w:val="12AE7B54"/>
    <w:rsid w:val="12DE6C0D"/>
    <w:rsid w:val="12E10EF4"/>
    <w:rsid w:val="12EF558E"/>
    <w:rsid w:val="12FC4064"/>
    <w:rsid w:val="130B7EEE"/>
    <w:rsid w:val="1319260B"/>
    <w:rsid w:val="13794A90"/>
    <w:rsid w:val="13946135"/>
    <w:rsid w:val="13B4346E"/>
    <w:rsid w:val="147A532B"/>
    <w:rsid w:val="14CC66C4"/>
    <w:rsid w:val="150C5079"/>
    <w:rsid w:val="15330DF9"/>
    <w:rsid w:val="15436065"/>
    <w:rsid w:val="15454376"/>
    <w:rsid w:val="15AE7982"/>
    <w:rsid w:val="15CC113A"/>
    <w:rsid w:val="161D7F90"/>
    <w:rsid w:val="165F0A4F"/>
    <w:rsid w:val="16A42B33"/>
    <w:rsid w:val="17862006"/>
    <w:rsid w:val="183A72AB"/>
    <w:rsid w:val="1869193F"/>
    <w:rsid w:val="186B56B7"/>
    <w:rsid w:val="189015C1"/>
    <w:rsid w:val="18AA7CB2"/>
    <w:rsid w:val="191F678D"/>
    <w:rsid w:val="194128BC"/>
    <w:rsid w:val="19655841"/>
    <w:rsid w:val="19746A12"/>
    <w:rsid w:val="19AA6CCD"/>
    <w:rsid w:val="19C97D70"/>
    <w:rsid w:val="1A6F0240"/>
    <w:rsid w:val="1A9C7638"/>
    <w:rsid w:val="1BB4377D"/>
    <w:rsid w:val="1BF754B3"/>
    <w:rsid w:val="1C0D5F5D"/>
    <w:rsid w:val="1C2F4C4D"/>
    <w:rsid w:val="1C3D55BC"/>
    <w:rsid w:val="1CA84ECC"/>
    <w:rsid w:val="1CAE2016"/>
    <w:rsid w:val="1D481A28"/>
    <w:rsid w:val="1DF16B20"/>
    <w:rsid w:val="1E9127CB"/>
    <w:rsid w:val="1F4C35A3"/>
    <w:rsid w:val="1F8A7584"/>
    <w:rsid w:val="1FD71884"/>
    <w:rsid w:val="201825D9"/>
    <w:rsid w:val="203625EC"/>
    <w:rsid w:val="206F7D0E"/>
    <w:rsid w:val="20F52057"/>
    <w:rsid w:val="20FC6DF1"/>
    <w:rsid w:val="21FE134A"/>
    <w:rsid w:val="22260988"/>
    <w:rsid w:val="22541E80"/>
    <w:rsid w:val="22DD1EAF"/>
    <w:rsid w:val="22F42F60"/>
    <w:rsid w:val="22FC703A"/>
    <w:rsid w:val="23056708"/>
    <w:rsid w:val="231F3C6E"/>
    <w:rsid w:val="23276728"/>
    <w:rsid w:val="23A221A9"/>
    <w:rsid w:val="23E30AA2"/>
    <w:rsid w:val="245A2A83"/>
    <w:rsid w:val="2471674B"/>
    <w:rsid w:val="25070E5D"/>
    <w:rsid w:val="25592D3B"/>
    <w:rsid w:val="25AC2D60"/>
    <w:rsid w:val="25AD362A"/>
    <w:rsid w:val="25D27B31"/>
    <w:rsid w:val="25F0544D"/>
    <w:rsid w:val="260A5390"/>
    <w:rsid w:val="261A1F5B"/>
    <w:rsid w:val="26A51DEF"/>
    <w:rsid w:val="27007912"/>
    <w:rsid w:val="27840543"/>
    <w:rsid w:val="27A133FD"/>
    <w:rsid w:val="285654C8"/>
    <w:rsid w:val="28955FF9"/>
    <w:rsid w:val="28EB79FB"/>
    <w:rsid w:val="2964687E"/>
    <w:rsid w:val="29CE019B"/>
    <w:rsid w:val="29F64FFC"/>
    <w:rsid w:val="2A17569E"/>
    <w:rsid w:val="2A3B3259"/>
    <w:rsid w:val="2A42383B"/>
    <w:rsid w:val="2A557DD1"/>
    <w:rsid w:val="2AA2589D"/>
    <w:rsid w:val="2AD510B6"/>
    <w:rsid w:val="2AF8754B"/>
    <w:rsid w:val="2B2A1401"/>
    <w:rsid w:val="2B2A31B0"/>
    <w:rsid w:val="2B667108"/>
    <w:rsid w:val="2BC763EC"/>
    <w:rsid w:val="2C312CDD"/>
    <w:rsid w:val="2C864D5D"/>
    <w:rsid w:val="2C9B7E20"/>
    <w:rsid w:val="2CE657FC"/>
    <w:rsid w:val="2D1F6D47"/>
    <w:rsid w:val="2DBE7230"/>
    <w:rsid w:val="2E372ED6"/>
    <w:rsid w:val="2E79357F"/>
    <w:rsid w:val="2E840E29"/>
    <w:rsid w:val="2E9B6172"/>
    <w:rsid w:val="2F3E7229"/>
    <w:rsid w:val="2F414F6C"/>
    <w:rsid w:val="2F6235AB"/>
    <w:rsid w:val="2F805A94"/>
    <w:rsid w:val="2F840A3E"/>
    <w:rsid w:val="3046371F"/>
    <w:rsid w:val="306E04F4"/>
    <w:rsid w:val="31544C4C"/>
    <w:rsid w:val="31BB2DB3"/>
    <w:rsid w:val="32513202"/>
    <w:rsid w:val="329E42A6"/>
    <w:rsid w:val="32A222C5"/>
    <w:rsid w:val="32B34A32"/>
    <w:rsid w:val="32B819E9"/>
    <w:rsid w:val="32F3589F"/>
    <w:rsid w:val="330277FB"/>
    <w:rsid w:val="331A1D5C"/>
    <w:rsid w:val="3320059A"/>
    <w:rsid w:val="33C637F5"/>
    <w:rsid w:val="341440C4"/>
    <w:rsid w:val="355F439E"/>
    <w:rsid w:val="359D0A22"/>
    <w:rsid w:val="35CA102E"/>
    <w:rsid w:val="363243E3"/>
    <w:rsid w:val="365E48A9"/>
    <w:rsid w:val="36941E25"/>
    <w:rsid w:val="36DF4E17"/>
    <w:rsid w:val="36EA0095"/>
    <w:rsid w:val="36FF1994"/>
    <w:rsid w:val="372D54CF"/>
    <w:rsid w:val="37755C5B"/>
    <w:rsid w:val="37924DF5"/>
    <w:rsid w:val="37964251"/>
    <w:rsid w:val="37D5473D"/>
    <w:rsid w:val="381C311D"/>
    <w:rsid w:val="38337D0C"/>
    <w:rsid w:val="38CF3102"/>
    <w:rsid w:val="38F70C83"/>
    <w:rsid w:val="390E5EBF"/>
    <w:rsid w:val="39170857"/>
    <w:rsid w:val="391E1E7A"/>
    <w:rsid w:val="392607EB"/>
    <w:rsid w:val="396226AE"/>
    <w:rsid w:val="398B750F"/>
    <w:rsid w:val="39A405D1"/>
    <w:rsid w:val="3A04068E"/>
    <w:rsid w:val="3A24639F"/>
    <w:rsid w:val="3A5008F8"/>
    <w:rsid w:val="3A543DA5"/>
    <w:rsid w:val="3A6D2C96"/>
    <w:rsid w:val="3A6E24E6"/>
    <w:rsid w:val="3B0B1499"/>
    <w:rsid w:val="3B1D063B"/>
    <w:rsid w:val="3C3F29BE"/>
    <w:rsid w:val="3C4D6B1A"/>
    <w:rsid w:val="3D293C11"/>
    <w:rsid w:val="3D5567B2"/>
    <w:rsid w:val="3D8C70FD"/>
    <w:rsid w:val="3DF77869"/>
    <w:rsid w:val="3DFA6682"/>
    <w:rsid w:val="3E824D6F"/>
    <w:rsid w:val="3F067638"/>
    <w:rsid w:val="3F9966FE"/>
    <w:rsid w:val="3FD414E4"/>
    <w:rsid w:val="3FE536F1"/>
    <w:rsid w:val="40084D99"/>
    <w:rsid w:val="401753BD"/>
    <w:rsid w:val="40507F45"/>
    <w:rsid w:val="406A421E"/>
    <w:rsid w:val="407566A0"/>
    <w:rsid w:val="417E204F"/>
    <w:rsid w:val="418D5DEE"/>
    <w:rsid w:val="4191768D"/>
    <w:rsid w:val="426052B1"/>
    <w:rsid w:val="427F3327"/>
    <w:rsid w:val="42813BA5"/>
    <w:rsid w:val="428E62C2"/>
    <w:rsid w:val="42BE39C8"/>
    <w:rsid w:val="42D508C5"/>
    <w:rsid w:val="42FF4ACA"/>
    <w:rsid w:val="43195B8C"/>
    <w:rsid w:val="434872FA"/>
    <w:rsid w:val="43943464"/>
    <w:rsid w:val="44354C47"/>
    <w:rsid w:val="44AB6095"/>
    <w:rsid w:val="44AE67A8"/>
    <w:rsid w:val="44FC5765"/>
    <w:rsid w:val="459D45DC"/>
    <w:rsid w:val="45BD2C78"/>
    <w:rsid w:val="46673F1C"/>
    <w:rsid w:val="468F6E61"/>
    <w:rsid w:val="47B7259E"/>
    <w:rsid w:val="485922DE"/>
    <w:rsid w:val="48AD60B6"/>
    <w:rsid w:val="48AE321A"/>
    <w:rsid w:val="492D6125"/>
    <w:rsid w:val="495F3966"/>
    <w:rsid w:val="4A155183"/>
    <w:rsid w:val="4A2D5B13"/>
    <w:rsid w:val="4A48175E"/>
    <w:rsid w:val="4A4C2CEB"/>
    <w:rsid w:val="4A6517EC"/>
    <w:rsid w:val="4A71750D"/>
    <w:rsid w:val="4A792172"/>
    <w:rsid w:val="4A857FAB"/>
    <w:rsid w:val="4B2772B4"/>
    <w:rsid w:val="4B7F0E9E"/>
    <w:rsid w:val="4C1620E5"/>
    <w:rsid w:val="4C9C336E"/>
    <w:rsid w:val="4CDD5E7C"/>
    <w:rsid w:val="4CEC60BF"/>
    <w:rsid w:val="4CFE2020"/>
    <w:rsid w:val="4D0A4797"/>
    <w:rsid w:val="4D2B4E39"/>
    <w:rsid w:val="4D4650CD"/>
    <w:rsid w:val="4D4B611F"/>
    <w:rsid w:val="4D6F2511"/>
    <w:rsid w:val="4D752558"/>
    <w:rsid w:val="4DA41D42"/>
    <w:rsid w:val="4DB87306"/>
    <w:rsid w:val="4E2B3B4B"/>
    <w:rsid w:val="4E3221F7"/>
    <w:rsid w:val="4E791BD4"/>
    <w:rsid w:val="4E801090"/>
    <w:rsid w:val="4EAC0B4A"/>
    <w:rsid w:val="4F781E8C"/>
    <w:rsid w:val="506D2C3D"/>
    <w:rsid w:val="50EF4E3A"/>
    <w:rsid w:val="51B3364F"/>
    <w:rsid w:val="527766E0"/>
    <w:rsid w:val="527F3531"/>
    <w:rsid w:val="53632DF7"/>
    <w:rsid w:val="546021BE"/>
    <w:rsid w:val="54635AB5"/>
    <w:rsid w:val="54ED0C26"/>
    <w:rsid w:val="54F03B22"/>
    <w:rsid w:val="551124D5"/>
    <w:rsid w:val="552C5BF2"/>
    <w:rsid w:val="55915A56"/>
    <w:rsid w:val="55932BE2"/>
    <w:rsid w:val="56543283"/>
    <w:rsid w:val="565A053D"/>
    <w:rsid w:val="565D14A0"/>
    <w:rsid w:val="56706D2E"/>
    <w:rsid w:val="567E035F"/>
    <w:rsid w:val="569D042A"/>
    <w:rsid w:val="569F23F4"/>
    <w:rsid w:val="56E542AB"/>
    <w:rsid w:val="56F34C36"/>
    <w:rsid w:val="571C7D31"/>
    <w:rsid w:val="57566F57"/>
    <w:rsid w:val="5774562F"/>
    <w:rsid w:val="579776D6"/>
    <w:rsid w:val="57A27415"/>
    <w:rsid w:val="57D91936"/>
    <w:rsid w:val="58685205"/>
    <w:rsid w:val="58FE78CA"/>
    <w:rsid w:val="592E4E47"/>
    <w:rsid w:val="5969543F"/>
    <w:rsid w:val="596B1180"/>
    <w:rsid w:val="59D02938"/>
    <w:rsid w:val="59FC7D41"/>
    <w:rsid w:val="5A07278A"/>
    <w:rsid w:val="5A1F5D26"/>
    <w:rsid w:val="5A307F33"/>
    <w:rsid w:val="5A934F13"/>
    <w:rsid w:val="5B1C05FE"/>
    <w:rsid w:val="5B4B6A21"/>
    <w:rsid w:val="5B992D07"/>
    <w:rsid w:val="5BB07ADA"/>
    <w:rsid w:val="5BD53C6C"/>
    <w:rsid w:val="5C090A3C"/>
    <w:rsid w:val="5CB5471F"/>
    <w:rsid w:val="5CBF10FA"/>
    <w:rsid w:val="5CDC2D62"/>
    <w:rsid w:val="5CE97F71"/>
    <w:rsid w:val="5D115CC7"/>
    <w:rsid w:val="5D431391"/>
    <w:rsid w:val="5D4930BA"/>
    <w:rsid w:val="5D6E48CE"/>
    <w:rsid w:val="5DE635B0"/>
    <w:rsid w:val="5DF06C72"/>
    <w:rsid w:val="5E0B036F"/>
    <w:rsid w:val="5F026098"/>
    <w:rsid w:val="5FA72765"/>
    <w:rsid w:val="5FAC0CAF"/>
    <w:rsid w:val="5FF3249D"/>
    <w:rsid w:val="60017C7C"/>
    <w:rsid w:val="600922F2"/>
    <w:rsid w:val="60DD4245"/>
    <w:rsid w:val="612754C0"/>
    <w:rsid w:val="617606DC"/>
    <w:rsid w:val="61BB5FFA"/>
    <w:rsid w:val="62353C0D"/>
    <w:rsid w:val="62486C1B"/>
    <w:rsid w:val="627A5D4B"/>
    <w:rsid w:val="62A66990"/>
    <w:rsid w:val="62A768B8"/>
    <w:rsid w:val="62BF0AA2"/>
    <w:rsid w:val="62C02AC9"/>
    <w:rsid w:val="62C663F5"/>
    <w:rsid w:val="62C66F8E"/>
    <w:rsid w:val="63117853"/>
    <w:rsid w:val="63122942"/>
    <w:rsid w:val="63464323"/>
    <w:rsid w:val="63BF7C32"/>
    <w:rsid w:val="63F93F35"/>
    <w:rsid w:val="64220C58"/>
    <w:rsid w:val="643A5CA2"/>
    <w:rsid w:val="65074CB5"/>
    <w:rsid w:val="658E6B6E"/>
    <w:rsid w:val="65E322FD"/>
    <w:rsid w:val="65E874A7"/>
    <w:rsid w:val="670A64CA"/>
    <w:rsid w:val="67223A61"/>
    <w:rsid w:val="6732696D"/>
    <w:rsid w:val="67A17581"/>
    <w:rsid w:val="67DA28D9"/>
    <w:rsid w:val="68086D4C"/>
    <w:rsid w:val="68815D63"/>
    <w:rsid w:val="68ED569E"/>
    <w:rsid w:val="690C1992"/>
    <w:rsid w:val="691C1682"/>
    <w:rsid w:val="69B715C0"/>
    <w:rsid w:val="6A06366D"/>
    <w:rsid w:val="6A1F142A"/>
    <w:rsid w:val="6A2A12BC"/>
    <w:rsid w:val="6A4E61B3"/>
    <w:rsid w:val="6A514DF5"/>
    <w:rsid w:val="6A771266"/>
    <w:rsid w:val="6A84642C"/>
    <w:rsid w:val="6ACC6D0A"/>
    <w:rsid w:val="6B001864"/>
    <w:rsid w:val="6B526002"/>
    <w:rsid w:val="6B5B40B6"/>
    <w:rsid w:val="6B952FA1"/>
    <w:rsid w:val="6BC31184"/>
    <w:rsid w:val="6C5121A0"/>
    <w:rsid w:val="6C512A17"/>
    <w:rsid w:val="6C5C340C"/>
    <w:rsid w:val="6C8E5DED"/>
    <w:rsid w:val="6CB00A5F"/>
    <w:rsid w:val="6CBE58E5"/>
    <w:rsid w:val="6CC47DF4"/>
    <w:rsid w:val="6CE06526"/>
    <w:rsid w:val="6CFF3399"/>
    <w:rsid w:val="6D460F29"/>
    <w:rsid w:val="6D625446"/>
    <w:rsid w:val="6E036474"/>
    <w:rsid w:val="6E1373F2"/>
    <w:rsid w:val="6E494CC8"/>
    <w:rsid w:val="6E5576FD"/>
    <w:rsid w:val="6E6E4DD4"/>
    <w:rsid w:val="6EEB2223"/>
    <w:rsid w:val="6F1B123D"/>
    <w:rsid w:val="6F3C270D"/>
    <w:rsid w:val="6F865AA7"/>
    <w:rsid w:val="6F99709D"/>
    <w:rsid w:val="6F9C52CB"/>
    <w:rsid w:val="70194B6E"/>
    <w:rsid w:val="706F540C"/>
    <w:rsid w:val="70E04857"/>
    <w:rsid w:val="70FC1487"/>
    <w:rsid w:val="712D23F9"/>
    <w:rsid w:val="71BC3694"/>
    <w:rsid w:val="71EF5B86"/>
    <w:rsid w:val="7205784A"/>
    <w:rsid w:val="72587B80"/>
    <w:rsid w:val="728A4E39"/>
    <w:rsid w:val="72A25039"/>
    <w:rsid w:val="735B7947"/>
    <w:rsid w:val="736903F2"/>
    <w:rsid w:val="73694440"/>
    <w:rsid w:val="73C97CFA"/>
    <w:rsid w:val="741713C4"/>
    <w:rsid w:val="743E5407"/>
    <w:rsid w:val="74DF0134"/>
    <w:rsid w:val="74E90FB2"/>
    <w:rsid w:val="75A1363B"/>
    <w:rsid w:val="75D752AF"/>
    <w:rsid w:val="75DA08FB"/>
    <w:rsid w:val="760D5E83"/>
    <w:rsid w:val="768556C8"/>
    <w:rsid w:val="76907412"/>
    <w:rsid w:val="77210683"/>
    <w:rsid w:val="77422BFC"/>
    <w:rsid w:val="779B7E86"/>
    <w:rsid w:val="78373C43"/>
    <w:rsid w:val="7853347B"/>
    <w:rsid w:val="78D719E3"/>
    <w:rsid w:val="79014D83"/>
    <w:rsid w:val="79162F50"/>
    <w:rsid w:val="793F5645"/>
    <w:rsid w:val="796230E1"/>
    <w:rsid w:val="7971659F"/>
    <w:rsid w:val="79962638"/>
    <w:rsid w:val="79E63D12"/>
    <w:rsid w:val="79F0693F"/>
    <w:rsid w:val="7A265AF6"/>
    <w:rsid w:val="7A637111"/>
    <w:rsid w:val="7A821ABD"/>
    <w:rsid w:val="7BA1781F"/>
    <w:rsid w:val="7BE14791"/>
    <w:rsid w:val="7CC3658D"/>
    <w:rsid w:val="7D240F28"/>
    <w:rsid w:val="7D4D26D2"/>
    <w:rsid w:val="7DCA74A7"/>
    <w:rsid w:val="7DCF2448"/>
    <w:rsid w:val="7E0E642E"/>
    <w:rsid w:val="7E377B22"/>
    <w:rsid w:val="7E43039B"/>
    <w:rsid w:val="7E4C610E"/>
    <w:rsid w:val="7E53749D"/>
    <w:rsid w:val="7EC9775F"/>
    <w:rsid w:val="7EF940F3"/>
    <w:rsid w:val="7F0A0C8D"/>
    <w:rsid w:val="7F5A5D29"/>
    <w:rsid w:val="7F6E5FA5"/>
    <w:rsid w:val="7F947D6D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5</Pages>
  <Words>483</Words>
  <Characters>597</Characters>
  <Lines>0</Lines>
  <Paragraphs>0</Paragraphs>
  <TotalTime>1</TotalTime>
  <ScaleCrop>false</ScaleCrop>
  <LinksUpToDate>false</LinksUpToDate>
  <CharactersWithSpaces>666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2024-03-04T02:30:38Z</cp:lastPrinted>
  <dcterms:modified xsi:type="dcterms:W3CDTF">2024-03-04T02:31:06Z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BBA218CAD06341CBB9901B2927CC1B0D</vt:lpwstr>
  </property>
</Properties>
</file>