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项目水土保持方案报告书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材料受理的公示</w:t>
      </w:r>
    </w:p>
    <w:p>
      <w:pPr>
        <w:spacing w:line="600" w:lineRule="exact"/>
        <w:ind w:firstLine="880" w:firstLineChars="20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投资〔2021〕382号文件的有关规定，202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生产建设项目水土保持方案报告书材料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现予以公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600" w:lineRule="exact"/>
        <w:rPr>
          <w:rFonts w:ascii="仿宋_GB2312" w:hAnsi="仿宋_GB2312" w:eastAsia="仿宋_GB2312"/>
          <w:sz w:val="6"/>
          <w:szCs w:val="6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：0595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    编：362400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通讯地址：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安溪县金融行政服务中心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1号楼7楼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保持工作站</w:t>
      </w:r>
    </w:p>
    <w:p>
      <w:pPr>
        <w:spacing w:line="600" w:lineRule="exact"/>
        <w:ind w:left="1573" w:leftChars="303" w:hanging="937" w:hangingChars="293"/>
        <w:rPr>
          <w:rFonts w:ascii="仿宋_GB2312" w:hAns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受理的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z w:val="32"/>
          <w:szCs w:val="32"/>
        </w:rPr>
        <w:t>产建设项目水土保持方案报告书材料目录</w:t>
      </w: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left="0" w:leftChars="0" w:firstLine="5219" w:firstLineChars="1631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aperSrc/>
          <w:pgNumType w:fmt="decimal"/>
          <w:cols w:space="0" w:num="1"/>
          <w:rtlGutter w:val="0"/>
          <w:docGrid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1898" w:leftChars="304" w:hanging="1260" w:hangingChars="350"/>
        <w:jc w:val="both"/>
        <w:textAlignment w:val="auto"/>
        <w:outlineLvl w:val="9"/>
        <w:rPr>
          <w:rFonts w:ascii="仿宋_GB2312" w:hAnsi="仿宋_GB2312" w:eastAsia="仿宋_GB2312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受理的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生产建设项目水土保持方案报告书材料目录</w:t>
      </w:r>
    </w:p>
    <w:tbl>
      <w:tblPr>
        <w:tblStyle w:val="11"/>
        <w:tblW w:w="1397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090"/>
        <w:gridCol w:w="2655"/>
        <w:gridCol w:w="2595"/>
        <w:gridCol w:w="249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生产建设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编制单位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报告书文本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泉州白濑水利枢纽工程参内安置区SC地块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（农贸市场）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安溪县参内镇祜水、美塘村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福建安溪城市建设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发展有限公司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漳州市扬名环保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咨询有限公司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right="210" w:rightChars="1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pict>
          <v:shape id="文本框 2" o:spid="_x0000_s1029" o:spt="202" type="#_x0000_t202" style="position:absolute;left:0pt;margin-left:162pt;margin-top:801.25pt;height:10.05pt;width:278pt;mso-position-vertical-relative:page;z-index:251658240;mso-width-relative:page;mso-height-relative:page;" fillcolor="#FFFFFF" filled="t" stroked="f" coordsize="21600,21600" o:gfxdata="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JViIdkA&#10;AAANAQAADwAAAAAAAAABACAAAAAiAAAAZHJzL2Rvd25yZXYueG1sUEsBAhQAFAAAAAgAh07iQA+2&#10;Xo6sAQAAMgMAAA4AAAAAAAAAAQAgAAAAKAEAAGRycy9lMm9Eb2MueG1sUEsFBgAAAAAGAAYAWQEA&#10;AEYFAAAAAA=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pict>
          <v:line id="直接连接符 4" o:spid="_x0000_s1030" o:spt="20" style="position:absolute;left:0pt;margin-left:0pt;margin-top:0.55pt;height:0pt;width:442.2pt;z-index:251659264;mso-width-relative:page;mso-height-relative:page;" filled="f" stroked="t" coordsize="21600,21600" o:gfxdata="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oncvSAAAABAEAAA8AAAAAAAAAAQAg&#10;AAAAIgAAAGRycy9kb3ducmV2LnhtbFBLAQIUABQAAAAIAIdO4kAXiCzK2wEAAJYDAAAOAAAAAAAA&#10;AAEAIAAAACE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pict>
          <v:line id="直接连接符 1" o:spid="_x0000_s1031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GcyjUAAAABgEAAA8AAAAAAAAAAQAg&#10;AAAAIgAAAGRycy9kb3ducmV2LnhtbFBLAQIUABQAAAAIAIdO4kADSajJ2QEAAJYDAAAOAAAAAAAA&#10;AAEAIAAAACMBAABkcnMvZTJvRG9jLnhtbFBLBQYAAAAABgAGAFkBAABuBQAAAAA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eastAsia="仿宋_GB2312" w:cs="仿宋_GB2312"/>
          <w:sz w:val="28"/>
          <w:szCs w:val="28"/>
        </w:rPr>
        <w:t>安溪县水利局办公室　　　　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headerReference r:id="rId4" w:type="default"/>
      <w:footerReference r:id="rId5" w:type="default"/>
      <w:footerReference r:id="rId6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="宋体" w:hAnsi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VhZTQxYTE4YjdmNjBjMjFmYjJmYjNjNTQ2YmZmM2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C4D2E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42231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86B57"/>
    <w:rsid w:val="00CB4871"/>
    <w:rsid w:val="00D119C7"/>
    <w:rsid w:val="00D76460"/>
    <w:rsid w:val="00D84330"/>
    <w:rsid w:val="00DB484F"/>
    <w:rsid w:val="00E11E5B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3B4944"/>
    <w:rsid w:val="0195125F"/>
    <w:rsid w:val="01EA0118"/>
    <w:rsid w:val="02201030"/>
    <w:rsid w:val="028B532C"/>
    <w:rsid w:val="02D34795"/>
    <w:rsid w:val="03077C3B"/>
    <w:rsid w:val="03205F7D"/>
    <w:rsid w:val="034A70C0"/>
    <w:rsid w:val="035A45A8"/>
    <w:rsid w:val="038603C3"/>
    <w:rsid w:val="039B3DC0"/>
    <w:rsid w:val="03C045B3"/>
    <w:rsid w:val="03CA6FD6"/>
    <w:rsid w:val="03E72B61"/>
    <w:rsid w:val="049B259F"/>
    <w:rsid w:val="04FC43EA"/>
    <w:rsid w:val="051A0D14"/>
    <w:rsid w:val="05805D01"/>
    <w:rsid w:val="058E16B2"/>
    <w:rsid w:val="05C73636"/>
    <w:rsid w:val="05DF1467"/>
    <w:rsid w:val="06196D6D"/>
    <w:rsid w:val="06316BCD"/>
    <w:rsid w:val="06450013"/>
    <w:rsid w:val="06540256"/>
    <w:rsid w:val="0690707A"/>
    <w:rsid w:val="06F2019A"/>
    <w:rsid w:val="06F904AC"/>
    <w:rsid w:val="07061550"/>
    <w:rsid w:val="07417DFE"/>
    <w:rsid w:val="075D330A"/>
    <w:rsid w:val="07A6140C"/>
    <w:rsid w:val="07D96C64"/>
    <w:rsid w:val="07ED24BD"/>
    <w:rsid w:val="08891FDF"/>
    <w:rsid w:val="08A65D3D"/>
    <w:rsid w:val="08B14270"/>
    <w:rsid w:val="08B56357"/>
    <w:rsid w:val="08C01BD2"/>
    <w:rsid w:val="08C23F2E"/>
    <w:rsid w:val="08C712AB"/>
    <w:rsid w:val="08CC67C9"/>
    <w:rsid w:val="08D86F1C"/>
    <w:rsid w:val="08F7630D"/>
    <w:rsid w:val="09232091"/>
    <w:rsid w:val="09714FD2"/>
    <w:rsid w:val="0983157E"/>
    <w:rsid w:val="09C63218"/>
    <w:rsid w:val="0A1910B8"/>
    <w:rsid w:val="0A213CF3"/>
    <w:rsid w:val="0A7843BF"/>
    <w:rsid w:val="0AF05343"/>
    <w:rsid w:val="0BB0165C"/>
    <w:rsid w:val="0BC1638D"/>
    <w:rsid w:val="0BDE6191"/>
    <w:rsid w:val="0C394176"/>
    <w:rsid w:val="0C47440C"/>
    <w:rsid w:val="0C4843B9"/>
    <w:rsid w:val="0C534B69"/>
    <w:rsid w:val="0C7E676A"/>
    <w:rsid w:val="0CEE31B2"/>
    <w:rsid w:val="0CFF0F1B"/>
    <w:rsid w:val="0D674D12"/>
    <w:rsid w:val="0DB13E7C"/>
    <w:rsid w:val="0DB937C0"/>
    <w:rsid w:val="0E377BE4"/>
    <w:rsid w:val="0EE23B42"/>
    <w:rsid w:val="0F0D27A2"/>
    <w:rsid w:val="0F1F4541"/>
    <w:rsid w:val="0F5117D6"/>
    <w:rsid w:val="0FA1450C"/>
    <w:rsid w:val="0FB32CCD"/>
    <w:rsid w:val="0FE41866"/>
    <w:rsid w:val="10027916"/>
    <w:rsid w:val="102134EF"/>
    <w:rsid w:val="10556263"/>
    <w:rsid w:val="10635C65"/>
    <w:rsid w:val="108A4064"/>
    <w:rsid w:val="1090632E"/>
    <w:rsid w:val="10E548CC"/>
    <w:rsid w:val="11162AF7"/>
    <w:rsid w:val="111E1B8C"/>
    <w:rsid w:val="11A26319"/>
    <w:rsid w:val="11BB6E1B"/>
    <w:rsid w:val="11FA4DAC"/>
    <w:rsid w:val="128D6FB2"/>
    <w:rsid w:val="12AB744F"/>
    <w:rsid w:val="12FC4064"/>
    <w:rsid w:val="131E5E73"/>
    <w:rsid w:val="13653AA2"/>
    <w:rsid w:val="13794A90"/>
    <w:rsid w:val="141C49C9"/>
    <w:rsid w:val="141E7ADB"/>
    <w:rsid w:val="14577AAF"/>
    <w:rsid w:val="14665D24"/>
    <w:rsid w:val="14997728"/>
    <w:rsid w:val="14A32948"/>
    <w:rsid w:val="14AB1989"/>
    <w:rsid w:val="14B051F1"/>
    <w:rsid w:val="14CC66C4"/>
    <w:rsid w:val="14F74BCE"/>
    <w:rsid w:val="14F7697C"/>
    <w:rsid w:val="150C5079"/>
    <w:rsid w:val="150F3413"/>
    <w:rsid w:val="15330DF9"/>
    <w:rsid w:val="15C01464"/>
    <w:rsid w:val="15CC113A"/>
    <w:rsid w:val="16273291"/>
    <w:rsid w:val="16361726"/>
    <w:rsid w:val="165F0A4F"/>
    <w:rsid w:val="16936818"/>
    <w:rsid w:val="17342442"/>
    <w:rsid w:val="17355E34"/>
    <w:rsid w:val="17862006"/>
    <w:rsid w:val="178766DD"/>
    <w:rsid w:val="17CA605C"/>
    <w:rsid w:val="17CC1745"/>
    <w:rsid w:val="18AA7CB2"/>
    <w:rsid w:val="18C94BB6"/>
    <w:rsid w:val="193C7053"/>
    <w:rsid w:val="19746A12"/>
    <w:rsid w:val="198A4263"/>
    <w:rsid w:val="19AA6CCD"/>
    <w:rsid w:val="19CF6119"/>
    <w:rsid w:val="1A4C59BC"/>
    <w:rsid w:val="1A736AA5"/>
    <w:rsid w:val="1AD778A8"/>
    <w:rsid w:val="1B0E2DEF"/>
    <w:rsid w:val="1B27001F"/>
    <w:rsid w:val="1B9932E2"/>
    <w:rsid w:val="1B9A07BD"/>
    <w:rsid w:val="1B9B2757"/>
    <w:rsid w:val="1BAF1D5E"/>
    <w:rsid w:val="1BB76E65"/>
    <w:rsid w:val="1C5A43C0"/>
    <w:rsid w:val="1C646365"/>
    <w:rsid w:val="1CA84ECC"/>
    <w:rsid w:val="1CB46F41"/>
    <w:rsid w:val="1CC61A56"/>
    <w:rsid w:val="1D0535BD"/>
    <w:rsid w:val="1D4666F2"/>
    <w:rsid w:val="1D481A28"/>
    <w:rsid w:val="1D686669"/>
    <w:rsid w:val="1D81759C"/>
    <w:rsid w:val="1DBE155F"/>
    <w:rsid w:val="1DC67C58"/>
    <w:rsid w:val="1DF148B0"/>
    <w:rsid w:val="1E1467F1"/>
    <w:rsid w:val="1E3429EF"/>
    <w:rsid w:val="1E9127CB"/>
    <w:rsid w:val="1EE347E5"/>
    <w:rsid w:val="1F1A3C22"/>
    <w:rsid w:val="1F417171"/>
    <w:rsid w:val="1F4C35A3"/>
    <w:rsid w:val="1F8A7584"/>
    <w:rsid w:val="201B3E66"/>
    <w:rsid w:val="202200A7"/>
    <w:rsid w:val="20CF69FF"/>
    <w:rsid w:val="20E62329"/>
    <w:rsid w:val="20F46465"/>
    <w:rsid w:val="20FC6DF1"/>
    <w:rsid w:val="21AE3D30"/>
    <w:rsid w:val="21CA09AA"/>
    <w:rsid w:val="21EF759C"/>
    <w:rsid w:val="22031629"/>
    <w:rsid w:val="220A6F1F"/>
    <w:rsid w:val="221B63A0"/>
    <w:rsid w:val="22541E80"/>
    <w:rsid w:val="22D91D0D"/>
    <w:rsid w:val="22EC7808"/>
    <w:rsid w:val="22F42F60"/>
    <w:rsid w:val="23045086"/>
    <w:rsid w:val="23645B24"/>
    <w:rsid w:val="23B343B6"/>
    <w:rsid w:val="23E30AA2"/>
    <w:rsid w:val="24310D11"/>
    <w:rsid w:val="2446347C"/>
    <w:rsid w:val="24A51F50"/>
    <w:rsid w:val="24CC03F9"/>
    <w:rsid w:val="2528082C"/>
    <w:rsid w:val="25326E0D"/>
    <w:rsid w:val="25CB1E8B"/>
    <w:rsid w:val="264007BC"/>
    <w:rsid w:val="267C6B2D"/>
    <w:rsid w:val="26A51DEF"/>
    <w:rsid w:val="271E4DD8"/>
    <w:rsid w:val="274A3283"/>
    <w:rsid w:val="27A26C1B"/>
    <w:rsid w:val="27A77F2D"/>
    <w:rsid w:val="27AC1848"/>
    <w:rsid w:val="280653FC"/>
    <w:rsid w:val="284E1301"/>
    <w:rsid w:val="293515C1"/>
    <w:rsid w:val="2950492C"/>
    <w:rsid w:val="29AE0DEF"/>
    <w:rsid w:val="29B34C3B"/>
    <w:rsid w:val="29F01EC0"/>
    <w:rsid w:val="2A3B3259"/>
    <w:rsid w:val="2A5266D7"/>
    <w:rsid w:val="2A8C1D0E"/>
    <w:rsid w:val="2AED4230"/>
    <w:rsid w:val="2AF43C32"/>
    <w:rsid w:val="2B013C59"/>
    <w:rsid w:val="2BFF6EA2"/>
    <w:rsid w:val="2C67489F"/>
    <w:rsid w:val="2C6B18CD"/>
    <w:rsid w:val="2CDF00E0"/>
    <w:rsid w:val="2D3227EF"/>
    <w:rsid w:val="2D4E25F3"/>
    <w:rsid w:val="2D616C31"/>
    <w:rsid w:val="2D713318"/>
    <w:rsid w:val="2D7921CC"/>
    <w:rsid w:val="2DA3549B"/>
    <w:rsid w:val="2DBE7230"/>
    <w:rsid w:val="2DF45CF7"/>
    <w:rsid w:val="2E47051C"/>
    <w:rsid w:val="2E530C6F"/>
    <w:rsid w:val="2F840A3E"/>
    <w:rsid w:val="2F9432ED"/>
    <w:rsid w:val="2FC6753D"/>
    <w:rsid w:val="30071D11"/>
    <w:rsid w:val="302A5A00"/>
    <w:rsid w:val="306E04F4"/>
    <w:rsid w:val="30C252D9"/>
    <w:rsid w:val="30D316D0"/>
    <w:rsid w:val="30D96624"/>
    <w:rsid w:val="30DC13F0"/>
    <w:rsid w:val="3106646D"/>
    <w:rsid w:val="314C0E5A"/>
    <w:rsid w:val="31676865"/>
    <w:rsid w:val="316B01A9"/>
    <w:rsid w:val="328D328A"/>
    <w:rsid w:val="32945A71"/>
    <w:rsid w:val="32CB5278"/>
    <w:rsid w:val="32F3589F"/>
    <w:rsid w:val="3320059A"/>
    <w:rsid w:val="337D194F"/>
    <w:rsid w:val="338E2E72"/>
    <w:rsid w:val="33E91D3C"/>
    <w:rsid w:val="34296D43"/>
    <w:rsid w:val="343C3F54"/>
    <w:rsid w:val="34400AF6"/>
    <w:rsid w:val="34654FD6"/>
    <w:rsid w:val="34FA45E6"/>
    <w:rsid w:val="35B64B86"/>
    <w:rsid w:val="35CE6168"/>
    <w:rsid w:val="35D905E4"/>
    <w:rsid w:val="35F76F54"/>
    <w:rsid w:val="363243E3"/>
    <w:rsid w:val="365C5CF6"/>
    <w:rsid w:val="36B712AD"/>
    <w:rsid w:val="36BD137C"/>
    <w:rsid w:val="36EB413B"/>
    <w:rsid w:val="37755C5B"/>
    <w:rsid w:val="37964251"/>
    <w:rsid w:val="37D5473D"/>
    <w:rsid w:val="381C311D"/>
    <w:rsid w:val="3825367C"/>
    <w:rsid w:val="383A2E56"/>
    <w:rsid w:val="3889120D"/>
    <w:rsid w:val="38AB1FF4"/>
    <w:rsid w:val="38BE13DB"/>
    <w:rsid w:val="38CF3102"/>
    <w:rsid w:val="38F70C83"/>
    <w:rsid w:val="39137979"/>
    <w:rsid w:val="39170857"/>
    <w:rsid w:val="39245DA7"/>
    <w:rsid w:val="392607EB"/>
    <w:rsid w:val="398E0DAD"/>
    <w:rsid w:val="39B051C8"/>
    <w:rsid w:val="39FD5F33"/>
    <w:rsid w:val="3A476A7B"/>
    <w:rsid w:val="3A9E049C"/>
    <w:rsid w:val="3AB72586"/>
    <w:rsid w:val="3AFB41D8"/>
    <w:rsid w:val="3B07350D"/>
    <w:rsid w:val="3B0B1499"/>
    <w:rsid w:val="3B101950"/>
    <w:rsid w:val="3B2319C9"/>
    <w:rsid w:val="3BD258C9"/>
    <w:rsid w:val="3C3814A4"/>
    <w:rsid w:val="3CAA4150"/>
    <w:rsid w:val="3D280DA0"/>
    <w:rsid w:val="3D384DC2"/>
    <w:rsid w:val="3D432590"/>
    <w:rsid w:val="3D69400B"/>
    <w:rsid w:val="3D7816D8"/>
    <w:rsid w:val="3D962926"/>
    <w:rsid w:val="3DB00B59"/>
    <w:rsid w:val="3DBA6615"/>
    <w:rsid w:val="3DE6141D"/>
    <w:rsid w:val="3DF77869"/>
    <w:rsid w:val="3E2E2B5F"/>
    <w:rsid w:val="3E3A7756"/>
    <w:rsid w:val="3E40209B"/>
    <w:rsid w:val="3E467EA9"/>
    <w:rsid w:val="3E987993"/>
    <w:rsid w:val="3EE6168C"/>
    <w:rsid w:val="3F4943B1"/>
    <w:rsid w:val="3F83229C"/>
    <w:rsid w:val="3FA4132B"/>
    <w:rsid w:val="3FA76AFE"/>
    <w:rsid w:val="3FF04570"/>
    <w:rsid w:val="40507F45"/>
    <w:rsid w:val="405F34A4"/>
    <w:rsid w:val="40944AE9"/>
    <w:rsid w:val="40E93BD5"/>
    <w:rsid w:val="40F63B96"/>
    <w:rsid w:val="41032081"/>
    <w:rsid w:val="415D70F8"/>
    <w:rsid w:val="41854E40"/>
    <w:rsid w:val="41BA3087"/>
    <w:rsid w:val="41CF6407"/>
    <w:rsid w:val="41FF6CEC"/>
    <w:rsid w:val="420E6F2F"/>
    <w:rsid w:val="426C7F65"/>
    <w:rsid w:val="427F3327"/>
    <w:rsid w:val="42D00689"/>
    <w:rsid w:val="431542ED"/>
    <w:rsid w:val="434872FA"/>
    <w:rsid w:val="43F16B09"/>
    <w:rsid w:val="44090BCC"/>
    <w:rsid w:val="4421432B"/>
    <w:rsid w:val="443B7D84"/>
    <w:rsid w:val="44734FF0"/>
    <w:rsid w:val="448D3F6B"/>
    <w:rsid w:val="44AB6095"/>
    <w:rsid w:val="44DA134B"/>
    <w:rsid w:val="4545710C"/>
    <w:rsid w:val="455C6DD1"/>
    <w:rsid w:val="459D45DC"/>
    <w:rsid w:val="45D65FB6"/>
    <w:rsid w:val="45FF2BDE"/>
    <w:rsid w:val="467948CE"/>
    <w:rsid w:val="468F6E61"/>
    <w:rsid w:val="46AA32E4"/>
    <w:rsid w:val="46C90E01"/>
    <w:rsid w:val="46D5626E"/>
    <w:rsid w:val="485922DE"/>
    <w:rsid w:val="485A30D9"/>
    <w:rsid w:val="48A26623"/>
    <w:rsid w:val="48AD60B6"/>
    <w:rsid w:val="48F350D1"/>
    <w:rsid w:val="48F6071D"/>
    <w:rsid w:val="48F61B6C"/>
    <w:rsid w:val="492D6125"/>
    <w:rsid w:val="4951199B"/>
    <w:rsid w:val="495F3966"/>
    <w:rsid w:val="49940662"/>
    <w:rsid w:val="49A15E3F"/>
    <w:rsid w:val="4A2D5B13"/>
    <w:rsid w:val="4AD043F8"/>
    <w:rsid w:val="4AF24243"/>
    <w:rsid w:val="4B2E23F0"/>
    <w:rsid w:val="4B35377F"/>
    <w:rsid w:val="4B504335"/>
    <w:rsid w:val="4BA83F51"/>
    <w:rsid w:val="4BC15012"/>
    <w:rsid w:val="4BCE772F"/>
    <w:rsid w:val="4C717E45"/>
    <w:rsid w:val="4C975994"/>
    <w:rsid w:val="4CAB6AFA"/>
    <w:rsid w:val="4CC56D84"/>
    <w:rsid w:val="4D4650CD"/>
    <w:rsid w:val="4D573A2B"/>
    <w:rsid w:val="4D5B1C92"/>
    <w:rsid w:val="4DA41D42"/>
    <w:rsid w:val="4DB87306"/>
    <w:rsid w:val="4DE84AD8"/>
    <w:rsid w:val="4DF9412B"/>
    <w:rsid w:val="4E0C67C3"/>
    <w:rsid w:val="4E47000F"/>
    <w:rsid w:val="4E801090"/>
    <w:rsid w:val="4E832A53"/>
    <w:rsid w:val="4EBE3A8B"/>
    <w:rsid w:val="4F1C23DA"/>
    <w:rsid w:val="4F1F277C"/>
    <w:rsid w:val="4F283C83"/>
    <w:rsid w:val="4F5E7204"/>
    <w:rsid w:val="4F822B63"/>
    <w:rsid w:val="4FA36641"/>
    <w:rsid w:val="51081AA3"/>
    <w:rsid w:val="511E6A63"/>
    <w:rsid w:val="51327EFD"/>
    <w:rsid w:val="51CF5365"/>
    <w:rsid w:val="51FA127E"/>
    <w:rsid w:val="52195BA8"/>
    <w:rsid w:val="522D0195"/>
    <w:rsid w:val="52741030"/>
    <w:rsid w:val="527766E0"/>
    <w:rsid w:val="532C190B"/>
    <w:rsid w:val="532D032E"/>
    <w:rsid w:val="53632DF7"/>
    <w:rsid w:val="53E50BDC"/>
    <w:rsid w:val="54341770"/>
    <w:rsid w:val="54617393"/>
    <w:rsid w:val="54635AB5"/>
    <w:rsid w:val="54A6749B"/>
    <w:rsid w:val="54CE4AE4"/>
    <w:rsid w:val="54EF2BF0"/>
    <w:rsid w:val="54F03B22"/>
    <w:rsid w:val="551124D5"/>
    <w:rsid w:val="551F5F51"/>
    <w:rsid w:val="555A08AF"/>
    <w:rsid w:val="55677DF5"/>
    <w:rsid w:val="55932BE2"/>
    <w:rsid w:val="55B17280"/>
    <w:rsid w:val="55C520B5"/>
    <w:rsid w:val="55EE10FA"/>
    <w:rsid w:val="563D5BDD"/>
    <w:rsid w:val="565D14A0"/>
    <w:rsid w:val="56706D2E"/>
    <w:rsid w:val="56C836F9"/>
    <w:rsid w:val="572172AD"/>
    <w:rsid w:val="572E7870"/>
    <w:rsid w:val="575E7BD6"/>
    <w:rsid w:val="576F50BD"/>
    <w:rsid w:val="57835872"/>
    <w:rsid w:val="578D66F1"/>
    <w:rsid w:val="579776D6"/>
    <w:rsid w:val="5798756F"/>
    <w:rsid w:val="57D22559"/>
    <w:rsid w:val="57F4051E"/>
    <w:rsid w:val="57F5119E"/>
    <w:rsid w:val="581A7F84"/>
    <w:rsid w:val="587B0D38"/>
    <w:rsid w:val="589A626B"/>
    <w:rsid w:val="58A94206"/>
    <w:rsid w:val="594E2FF2"/>
    <w:rsid w:val="596B1180"/>
    <w:rsid w:val="59A541C5"/>
    <w:rsid w:val="59D02938"/>
    <w:rsid w:val="5A4E1D5B"/>
    <w:rsid w:val="5A557999"/>
    <w:rsid w:val="5A5D6B7C"/>
    <w:rsid w:val="5A934F13"/>
    <w:rsid w:val="5AB83A84"/>
    <w:rsid w:val="5B992D07"/>
    <w:rsid w:val="5BA96EF6"/>
    <w:rsid w:val="5BB07ADA"/>
    <w:rsid w:val="5BB53F50"/>
    <w:rsid w:val="5BF705DC"/>
    <w:rsid w:val="5C2128EE"/>
    <w:rsid w:val="5C621EFA"/>
    <w:rsid w:val="5C9034BF"/>
    <w:rsid w:val="5D170F36"/>
    <w:rsid w:val="5D6972B8"/>
    <w:rsid w:val="5D861C18"/>
    <w:rsid w:val="5D8D744A"/>
    <w:rsid w:val="5DCF7A63"/>
    <w:rsid w:val="5DDC7A8A"/>
    <w:rsid w:val="5DE635B0"/>
    <w:rsid w:val="5E420235"/>
    <w:rsid w:val="5E563CE0"/>
    <w:rsid w:val="5F026098"/>
    <w:rsid w:val="5F1A2F60"/>
    <w:rsid w:val="5F473629"/>
    <w:rsid w:val="5F7A57AC"/>
    <w:rsid w:val="5FDA624B"/>
    <w:rsid w:val="600A6B30"/>
    <w:rsid w:val="6074044E"/>
    <w:rsid w:val="60C05441"/>
    <w:rsid w:val="60D13AF2"/>
    <w:rsid w:val="61047A23"/>
    <w:rsid w:val="61306A6A"/>
    <w:rsid w:val="621D7253"/>
    <w:rsid w:val="624502F4"/>
    <w:rsid w:val="62486C1B"/>
    <w:rsid w:val="626C19CB"/>
    <w:rsid w:val="62747E38"/>
    <w:rsid w:val="62A25746"/>
    <w:rsid w:val="62A66990"/>
    <w:rsid w:val="62C663F5"/>
    <w:rsid w:val="62C66F8E"/>
    <w:rsid w:val="63117853"/>
    <w:rsid w:val="63122942"/>
    <w:rsid w:val="631A1780"/>
    <w:rsid w:val="63A4104A"/>
    <w:rsid w:val="63D02FF8"/>
    <w:rsid w:val="63D77671"/>
    <w:rsid w:val="64220C58"/>
    <w:rsid w:val="646D1D84"/>
    <w:rsid w:val="64907D0F"/>
    <w:rsid w:val="64EA51D7"/>
    <w:rsid w:val="64FD3B46"/>
    <w:rsid w:val="654E74BF"/>
    <w:rsid w:val="65753F27"/>
    <w:rsid w:val="65E6203C"/>
    <w:rsid w:val="65E874A7"/>
    <w:rsid w:val="65FA3306"/>
    <w:rsid w:val="66083B12"/>
    <w:rsid w:val="6646463A"/>
    <w:rsid w:val="66560D21"/>
    <w:rsid w:val="66F95B50"/>
    <w:rsid w:val="66FD119D"/>
    <w:rsid w:val="67760F4F"/>
    <w:rsid w:val="677A27ED"/>
    <w:rsid w:val="67A17581"/>
    <w:rsid w:val="682D3D04"/>
    <w:rsid w:val="68580655"/>
    <w:rsid w:val="68815D63"/>
    <w:rsid w:val="689469F1"/>
    <w:rsid w:val="689478DF"/>
    <w:rsid w:val="68A6520E"/>
    <w:rsid w:val="68ED569E"/>
    <w:rsid w:val="693D7F76"/>
    <w:rsid w:val="699851AD"/>
    <w:rsid w:val="69B715C0"/>
    <w:rsid w:val="6A2A12BC"/>
    <w:rsid w:val="6AB853DB"/>
    <w:rsid w:val="6AE12B83"/>
    <w:rsid w:val="6B001864"/>
    <w:rsid w:val="6B1E5B86"/>
    <w:rsid w:val="6C083302"/>
    <w:rsid w:val="6C2C76A1"/>
    <w:rsid w:val="6C4C04D0"/>
    <w:rsid w:val="6C5C340C"/>
    <w:rsid w:val="6CBE58E5"/>
    <w:rsid w:val="6CC87B57"/>
    <w:rsid w:val="6CFF3399"/>
    <w:rsid w:val="6D460F29"/>
    <w:rsid w:val="6D625446"/>
    <w:rsid w:val="6D8A305E"/>
    <w:rsid w:val="6D8C23F7"/>
    <w:rsid w:val="6DE5298B"/>
    <w:rsid w:val="6E036474"/>
    <w:rsid w:val="6E2241BE"/>
    <w:rsid w:val="6ECE341F"/>
    <w:rsid w:val="6F5E47A3"/>
    <w:rsid w:val="6F651FD5"/>
    <w:rsid w:val="6F7C731F"/>
    <w:rsid w:val="6F99709D"/>
    <w:rsid w:val="6FC040E5"/>
    <w:rsid w:val="702F7EED"/>
    <w:rsid w:val="70397475"/>
    <w:rsid w:val="703B0F88"/>
    <w:rsid w:val="70645DE9"/>
    <w:rsid w:val="70934920"/>
    <w:rsid w:val="70B638E8"/>
    <w:rsid w:val="70D471D3"/>
    <w:rsid w:val="713003C1"/>
    <w:rsid w:val="713559D7"/>
    <w:rsid w:val="71557E27"/>
    <w:rsid w:val="7179116A"/>
    <w:rsid w:val="71B2171F"/>
    <w:rsid w:val="7205784A"/>
    <w:rsid w:val="724671F3"/>
    <w:rsid w:val="72516300"/>
    <w:rsid w:val="72631771"/>
    <w:rsid w:val="7271123C"/>
    <w:rsid w:val="727B38BE"/>
    <w:rsid w:val="728A7D99"/>
    <w:rsid w:val="7306587D"/>
    <w:rsid w:val="73090EC9"/>
    <w:rsid w:val="730D09BA"/>
    <w:rsid w:val="73460DEB"/>
    <w:rsid w:val="736903F2"/>
    <w:rsid w:val="73694440"/>
    <w:rsid w:val="7379604F"/>
    <w:rsid w:val="73C97CFA"/>
    <w:rsid w:val="73D9488D"/>
    <w:rsid w:val="74AB66DC"/>
    <w:rsid w:val="74D20BFD"/>
    <w:rsid w:val="759B6217"/>
    <w:rsid w:val="75FC5C2A"/>
    <w:rsid w:val="76035F6D"/>
    <w:rsid w:val="76037E52"/>
    <w:rsid w:val="77210683"/>
    <w:rsid w:val="777079B1"/>
    <w:rsid w:val="779752C4"/>
    <w:rsid w:val="780F6F82"/>
    <w:rsid w:val="7853347B"/>
    <w:rsid w:val="786133C0"/>
    <w:rsid w:val="788274D1"/>
    <w:rsid w:val="78A95E69"/>
    <w:rsid w:val="78AE4042"/>
    <w:rsid w:val="78DB6E64"/>
    <w:rsid w:val="79014D83"/>
    <w:rsid w:val="790A243C"/>
    <w:rsid w:val="79A02216"/>
    <w:rsid w:val="79B06543"/>
    <w:rsid w:val="79CC75CC"/>
    <w:rsid w:val="7A456C8B"/>
    <w:rsid w:val="7A505630"/>
    <w:rsid w:val="7A747570"/>
    <w:rsid w:val="7A9279F6"/>
    <w:rsid w:val="7B683ED3"/>
    <w:rsid w:val="7BEB7806"/>
    <w:rsid w:val="7C3E1EE1"/>
    <w:rsid w:val="7CDC13FD"/>
    <w:rsid w:val="7CFA56E1"/>
    <w:rsid w:val="7D1F2F41"/>
    <w:rsid w:val="7D240F28"/>
    <w:rsid w:val="7D473256"/>
    <w:rsid w:val="7D943A85"/>
    <w:rsid w:val="7DAA2659"/>
    <w:rsid w:val="7DCF2448"/>
    <w:rsid w:val="7E43039B"/>
    <w:rsid w:val="7E4B05E8"/>
    <w:rsid w:val="7E891110"/>
    <w:rsid w:val="7EB22415"/>
    <w:rsid w:val="7EEB3B79"/>
    <w:rsid w:val="7F01339C"/>
    <w:rsid w:val="7F3948E4"/>
    <w:rsid w:val="7FDC0E54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99"/>
    <w:rPr>
      <w:rFonts w:ascii="Tahoma" w:hAnsi="Tahoma" w:eastAsia="Times New Roman"/>
      <w:kern w:val="0"/>
      <w:sz w:val="24"/>
      <w:szCs w:val="20"/>
    </w:rPr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customStyle="1" w:styleId="8">
    <w:name w:val="Char Char Char"/>
    <w:basedOn w:val="1"/>
    <w:link w:val="7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/>
      <w:kern w:val="0"/>
      <w:sz w:val="24"/>
      <w:szCs w:val="20"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49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4</Pages>
  <Words>351</Words>
  <Characters>398</Characters>
  <Lines>0</Lines>
  <Paragraphs>0</Paragraphs>
  <TotalTime>0</TotalTime>
  <ScaleCrop>false</ScaleCrop>
  <LinksUpToDate>false</LinksUpToDate>
  <CharactersWithSpaces>464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Administrator</cp:lastModifiedBy>
  <cp:lastPrinted>2021-03-09T05:59:00Z</cp:lastPrinted>
  <dcterms:modified xsi:type="dcterms:W3CDTF">2024-03-04T02:38:34Z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  <property fmtid="{D5CDD505-2E9C-101B-9397-08002B2CF9AE}" pid="3" name="ICV">
    <vt:lpwstr>DD1D855D6D284D28A7C71AA719177ACB</vt:lpwstr>
  </property>
</Properties>
</file>