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项目水土保持方案报告书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生产建设项目水土保持方案报告书材料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通讯地址：安溪县金融行政服务中心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1号楼7楼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sz w:val="32"/>
          <w:szCs w:val="32"/>
        </w:rPr>
        <w:t>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79" w:leftChars="247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水土保持方案报告书材料目录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tbl>
      <w:tblPr>
        <w:tblStyle w:val="11"/>
        <w:tblW w:w="1402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120"/>
        <w:gridCol w:w="2745"/>
        <w:gridCol w:w="2655"/>
        <w:gridCol w:w="255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安溪县城东污水处理厂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安溪县参内镇参山村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福建安溪城市建设发展有限公司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华永（福建）勘测设计有限公司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4" w:left="1588" w:header="851" w:footer="141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8D0F17"/>
    <w:rsid w:val="0195125F"/>
    <w:rsid w:val="02201030"/>
    <w:rsid w:val="028B532C"/>
    <w:rsid w:val="02C62933"/>
    <w:rsid w:val="02D34795"/>
    <w:rsid w:val="03077C3B"/>
    <w:rsid w:val="03082F4B"/>
    <w:rsid w:val="03205F7D"/>
    <w:rsid w:val="035A45A8"/>
    <w:rsid w:val="038603C3"/>
    <w:rsid w:val="03C045B3"/>
    <w:rsid w:val="03CA6FD6"/>
    <w:rsid w:val="03E72B61"/>
    <w:rsid w:val="049B259F"/>
    <w:rsid w:val="04FC43EA"/>
    <w:rsid w:val="051A0D14"/>
    <w:rsid w:val="05805D01"/>
    <w:rsid w:val="058E16B2"/>
    <w:rsid w:val="05C73636"/>
    <w:rsid w:val="05DF1467"/>
    <w:rsid w:val="06196D6D"/>
    <w:rsid w:val="06450013"/>
    <w:rsid w:val="0690707A"/>
    <w:rsid w:val="06F23CF7"/>
    <w:rsid w:val="06F904AC"/>
    <w:rsid w:val="07061550"/>
    <w:rsid w:val="07417DFE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1910B8"/>
    <w:rsid w:val="0A213CF3"/>
    <w:rsid w:val="0A474359"/>
    <w:rsid w:val="0A7843BF"/>
    <w:rsid w:val="0AF05343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674D12"/>
    <w:rsid w:val="0D7A4A46"/>
    <w:rsid w:val="0DB13E7C"/>
    <w:rsid w:val="0EE23B42"/>
    <w:rsid w:val="0F0D27A2"/>
    <w:rsid w:val="0F1F4541"/>
    <w:rsid w:val="0F5117D6"/>
    <w:rsid w:val="0FA1450C"/>
    <w:rsid w:val="0FB32CCD"/>
    <w:rsid w:val="0FB3423F"/>
    <w:rsid w:val="0FE41866"/>
    <w:rsid w:val="10027916"/>
    <w:rsid w:val="102134EF"/>
    <w:rsid w:val="10556263"/>
    <w:rsid w:val="10635C65"/>
    <w:rsid w:val="108A4064"/>
    <w:rsid w:val="10E548CC"/>
    <w:rsid w:val="11162AF7"/>
    <w:rsid w:val="117C4B00"/>
    <w:rsid w:val="11A26319"/>
    <w:rsid w:val="11BB6E1B"/>
    <w:rsid w:val="11FA4DAC"/>
    <w:rsid w:val="128D6FB2"/>
    <w:rsid w:val="12AB744F"/>
    <w:rsid w:val="12FC4064"/>
    <w:rsid w:val="131E5E73"/>
    <w:rsid w:val="13794A90"/>
    <w:rsid w:val="13F310AE"/>
    <w:rsid w:val="141C49C9"/>
    <w:rsid w:val="141E7ADB"/>
    <w:rsid w:val="14577AAF"/>
    <w:rsid w:val="14665D24"/>
    <w:rsid w:val="14997728"/>
    <w:rsid w:val="14A32948"/>
    <w:rsid w:val="14B051F1"/>
    <w:rsid w:val="14CC66C4"/>
    <w:rsid w:val="14F74BCE"/>
    <w:rsid w:val="14F7697C"/>
    <w:rsid w:val="150C5079"/>
    <w:rsid w:val="150F3413"/>
    <w:rsid w:val="15330DF9"/>
    <w:rsid w:val="15B12FCF"/>
    <w:rsid w:val="15C01464"/>
    <w:rsid w:val="15CC113A"/>
    <w:rsid w:val="16027CCE"/>
    <w:rsid w:val="16273291"/>
    <w:rsid w:val="165F0A4F"/>
    <w:rsid w:val="16936818"/>
    <w:rsid w:val="17342442"/>
    <w:rsid w:val="17355E34"/>
    <w:rsid w:val="17862006"/>
    <w:rsid w:val="178766DD"/>
    <w:rsid w:val="17CA605C"/>
    <w:rsid w:val="17CC1745"/>
    <w:rsid w:val="17F17FFA"/>
    <w:rsid w:val="184243B2"/>
    <w:rsid w:val="18AA7CB2"/>
    <w:rsid w:val="18C94BB6"/>
    <w:rsid w:val="19746A12"/>
    <w:rsid w:val="198A4263"/>
    <w:rsid w:val="19AA6CCD"/>
    <w:rsid w:val="19CF6119"/>
    <w:rsid w:val="1A736AA5"/>
    <w:rsid w:val="1AD778A8"/>
    <w:rsid w:val="1B0E2DEF"/>
    <w:rsid w:val="1B27001F"/>
    <w:rsid w:val="1B9932E2"/>
    <w:rsid w:val="1B9A07BD"/>
    <w:rsid w:val="1B9B2757"/>
    <w:rsid w:val="1BAF1D5E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F148B0"/>
    <w:rsid w:val="1E3429EF"/>
    <w:rsid w:val="1E6E5F01"/>
    <w:rsid w:val="1E9127CB"/>
    <w:rsid w:val="1EE347E5"/>
    <w:rsid w:val="1F1A3C22"/>
    <w:rsid w:val="1F417171"/>
    <w:rsid w:val="1F4C35A3"/>
    <w:rsid w:val="1F8A7584"/>
    <w:rsid w:val="201B3E66"/>
    <w:rsid w:val="202200A7"/>
    <w:rsid w:val="20E62329"/>
    <w:rsid w:val="20F46465"/>
    <w:rsid w:val="20FC6DF1"/>
    <w:rsid w:val="21025026"/>
    <w:rsid w:val="21AE3D30"/>
    <w:rsid w:val="21B46321"/>
    <w:rsid w:val="21CA09AA"/>
    <w:rsid w:val="21EF759C"/>
    <w:rsid w:val="22031629"/>
    <w:rsid w:val="220A6F1F"/>
    <w:rsid w:val="22541E80"/>
    <w:rsid w:val="22D91D0D"/>
    <w:rsid w:val="22EC7808"/>
    <w:rsid w:val="22F42F60"/>
    <w:rsid w:val="23045086"/>
    <w:rsid w:val="23645B24"/>
    <w:rsid w:val="23B343B6"/>
    <w:rsid w:val="23E30AA2"/>
    <w:rsid w:val="24310D11"/>
    <w:rsid w:val="2446347C"/>
    <w:rsid w:val="24A51F50"/>
    <w:rsid w:val="24CC03F9"/>
    <w:rsid w:val="2528082C"/>
    <w:rsid w:val="25326E0D"/>
    <w:rsid w:val="264007BC"/>
    <w:rsid w:val="264F486A"/>
    <w:rsid w:val="267C6B2D"/>
    <w:rsid w:val="26A51DEF"/>
    <w:rsid w:val="271E4DD8"/>
    <w:rsid w:val="274A3283"/>
    <w:rsid w:val="27A26C1B"/>
    <w:rsid w:val="27A77F2D"/>
    <w:rsid w:val="27AC1848"/>
    <w:rsid w:val="27D05536"/>
    <w:rsid w:val="284E1301"/>
    <w:rsid w:val="285E6FE6"/>
    <w:rsid w:val="293515C1"/>
    <w:rsid w:val="2950492C"/>
    <w:rsid w:val="29AE0DEF"/>
    <w:rsid w:val="29B34C3B"/>
    <w:rsid w:val="2A3B3259"/>
    <w:rsid w:val="2A5266D7"/>
    <w:rsid w:val="2A8C1D0E"/>
    <w:rsid w:val="2AED4230"/>
    <w:rsid w:val="2AF43C32"/>
    <w:rsid w:val="2BFF6EA2"/>
    <w:rsid w:val="2C67489F"/>
    <w:rsid w:val="2C6B18CD"/>
    <w:rsid w:val="2CA84CD4"/>
    <w:rsid w:val="2CDF00E0"/>
    <w:rsid w:val="2CFC0B7C"/>
    <w:rsid w:val="2D3227EF"/>
    <w:rsid w:val="2D4E25F3"/>
    <w:rsid w:val="2D7921CC"/>
    <w:rsid w:val="2DA3549B"/>
    <w:rsid w:val="2DBE7230"/>
    <w:rsid w:val="2DF45CF7"/>
    <w:rsid w:val="2E530C6F"/>
    <w:rsid w:val="2EC90F31"/>
    <w:rsid w:val="2F840A3E"/>
    <w:rsid w:val="2FA15A0A"/>
    <w:rsid w:val="2FC6753D"/>
    <w:rsid w:val="30071D11"/>
    <w:rsid w:val="302A5A00"/>
    <w:rsid w:val="305111DE"/>
    <w:rsid w:val="306E04F4"/>
    <w:rsid w:val="30C252D9"/>
    <w:rsid w:val="30D316D0"/>
    <w:rsid w:val="30D96624"/>
    <w:rsid w:val="30DC13F0"/>
    <w:rsid w:val="314C0E5A"/>
    <w:rsid w:val="31676865"/>
    <w:rsid w:val="316B01A9"/>
    <w:rsid w:val="31815AF3"/>
    <w:rsid w:val="323112C7"/>
    <w:rsid w:val="328D328A"/>
    <w:rsid w:val="32945A71"/>
    <w:rsid w:val="32CB5278"/>
    <w:rsid w:val="32F3589F"/>
    <w:rsid w:val="3320059A"/>
    <w:rsid w:val="337D194F"/>
    <w:rsid w:val="338E2E72"/>
    <w:rsid w:val="33AD2BD0"/>
    <w:rsid w:val="33E91D3C"/>
    <w:rsid w:val="341669C7"/>
    <w:rsid w:val="34296D43"/>
    <w:rsid w:val="343C3F54"/>
    <w:rsid w:val="34400AF6"/>
    <w:rsid w:val="34FA45E6"/>
    <w:rsid w:val="35B64B86"/>
    <w:rsid w:val="35CE6168"/>
    <w:rsid w:val="35D905E4"/>
    <w:rsid w:val="35F76F54"/>
    <w:rsid w:val="363243E3"/>
    <w:rsid w:val="363E3FB3"/>
    <w:rsid w:val="365C5CF6"/>
    <w:rsid w:val="36C02C1A"/>
    <w:rsid w:val="36E763F9"/>
    <w:rsid w:val="36EB413B"/>
    <w:rsid w:val="37755C5B"/>
    <w:rsid w:val="37964251"/>
    <w:rsid w:val="37A4078E"/>
    <w:rsid w:val="37D5473D"/>
    <w:rsid w:val="381C311D"/>
    <w:rsid w:val="3825367C"/>
    <w:rsid w:val="383A2E56"/>
    <w:rsid w:val="3889120D"/>
    <w:rsid w:val="38AB1FF4"/>
    <w:rsid w:val="38CF3102"/>
    <w:rsid w:val="38F70C83"/>
    <w:rsid w:val="39170857"/>
    <w:rsid w:val="39245DA7"/>
    <w:rsid w:val="392607EB"/>
    <w:rsid w:val="398E0DAD"/>
    <w:rsid w:val="39B051C8"/>
    <w:rsid w:val="39FD5F33"/>
    <w:rsid w:val="3A3C6A5B"/>
    <w:rsid w:val="3A476A7B"/>
    <w:rsid w:val="3A9E049C"/>
    <w:rsid w:val="3AAB0E77"/>
    <w:rsid w:val="3AFB41D8"/>
    <w:rsid w:val="3B0B1499"/>
    <w:rsid w:val="3B101950"/>
    <w:rsid w:val="3C3814A4"/>
    <w:rsid w:val="3CAA4150"/>
    <w:rsid w:val="3D280DA0"/>
    <w:rsid w:val="3D384DC2"/>
    <w:rsid w:val="3D432590"/>
    <w:rsid w:val="3D7816D8"/>
    <w:rsid w:val="3D962926"/>
    <w:rsid w:val="3DB00B59"/>
    <w:rsid w:val="3DE6141D"/>
    <w:rsid w:val="3DF77869"/>
    <w:rsid w:val="3E2E2B5F"/>
    <w:rsid w:val="3E3A7756"/>
    <w:rsid w:val="3E40209B"/>
    <w:rsid w:val="3E467EA9"/>
    <w:rsid w:val="3E94330A"/>
    <w:rsid w:val="3E987993"/>
    <w:rsid w:val="3EE6168C"/>
    <w:rsid w:val="3EF0072B"/>
    <w:rsid w:val="3F4943B1"/>
    <w:rsid w:val="3F83229C"/>
    <w:rsid w:val="3FF04570"/>
    <w:rsid w:val="40507F45"/>
    <w:rsid w:val="40944AE9"/>
    <w:rsid w:val="40E93BD5"/>
    <w:rsid w:val="40F63B96"/>
    <w:rsid w:val="41032081"/>
    <w:rsid w:val="415D70F8"/>
    <w:rsid w:val="41854E40"/>
    <w:rsid w:val="41BA3087"/>
    <w:rsid w:val="41CF6407"/>
    <w:rsid w:val="41FF6CEC"/>
    <w:rsid w:val="420E6F2F"/>
    <w:rsid w:val="426C7F65"/>
    <w:rsid w:val="427F3327"/>
    <w:rsid w:val="431542ED"/>
    <w:rsid w:val="434872FA"/>
    <w:rsid w:val="44090BCC"/>
    <w:rsid w:val="4421432B"/>
    <w:rsid w:val="44734FF0"/>
    <w:rsid w:val="448D3F6B"/>
    <w:rsid w:val="44AB6095"/>
    <w:rsid w:val="44DA134B"/>
    <w:rsid w:val="452151CC"/>
    <w:rsid w:val="45223C24"/>
    <w:rsid w:val="4545710C"/>
    <w:rsid w:val="455C6DD1"/>
    <w:rsid w:val="459D45DC"/>
    <w:rsid w:val="45FF2BDE"/>
    <w:rsid w:val="467948CE"/>
    <w:rsid w:val="468F6E61"/>
    <w:rsid w:val="46AA32E4"/>
    <w:rsid w:val="46C90E01"/>
    <w:rsid w:val="46D5626E"/>
    <w:rsid w:val="47262F6D"/>
    <w:rsid w:val="482C6361"/>
    <w:rsid w:val="485922DE"/>
    <w:rsid w:val="485A30D9"/>
    <w:rsid w:val="48A26623"/>
    <w:rsid w:val="48AD60B6"/>
    <w:rsid w:val="48F350D1"/>
    <w:rsid w:val="48F6071D"/>
    <w:rsid w:val="48F61B6C"/>
    <w:rsid w:val="492D6125"/>
    <w:rsid w:val="4951199B"/>
    <w:rsid w:val="495F3966"/>
    <w:rsid w:val="49940662"/>
    <w:rsid w:val="49A15E3F"/>
    <w:rsid w:val="49E36EF3"/>
    <w:rsid w:val="4A2D5B13"/>
    <w:rsid w:val="4AC5484B"/>
    <w:rsid w:val="4AD043F8"/>
    <w:rsid w:val="4AF24243"/>
    <w:rsid w:val="4B2E23F0"/>
    <w:rsid w:val="4B35377F"/>
    <w:rsid w:val="4B410375"/>
    <w:rsid w:val="4B504335"/>
    <w:rsid w:val="4B7F0E9E"/>
    <w:rsid w:val="4BA83F51"/>
    <w:rsid w:val="4BC15012"/>
    <w:rsid w:val="4BCE772F"/>
    <w:rsid w:val="4C717E45"/>
    <w:rsid w:val="4C975994"/>
    <w:rsid w:val="4CA24E44"/>
    <w:rsid w:val="4CAB6AFA"/>
    <w:rsid w:val="4CC56D84"/>
    <w:rsid w:val="4D267823"/>
    <w:rsid w:val="4D4650CD"/>
    <w:rsid w:val="4D573A2B"/>
    <w:rsid w:val="4D5B1C92"/>
    <w:rsid w:val="4DA41D42"/>
    <w:rsid w:val="4DB87306"/>
    <w:rsid w:val="4DE84AD8"/>
    <w:rsid w:val="4DF9412B"/>
    <w:rsid w:val="4E0C67C3"/>
    <w:rsid w:val="4E47000F"/>
    <w:rsid w:val="4E801090"/>
    <w:rsid w:val="4E832A53"/>
    <w:rsid w:val="4EBB043F"/>
    <w:rsid w:val="4EBE3A8B"/>
    <w:rsid w:val="4F1C23DA"/>
    <w:rsid w:val="4F283C83"/>
    <w:rsid w:val="4F5E7204"/>
    <w:rsid w:val="4F822B63"/>
    <w:rsid w:val="4FA36641"/>
    <w:rsid w:val="51081AA3"/>
    <w:rsid w:val="511E6A63"/>
    <w:rsid w:val="51327EFD"/>
    <w:rsid w:val="51CF5365"/>
    <w:rsid w:val="51FA127E"/>
    <w:rsid w:val="520D7203"/>
    <w:rsid w:val="527766E0"/>
    <w:rsid w:val="52911BE2"/>
    <w:rsid w:val="532C190B"/>
    <w:rsid w:val="532D032E"/>
    <w:rsid w:val="53632DF7"/>
    <w:rsid w:val="53E50BDC"/>
    <w:rsid w:val="54341770"/>
    <w:rsid w:val="54617393"/>
    <w:rsid w:val="54635AB5"/>
    <w:rsid w:val="54CE4AE4"/>
    <w:rsid w:val="54EF2BF0"/>
    <w:rsid w:val="54F03B22"/>
    <w:rsid w:val="54FE2E33"/>
    <w:rsid w:val="551124D5"/>
    <w:rsid w:val="551F5F51"/>
    <w:rsid w:val="555A08AF"/>
    <w:rsid w:val="55932BE2"/>
    <w:rsid w:val="55B17280"/>
    <w:rsid w:val="55C520B5"/>
    <w:rsid w:val="55EE10FA"/>
    <w:rsid w:val="560E354A"/>
    <w:rsid w:val="565D14A0"/>
    <w:rsid w:val="56706D2E"/>
    <w:rsid w:val="56C836F9"/>
    <w:rsid w:val="572172AD"/>
    <w:rsid w:val="572E7870"/>
    <w:rsid w:val="575E119A"/>
    <w:rsid w:val="575E7BD6"/>
    <w:rsid w:val="576F50BD"/>
    <w:rsid w:val="57835872"/>
    <w:rsid w:val="578D66F1"/>
    <w:rsid w:val="579776D6"/>
    <w:rsid w:val="5798756F"/>
    <w:rsid w:val="57D22559"/>
    <w:rsid w:val="57F5119E"/>
    <w:rsid w:val="581A7F84"/>
    <w:rsid w:val="587B0D38"/>
    <w:rsid w:val="589A626B"/>
    <w:rsid w:val="58A94206"/>
    <w:rsid w:val="591E1CF6"/>
    <w:rsid w:val="594E2FF2"/>
    <w:rsid w:val="596B1180"/>
    <w:rsid w:val="59A541C5"/>
    <w:rsid w:val="59D02938"/>
    <w:rsid w:val="5A4E1D5B"/>
    <w:rsid w:val="5A557999"/>
    <w:rsid w:val="5A5D6B7C"/>
    <w:rsid w:val="5A934F13"/>
    <w:rsid w:val="5AB83A84"/>
    <w:rsid w:val="5B992D07"/>
    <w:rsid w:val="5BA96EF6"/>
    <w:rsid w:val="5BB07ADA"/>
    <w:rsid w:val="5BB53F50"/>
    <w:rsid w:val="5C2128EE"/>
    <w:rsid w:val="5C9034BF"/>
    <w:rsid w:val="5D170F36"/>
    <w:rsid w:val="5D6972B8"/>
    <w:rsid w:val="5D861C18"/>
    <w:rsid w:val="5D891708"/>
    <w:rsid w:val="5D8D744A"/>
    <w:rsid w:val="5DCF7A63"/>
    <w:rsid w:val="5DE635B0"/>
    <w:rsid w:val="5E420235"/>
    <w:rsid w:val="5E563CE0"/>
    <w:rsid w:val="5F026098"/>
    <w:rsid w:val="5F473629"/>
    <w:rsid w:val="5F7A57AC"/>
    <w:rsid w:val="5FDA624B"/>
    <w:rsid w:val="605E6E7C"/>
    <w:rsid w:val="6074044E"/>
    <w:rsid w:val="61047A23"/>
    <w:rsid w:val="621D7253"/>
    <w:rsid w:val="62486C1B"/>
    <w:rsid w:val="626369CC"/>
    <w:rsid w:val="626C19CB"/>
    <w:rsid w:val="62747E38"/>
    <w:rsid w:val="62A66990"/>
    <w:rsid w:val="62C663F5"/>
    <w:rsid w:val="62C66F8E"/>
    <w:rsid w:val="63117853"/>
    <w:rsid w:val="63122942"/>
    <w:rsid w:val="631A1780"/>
    <w:rsid w:val="6333639E"/>
    <w:rsid w:val="63A4104A"/>
    <w:rsid w:val="63D02FF8"/>
    <w:rsid w:val="63D77671"/>
    <w:rsid w:val="64220C58"/>
    <w:rsid w:val="646D1D84"/>
    <w:rsid w:val="64907D0F"/>
    <w:rsid w:val="64EA51D7"/>
    <w:rsid w:val="64FD3B46"/>
    <w:rsid w:val="65460656"/>
    <w:rsid w:val="65753F27"/>
    <w:rsid w:val="65E6203C"/>
    <w:rsid w:val="65E874A7"/>
    <w:rsid w:val="65FA3306"/>
    <w:rsid w:val="6646463A"/>
    <w:rsid w:val="66560D21"/>
    <w:rsid w:val="66FD119D"/>
    <w:rsid w:val="677A27ED"/>
    <w:rsid w:val="67A17581"/>
    <w:rsid w:val="68580655"/>
    <w:rsid w:val="68815D63"/>
    <w:rsid w:val="689469F1"/>
    <w:rsid w:val="689478DF"/>
    <w:rsid w:val="68A6520E"/>
    <w:rsid w:val="68ED569E"/>
    <w:rsid w:val="699851AD"/>
    <w:rsid w:val="69B715C0"/>
    <w:rsid w:val="6A2A12BC"/>
    <w:rsid w:val="6AB853DB"/>
    <w:rsid w:val="6AE12B83"/>
    <w:rsid w:val="6B001864"/>
    <w:rsid w:val="6B1E5B86"/>
    <w:rsid w:val="6BBF2EC5"/>
    <w:rsid w:val="6BD83F86"/>
    <w:rsid w:val="6C083302"/>
    <w:rsid w:val="6C2C76A1"/>
    <w:rsid w:val="6C5C340C"/>
    <w:rsid w:val="6CBE58E5"/>
    <w:rsid w:val="6CD25159"/>
    <w:rsid w:val="6CFF3399"/>
    <w:rsid w:val="6D460F29"/>
    <w:rsid w:val="6D625446"/>
    <w:rsid w:val="6D8A305E"/>
    <w:rsid w:val="6D8C23F7"/>
    <w:rsid w:val="6DE5298B"/>
    <w:rsid w:val="6E036474"/>
    <w:rsid w:val="6E2241BE"/>
    <w:rsid w:val="6F305E87"/>
    <w:rsid w:val="6F5E47A3"/>
    <w:rsid w:val="6F7C731F"/>
    <w:rsid w:val="6F8F7052"/>
    <w:rsid w:val="6F99709D"/>
    <w:rsid w:val="6FC040E5"/>
    <w:rsid w:val="6FE729EA"/>
    <w:rsid w:val="6FF62C2D"/>
    <w:rsid w:val="702F7EED"/>
    <w:rsid w:val="70397475"/>
    <w:rsid w:val="703B0F88"/>
    <w:rsid w:val="70645DE9"/>
    <w:rsid w:val="70934920"/>
    <w:rsid w:val="70AC7790"/>
    <w:rsid w:val="70B638E8"/>
    <w:rsid w:val="70D471D3"/>
    <w:rsid w:val="713559D7"/>
    <w:rsid w:val="71433023"/>
    <w:rsid w:val="71557E27"/>
    <w:rsid w:val="7179116A"/>
    <w:rsid w:val="71B2171F"/>
    <w:rsid w:val="7205784A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577E87"/>
    <w:rsid w:val="736903F2"/>
    <w:rsid w:val="73694440"/>
    <w:rsid w:val="7379604F"/>
    <w:rsid w:val="73B21561"/>
    <w:rsid w:val="73C97CFA"/>
    <w:rsid w:val="73D9488D"/>
    <w:rsid w:val="74820F33"/>
    <w:rsid w:val="74AB66DC"/>
    <w:rsid w:val="74D20BFD"/>
    <w:rsid w:val="759B6217"/>
    <w:rsid w:val="75FC5C2A"/>
    <w:rsid w:val="76035F6D"/>
    <w:rsid w:val="763B583E"/>
    <w:rsid w:val="77210683"/>
    <w:rsid w:val="772B3B04"/>
    <w:rsid w:val="777079B1"/>
    <w:rsid w:val="779752C4"/>
    <w:rsid w:val="7853347B"/>
    <w:rsid w:val="786133C0"/>
    <w:rsid w:val="788274D1"/>
    <w:rsid w:val="78A95E69"/>
    <w:rsid w:val="78AE4042"/>
    <w:rsid w:val="79014D83"/>
    <w:rsid w:val="790A243C"/>
    <w:rsid w:val="79A02216"/>
    <w:rsid w:val="79B06543"/>
    <w:rsid w:val="79CC75CC"/>
    <w:rsid w:val="7A456C8B"/>
    <w:rsid w:val="7A505630"/>
    <w:rsid w:val="7A747570"/>
    <w:rsid w:val="7A9279F6"/>
    <w:rsid w:val="7B1D3764"/>
    <w:rsid w:val="7B683ED3"/>
    <w:rsid w:val="7BEB7806"/>
    <w:rsid w:val="7C3E1EE1"/>
    <w:rsid w:val="7CFA56E1"/>
    <w:rsid w:val="7D1F2F41"/>
    <w:rsid w:val="7D240F28"/>
    <w:rsid w:val="7D473256"/>
    <w:rsid w:val="7D562F5D"/>
    <w:rsid w:val="7D943A85"/>
    <w:rsid w:val="7DAA2659"/>
    <w:rsid w:val="7DC4436B"/>
    <w:rsid w:val="7DCF2448"/>
    <w:rsid w:val="7E1075B0"/>
    <w:rsid w:val="7E43039B"/>
    <w:rsid w:val="7E4B05E8"/>
    <w:rsid w:val="7E521976"/>
    <w:rsid w:val="7E891110"/>
    <w:rsid w:val="7EB22415"/>
    <w:rsid w:val="7EEB3B79"/>
    <w:rsid w:val="7F3948E4"/>
    <w:rsid w:val="7FD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351</Words>
  <Characters>398</Characters>
  <Lines>0</Lines>
  <Paragraphs>0</Paragraphs>
  <TotalTime>1</TotalTime>
  <ScaleCrop>false</ScaleCrop>
  <LinksUpToDate>false</LinksUpToDate>
  <CharactersWithSpaces>464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2024-03-25T02:46:41Z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